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35" w:rsidRDefault="001B1F18" w:rsidP="002F6935">
      <w:pPr>
        <w:pStyle w:val="NormalWeb"/>
        <w:spacing w:after="0"/>
        <w:jc w:val="right"/>
        <w:rPr>
          <w:rFonts w:eastAsia="Calibri"/>
          <w:b/>
          <w:lang w:val="de-DE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1295400" cy="762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Calibri"/>
          <w:b/>
          <w:lang w:val="de-DE" w:eastAsia="es-ES"/>
        </w:rPr>
        <w:t xml:space="preserve">     </w:t>
      </w:r>
      <w:r w:rsidR="00B9332E">
        <w:rPr>
          <w:rFonts w:eastAsia="Calibri"/>
          <w:b/>
          <w:lang w:val="de-DE" w:eastAsia="es-ES"/>
        </w:rPr>
        <w:t xml:space="preserve">                             </w:t>
      </w:r>
      <w:r>
        <w:rPr>
          <w:noProof/>
          <w:lang w:eastAsia="es-ES"/>
        </w:rPr>
        <w:drawing>
          <wp:inline distT="0" distB="0" distL="0" distR="0" wp14:anchorId="6AC15C3A" wp14:editId="16FC1BA1">
            <wp:extent cx="1628775" cy="866140"/>
            <wp:effectExtent l="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47" cy="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35" w:rsidRDefault="002F6935" w:rsidP="002F6935">
      <w:pPr>
        <w:pStyle w:val="NormalWeb"/>
        <w:spacing w:after="0"/>
        <w:rPr>
          <w:rFonts w:eastAsia="Calibri"/>
          <w:b/>
          <w:lang w:val="de-DE" w:eastAsia="es-ES"/>
        </w:rPr>
      </w:pPr>
      <w:r>
        <w:rPr>
          <w:rFonts w:eastAsia="Calibri"/>
          <w:b/>
          <w:lang w:val="de-DE" w:eastAsia="es-ES"/>
        </w:rPr>
        <w:t xml:space="preserve">                     ANEXO I</w:t>
      </w:r>
    </w:p>
    <w:p w:rsidR="00280CDF" w:rsidRPr="00770823" w:rsidRDefault="00280CDF" w:rsidP="002F6935">
      <w:pPr>
        <w:pStyle w:val="NormalWeb"/>
        <w:spacing w:after="0"/>
        <w:rPr>
          <w:b/>
          <w:bCs/>
          <w:lang w:eastAsia="es-ES_tradnl"/>
        </w:rPr>
      </w:pPr>
      <w:bookmarkStart w:id="0" w:name="_GoBack"/>
      <w:bookmarkEnd w:id="0"/>
      <w:r>
        <w:rPr>
          <w:b/>
          <w:bCs/>
          <w:lang w:eastAsia="es-ES_tradnl"/>
        </w:rPr>
        <w:t xml:space="preserve">SOLICITUD </w:t>
      </w:r>
      <w:r w:rsidRPr="00770823">
        <w:rPr>
          <w:b/>
          <w:bCs/>
          <w:lang w:eastAsia="es-ES_tradnl"/>
        </w:rPr>
        <w:t>AYUDA ESPECIAL DE LA JUNTA DE ANDALUCÍA PARA EL FOMENTO DE LA MOVILIDAD ACADÉMICA ERASMUS</w:t>
      </w:r>
      <w:r>
        <w:rPr>
          <w:b/>
          <w:bCs/>
          <w:lang w:eastAsia="es-ES_tradnl"/>
        </w:rPr>
        <w:t xml:space="preserve">. </w:t>
      </w:r>
      <w:r w:rsidR="00620E32">
        <w:rPr>
          <w:b/>
          <w:bCs/>
          <w:lang w:eastAsia="es-ES_tradnl"/>
        </w:rPr>
        <w:t>CURSO 2018-2019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1" w:name="_1291131041"/>
      <w:bookmarkEnd w:id="1"/>
      <w:r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IMPRESO DE SOLICITUD</w:t>
      </w:r>
    </w:p>
    <w:p w:rsidR="00280CDF" w:rsidRDefault="00280CDF" w:rsidP="001B1F18">
      <w:pPr>
        <w:suppressAutoHyphens w:val="0"/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7082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Que D.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__________________________ con</w:t>
      </w:r>
      <w:r w:rsidR="001B1F1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77082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NIF________________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SOLICITA</w:t>
      </w:r>
      <w:r w:rsidRPr="0077082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Ayuda Especial de la Junta de Andalucía por entender que cumple los requisitos estab</w:t>
      </w:r>
      <w:r w:rsidR="00620E3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lecidos para acceder a la misma, </w:t>
      </w:r>
      <w:r w:rsidR="001D759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según </w:t>
      </w:r>
      <w:r w:rsidR="00AC1E6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</w:t>
      </w:r>
      <w:r w:rsidR="001D759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Orden de 7 de mayo de 2018.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P</w:t>
      </w:r>
      <w:r w:rsidR="00620E3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LAZA ERASMUS+ PARA EL CURSO 2018 /2019</w:t>
      </w:r>
      <w:r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84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1417"/>
      </w:tblGrid>
      <w:tr w:rsidR="00280CDF" w:rsidRPr="00770823" w:rsidTr="00280CDF">
        <w:trPr>
          <w:trHeight w:val="670"/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Universidad de destino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Código Erasmus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1º/2º </w:t>
            </w:r>
            <w:proofErr w:type="spellStart"/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Cuatr</w:t>
            </w:r>
            <w:proofErr w:type="spellEnd"/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Duración (meses)*</w:t>
            </w:r>
          </w:p>
        </w:tc>
      </w:tr>
      <w:tr w:rsidR="00280CDF" w:rsidRPr="00770823" w:rsidTr="00280CDF">
        <w:trPr>
          <w:tblCellSpacing w:w="0" w:type="dxa"/>
        </w:trPr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280CDF" w:rsidRPr="00770823" w:rsidRDefault="00280CDF" w:rsidP="00280CDF">
      <w:pPr>
        <w:tabs>
          <w:tab w:val="left" w:pos="420"/>
        </w:tabs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Pr="00770823" w:rsidRDefault="00620E32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BECARIO MECD 17-18</w:t>
      </w:r>
      <w:r w:rsidR="00280CDF" w:rsidRPr="0077082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:</w:t>
      </w:r>
    </w:p>
    <w:tbl>
      <w:tblPr>
        <w:tblW w:w="15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0"/>
        <w:gridCol w:w="815"/>
      </w:tblGrid>
      <w:tr w:rsidR="00280CDF" w:rsidRPr="00770823" w:rsidTr="003E489C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SI*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280CDF" w:rsidRPr="00770823" w:rsidTr="003E489C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7082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NO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0CDF" w:rsidRPr="00770823" w:rsidRDefault="00280CDF" w:rsidP="003E489C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280CDF" w:rsidRPr="00770823" w:rsidRDefault="00280CDF" w:rsidP="00620E32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7082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*En caso de respuesta afirmativa, deberá entregar junto con la solicitud, la copia de la resolución de concesión de </w:t>
      </w:r>
      <w:r w:rsidR="00620E3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Beca General Ministerio de Ciencia, Innovación y Universidades, curso 2017-18. En caso de denegación de la misma, debe aportar la resolución remitida por el dicho organismo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7082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Firmado,</w:t>
      </w:r>
    </w:p>
    <w:p w:rsidR="00280CDF" w:rsidRPr="00770823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Default="00280CDF" w:rsidP="00280CDF">
      <w:pPr>
        <w:suppressAutoHyphens w:val="0"/>
        <w:spacing w:before="100" w:beforeAutospacing="1" w:after="119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</w:rPr>
      </w:pPr>
      <w:r w:rsidRPr="00770823">
        <w:rPr>
          <w:rFonts w:ascii="Arial" w:eastAsia="Times New Roman" w:hAnsi="Arial" w:cs="Arial"/>
          <w:sz w:val="24"/>
          <w:szCs w:val="24"/>
          <w:lang w:eastAsia="es-ES_tradnl"/>
        </w:rPr>
        <w:t xml:space="preserve">Córdoba, a </w:t>
      </w:r>
      <w:r w:rsidR="001B1F18">
        <w:rPr>
          <w:rFonts w:ascii="Arial" w:eastAsia="Times New Roman" w:hAnsi="Arial" w:cs="Arial"/>
          <w:sz w:val="24"/>
          <w:szCs w:val="24"/>
          <w:lang w:eastAsia="es-ES_tradnl"/>
        </w:rPr>
        <w:t>……</w:t>
      </w:r>
      <w:r w:rsidRPr="00770823">
        <w:rPr>
          <w:rFonts w:ascii="Arial" w:eastAsia="Times New Roman" w:hAnsi="Arial" w:cs="Arial"/>
          <w:sz w:val="24"/>
          <w:szCs w:val="24"/>
          <w:lang w:eastAsia="es-ES_tradnl"/>
        </w:rPr>
        <w:t xml:space="preserve"> de…………………………… de ……………………….</w:t>
      </w:r>
    </w:p>
    <w:p w:rsidR="00280CDF" w:rsidRPr="00770823" w:rsidRDefault="00280CDF" w:rsidP="00280CDF">
      <w:pPr>
        <w:suppressAutoHyphens w:val="0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80CDF" w:rsidRDefault="00280CDF" w:rsidP="00280C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C07CE" w:rsidRPr="00620E32" w:rsidRDefault="00280CDF" w:rsidP="00620E32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val="es-ES_tradnl" w:eastAsia="es-ES_tradnl"/>
        </w:rPr>
      </w:pPr>
      <w:r w:rsidRPr="00280CDF">
        <w:rPr>
          <w:rFonts w:ascii="Times New Roman" w:eastAsia="Times New Roman" w:hAnsi="Times New Roman" w:cs="Times New Roman"/>
          <w:b/>
          <w:bCs/>
          <w:lang w:val="es-ES_tradnl" w:eastAsia="es-ES_tradnl"/>
        </w:rPr>
        <w:t>DIRIGIDO A: DIRECTOR</w:t>
      </w:r>
      <w:r w:rsidR="00620E32">
        <w:rPr>
          <w:rFonts w:ascii="Times New Roman" w:eastAsia="Times New Roman" w:hAnsi="Times New Roman" w:cs="Times New Roman"/>
          <w:b/>
          <w:bCs/>
          <w:lang w:val="es-ES_tradnl" w:eastAsia="es-ES_tradnl"/>
        </w:rPr>
        <w:t>A GENERAL DE INTERNACIONALIZACIÓN Y PROGRAMAS DE MOVILIDAD.</w:t>
      </w:r>
    </w:p>
    <w:sectPr w:rsidR="00EC07CE" w:rsidRPr="00620E32" w:rsidSect="00280CDF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F"/>
    <w:rsid w:val="001B1F18"/>
    <w:rsid w:val="001D7597"/>
    <w:rsid w:val="00280CDF"/>
    <w:rsid w:val="002D5968"/>
    <w:rsid w:val="002F6935"/>
    <w:rsid w:val="00303C96"/>
    <w:rsid w:val="00620E32"/>
    <w:rsid w:val="00873C71"/>
    <w:rsid w:val="009B0E96"/>
    <w:rsid w:val="00AC1E60"/>
    <w:rsid w:val="00B9332E"/>
    <w:rsid w:val="00D761A1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D0C6"/>
  <w15:chartTrackingRefBased/>
  <w15:docId w15:val="{AB5BFC35-D777-4429-A746-922BCABA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D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280CDF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8B14A86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María del Carmen López de la Torre</cp:lastModifiedBy>
  <cp:revision>6</cp:revision>
  <dcterms:created xsi:type="dcterms:W3CDTF">2018-11-28T12:45:00Z</dcterms:created>
  <dcterms:modified xsi:type="dcterms:W3CDTF">2018-12-04T10:50:00Z</dcterms:modified>
</cp:coreProperties>
</file>