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6487"/>
      </w:tblGrid>
      <w:tr w:rsidR="00BC6206" w:rsidRPr="003323FC" w14:paraId="79415046" w14:textId="77777777" w:rsidTr="000E6C9B">
        <w:trPr>
          <w:trHeight w:val="1153"/>
        </w:trPr>
        <w:tc>
          <w:tcPr>
            <w:tcW w:w="2657" w:type="dxa"/>
            <w:shd w:val="clear" w:color="auto" w:fill="auto"/>
          </w:tcPr>
          <w:p w14:paraId="784F0D05" w14:textId="77777777" w:rsidR="00BC6206" w:rsidRPr="003323FC" w:rsidRDefault="00BC6206" w:rsidP="003323FC">
            <w:pPr>
              <w:snapToGrid w:val="0"/>
              <w:jc w:val="center"/>
              <w:rPr>
                <w:rFonts w:cs="Times New Roman"/>
              </w:rPr>
            </w:pPr>
            <w:r w:rsidRPr="003323FC">
              <w:rPr>
                <w:rFonts w:cs="Times New Roman"/>
                <w:noProof/>
                <w:lang w:eastAsia="es-ES" w:bidi="ar-SA"/>
              </w:rPr>
              <w:drawing>
                <wp:inline distT="0" distB="0" distL="0" distR="0" wp14:anchorId="5302F7DC" wp14:editId="33EB918F">
                  <wp:extent cx="419100" cy="5638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369D0" w14:textId="77777777" w:rsidR="00BC6206" w:rsidRPr="003323FC" w:rsidRDefault="00BC6206" w:rsidP="003323FC">
            <w:pPr>
              <w:pStyle w:val="Ttulo5"/>
              <w:numPr>
                <w:ilvl w:val="4"/>
                <w:numId w:val="6"/>
              </w:numPr>
              <w:tabs>
                <w:tab w:val="left" w:pos="0"/>
              </w:tabs>
              <w:rPr>
                <w:sz w:val="20"/>
                <w:szCs w:val="24"/>
              </w:rPr>
            </w:pPr>
            <w:r w:rsidRPr="003323FC">
              <w:rPr>
                <w:b w:val="0"/>
                <w:sz w:val="20"/>
                <w:szCs w:val="24"/>
              </w:rPr>
              <w:t>UNIVERSIDAD DE CÓRDOBA</w:t>
            </w:r>
          </w:p>
          <w:p w14:paraId="7CEF00BD" w14:textId="77777777" w:rsidR="00BC6206" w:rsidRPr="003323FC" w:rsidRDefault="00BC6206" w:rsidP="003323FC">
            <w:pPr>
              <w:jc w:val="center"/>
              <w:rPr>
                <w:rFonts w:cs="Times New Roman"/>
                <w:sz w:val="18"/>
              </w:rPr>
            </w:pPr>
            <w:r w:rsidRPr="003323FC">
              <w:rPr>
                <w:rFonts w:cs="Times New Roman"/>
                <w:sz w:val="18"/>
              </w:rPr>
              <w:t>Vicerrectorado de</w:t>
            </w:r>
          </w:p>
          <w:p w14:paraId="77FC4AFE" w14:textId="77777777" w:rsidR="00BC6206" w:rsidRPr="003323FC" w:rsidRDefault="00BC6206" w:rsidP="003323FC">
            <w:pPr>
              <w:jc w:val="center"/>
              <w:rPr>
                <w:rFonts w:cs="Times New Roman"/>
                <w:sz w:val="18"/>
              </w:rPr>
            </w:pPr>
            <w:r w:rsidRPr="003323FC">
              <w:rPr>
                <w:rFonts w:cs="Times New Roman"/>
                <w:sz w:val="18"/>
              </w:rPr>
              <w:t>Estudiantes y Programas de Movilidad</w:t>
            </w:r>
          </w:p>
          <w:p w14:paraId="24D5E7B0" w14:textId="77777777" w:rsidR="00BC6206" w:rsidRPr="003323FC" w:rsidRDefault="00BC6206" w:rsidP="003323FC">
            <w:pPr>
              <w:jc w:val="center"/>
              <w:rPr>
                <w:rFonts w:cs="Times New Roman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14:paraId="3D2616B1" w14:textId="6E39E8F2" w:rsidR="00BC6206" w:rsidRPr="003323FC" w:rsidRDefault="00BC6206" w:rsidP="003323FC">
            <w:pPr>
              <w:snapToGrid w:val="0"/>
              <w:ind w:right="352"/>
              <w:jc w:val="center"/>
              <w:rPr>
                <w:rFonts w:cs="Times New Roman"/>
                <w:b/>
              </w:rPr>
            </w:pPr>
            <w:r w:rsidRPr="003323FC">
              <w:rPr>
                <w:rFonts w:cs="Times New Roman"/>
                <w:noProof/>
                <w:lang w:eastAsia="es-ES" w:bidi="ar-SA"/>
              </w:rPr>
              <w:drawing>
                <wp:anchor distT="0" distB="0" distL="0" distR="0" simplePos="0" relativeHeight="251658240" behindDoc="0" locked="0" layoutInCell="1" allowOverlap="1" wp14:anchorId="6F3BDE3B" wp14:editId="52CE2172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-216535</wp:posOffset>
                  </wp:positionV>
                  <wp:extent cx="1716405" cy="408305"/>
                  <wp:effectExtent l="0" t="0" r="0" b="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C9B">
              <w:rPr>
                <w:rFonts w:cs="Times New Roman"/>
                <w:b/>
              </w:rPr>
              <w:t xml:space="preserve">                    </w:t>
            </w:r>
          </w:p>
        </w:tc>
      </w:tr>
    </w:tbl>
    <w:p w14:paraId="59B194AD" w14:textId="77777777" w:rsidR="00BC6206" w:rsidRPr="003323FC" w:rsidRDefault="00BC6206" w:rsidP="003323FC">
      <w:pPr>
        <w:spacing w:before="120"/>
        <w:jc w:val="center"/>
        <w:rPr>
          <w:rFonts w:cs="Times New Roman"/>
          <w:b/>
        </w:rPr>
      </w:pPr>
      <w:r w:rsidRPr="003323FC">
        <w:rPr>
          <w:rFonts w:cs="Times New Roman"/>
          <w:b/>
        </w:rPr>
        <w:t>Anexo III</w:t>
      </w:r>
    </w:p>
    <w:p w14:paraId="0CA18572" w14:textId="77777777" w:rsidR="00BC6206" w:rsidRPr="003323FC" w:rsidRDefault="00BC6206" w:rsidP="003323FC">
      <w:pPr>
        <w:spacing w:before="120"/>
        <w:jc w:val="center"/>
        <w:rPr>
          <w:rFonts w:cs="Times New Roman"/>
          <w:color w:val="0D0D0D"/>
          <w:u w:val="single"/>
        </w:rPr>
      </w:pPr>
      <w:r w:rsidRPr="003323FC">
        <w:rPr>
          <w:rFonts w:cs="Times New Roman"/>
          <w:color w:val="0D0D0D"/>
          <w:u w:val="single"/>
        </w:rPr>
        <w:t>SOLICITUD DE MOVILIDAD DE</w:t>
      </w:r>
      <w:r w:rsidR="00097A31" w:rsidRPr="003323FC">
        <w:rPr>
          <w:rFonts w:cs="Times New Roman"/>
          <w:color w:val="0D0D0D"/>
          <w:u w:val="single"/>
        </w:rPr>
        <w:t>L</w:t>
      </w:r>
      <w:r w:rsidR="008E1265" w:rsidRPr="003323FC">
        <w:rPr>
          <w:rFonts w:cs="Times New Roman"/>
          <w:color w:val="0D0D0D"/>
          <w:u w:val="single"/>
        </w:rPr>
        <w:t xml:space="preserve"> PERSONAL PARA</w:t>
      </w:r>
      <w:r w:rsidRPr="003323FC">
        <w:rPr>
          <w:rFonts w:cs="Times New Roman"/>
          <w:color w:val="0D0D0D"/>
          <w:u w:val="single"/>
        </w:rPr>
        <w:t xml:space="preserve"> DOCENCIA</w:t>
      </w:r>
      <w:r w:rsidR="00097A31" w:rsidRPr="003323FC">
        <w:rPr>
          <w:rFonts w:cs="Times New Roman"/>
          <w:color w:val="0D0D0D"/>
          <w:u w:val="single"/>
        </w:rPr>
        <w:t xml:space="preserve"> A PAÍSES ASOCIADOS (</w:t>
      </w:r>
      <w:r w:rsidRPr="003323FC">
        <w:rPr>
          <w:rFonts w:cs="Times New Roman"/>
          <w:color w:val="0D0D0D"/>
          <w:u w:val="single"/>
        </w:rPr>
        <w:t>MODALIDAD STA - KA107</w:t>
      </w:r>
      <w:r w:rsidR="00097A31" w:rsidRPr="003323FC">
        <w:rPr>
          <w:rFonts w:cs="Times New Roman"/>
          <w:color w:val="0D0D0D"/>
          <w:u w:val="single"/>
        </w:rPr>
        <w:t>)</w:t>
      </w:r>
      <w:r w:rsidRPr="003323FC">
        <w:rPr>
          <w:rFonts w:cs="Times New Roman"/>
          <w:color w:val="0D0D0D"/>
          <w:u w:val="single"/>
        </w:rPr>
        <w:t>. CURSO 2018/2019</w:t>
      </w:r>
    </w:p>
    <w:p w14:paraId="2B891CAA" w14:textId="77777777" w:rsidR="00BC6206" w:rsidRPr="003323FC" w:rsidRDefault="00BC6206" w:rsidP="003323FC">
      <w:pPr>
        <w:spacing w:before="120"/>
        <w:jc w:val="center"/>
        <w:rPr>
          <w:rFonts w:cs="Times New Roman"/>
          <w:color w:val="0D0D0D"/>
          <w:u w:val="single"/>
        </w:rPr>
      </w:pPr>
    </w:p>
    <w:tbl>
      <w:tblPr>
        <w:tblW w:w="926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2"/>
        <w:gridCol w:w="2126"/>
        <w:gridCol w:w="1586"/>
        <w:gridCol w:w="1856"/>
      </w:tblGrid>
      <w:tr w:rsidR="00BC6206" w:rsidRPr="003323FC" w14:paraId="71E082D7" w14:textId="77777777" w:rsidTr="00BC6206">
        <w:trPr>
          <w:trHeight w:val="266"/>
        </w:trPr>
        <w:tc>
          <w:tcPr>
            <w:tcW w:w="9262" w:type="dxa"/>
            <w:gridSpan w:val="5"/>
            <w:shd w:val="clear" w:color="auto" w:fill="auto"/>
          </w:tcPr>
          <w:p w14:paraId="461D6CB7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DATOS PERSONALES</w:t>
            </w:r>
          </w:p>
        </w:tc>
      </w:tr>
      <w:tr w:rsidR="00BC6206" w:rsidRPr="003323FC" w14:paraId="2CF9FF1E" w14:textId="77777777" w:rsidTr="00BC6206">
        <w:trPr>
          <w:trHeight w:val="266"/>
        </w:trPr>
        <w:tc>
          <w:tcPr>
            <w:tcW w:w="3662" w:type="dxa"/>
            <w:shd w:val="clear" w:color="auto" w:fill="auto"/>
          </w:tcPr>
          <w:p w14:paraId="4D08748E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Apellidos</w:t>
            </w:r>
          </w:p>
        </w:tc>
        <w:tc>
          <w:tcPr>
            <w:tcW w:w="3744" w:type="dxa"/>
            <w:gridSpan w:val="3"/>
            <w:shd w:val="clear" w:color="auto" w:fill="auto"/>
          </w:tcPr>
          <w:p w14:paraId="586C4E91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Nombre</w:t>
            </w:r>
          </w:p>
        </w:tc>
        <w:tc>
          <w:tcPr>
            <w:tcW w:w="1856" w:type="dxa"/>
            <w:shd w:val="clear" w:color="auto" w:fill="auto"/>
          </w:tcPr>
          <w:p w14:paraId="4E0EE87E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NIF</w:t>
            </w:r>
          </w:p>
        </w:tc>
      </w:tr>
      <w:tr w:rsidR="00BC6206" w:rsidRPr="003323FC" w14:paraId="0D6364FA" w14:textId="77777777" w:rsidTr="00BC6206">
        <w:trPr>
          <w:trHeight w:val="550"/>
        </w:trPr>
        <w:tc>
          <w:tcPr>
            <w:tcW w:w="3662" w:type="dxa"/>
            <w:shd w:val="clear" w:color="auto" w:fill="auto"/>
          </w:tcPr>
          <w:p w14:paraId="0DBCF778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256E7AB5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3744" w:type="dxa"/>
            <w:gridSpan w:val="3"/>
            <w:shd w:val="clear" w:color="auto" w:fill="auto"/>
          </w:tcPr>
          <w:p w14:paraId="1A662981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5C52F2BC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7536EAF7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56E0E94F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BC6206" w:rsidRPr="003323FC" w14:paraId="253F143C" w14:textId="77777777" w:rsidTr="00BC6206">
        <w:trPr>
          <w:trHeight w:val="951"/>
        </w:trPr>
        <w:tc>
          <w:tcPr>
            <w:tcW w:w="9262" w:type="dxa"/>
            <w:gridSpan w:val="5"/>
            <w:shd w:val="clear" w:color="auto" w:fill="auto"/>
          </w:tcPr>
          <w:p w14:paraId="3925862A" w14:textId="280D94C4" w:rsidR="00BC6206" w:rsidRPr="003323FC" w:rsidRDefault="00BC6206" w:rsidP="003323FC">
            <w:pPr>
              <w:snapToGrid w:val="0"/>
              <w:rPr>
                <w:rFonts w:cs="Times New Roman"/>
                <w:color w:val="0D0D0D"/>
                <w:sz w:val="22"/>
              </w:rPr>
            </w:pPr>
            <w:r w:rsidRPr="003323FC">
              <w:rPr>
                <w:rFonts w:cs="Times New Roman"/>
                <w:color w:val="0D0D0D"/>
                <w:sz w:val="22"/>
              </w:rPr>
              <w:t>¿Ha realizado alguna movilidad Erasmus STA (KA103 y/o KA107) en los últimos</w:t>
            </w:r>
            <w:r w:rsidR="000E6C9B">
              <w:rPr>
                <w:rFonts w:cs="Times New Roman"/>
                <w:color w:val="0D0D0D"/>
                <w:sz w:val="22"/>
              </w:rPr>
              <w:t xml:space="preserve"> 2</w:t>
            </w:r>
            <w:r w:rsidR="004C3A75">
              <w:rPr>
                <w:rFonts w:cs="Times New Roman"/>
                <w:color w:val="0D0D0D"/>
                <w:sz w:val="22"/>
              </w:rPr>
              <w:t xml:space="preserve"> </w:t>
            </w:r>
            <w:r w:rsidRPr="003323FC">
              <w:rPr>
                <w:rFonts w:cs="Times New Roman"/>
                <w:color w:val="0D0D0D"/>
                <w:sz w:val="22"/>
              </w:rPr>
              <w:t xml:space="preserve">cursos académicos? </w:t>
            </w:r>
          </w:p>
          <w:p w14:paraId="6F98CDB3" w14:textId="77777777" w:rsidR="00BC6206" w:rsidRPr="003323FC" w:rsidRDefault="000A48D3" w:rsidP="003323FC">
            <w:pPr>
              <w:snapToGrid w:val="0"/>
              <w:rPr>
                <w:rFonts w:cs="Times New Roman"/>
                <w:color w:val="0D0D0D"/>
                <w:sz w:val="22"/>
              </w:rPr>
            </w:pPr>
            <w:r w:rsidRPr="003323FC">
              <w:rPr>
                <w:rFonts w:cs="Times New Roman"/>
                <w:noProof/>
                <w:color w:val="0D0D0D"/>
                <w:sz w:val="22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C6076" wp14:editId="335D6662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138430</wp:posOffset>
                      </wp:positionV>
                      <wp:extent cx="175895" cy="135890"/>
                      <wp:effectExtent l="5715" t="13335" r="8890" b="127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43E26" id="Rectangle 5" o:spid="_x0000_s1026" style="position:absolute;margin-left:199.15pt;margin-top:10.9pt;width:13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"/>
                  </w:pict>
                </mc:Fallback>
              </mc:AlternateContent>
            </w:r>
            <w:r w:rsidRPr="003323FC">
              <w:rPr>
                <w:rFonts w:cs="Times New Roman"/>
                <w:noProof/>
                <w:color w:val="0D0D0D"/>
                <w:sz w:val="22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D9D70" wp14:editId="6DFD9160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139065</wp:posOffset>
                      </wp:positionV>
                      <wp:extent cx="175895" cy="135890"/>
                      <wp:effectExtent l="5715" t="13970" r="8890" b="1206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16F77" id="Rectangle 4" o:spid="_x0000_s1026" style="position:absolute;margin-left:138.4pt;margin-top:10.95pt;width:13.8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1MHwIAADs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"/>
                  </w:pict>
                </mc:Fallback>
              </mc:AlternateContent>
            </w:r>
          </w:p>
          <w:p w14:paraId="54184110" w14:textId="4AFB6378" w:rsidR="00BC6206" w:rsidRPr="003323FC" w:rsidRDefault="00BC6206" w:rsidP="003323FC">
            <w:pPr>
              <w:snapToGrid w:val="0"/>
              <w:rPr>
                <w:rFonts w:cs="Times New Roman"/>
                <w:color w:val="0D0D0D"/>
                <w:sz w:val="22"/>
              </w:rPr>
            </w:pPr>
            <w:r w:rsidRPr="003323FC">
              <w:rPr>
                <w:rFonts w:cs="Times New Roman"/>
                <w:color w:val="0D0D0D"/>
                <w:sz w:val="22"/>
              </w:rPr>
              <w:t>Consignar lo que proced</w:t>
            </w:r>
            <w:r w:rsidR="000E6C9B">
              <w:rPr>
                <w:rFonts w:cs="Times New Roman"/>
                <w:color w:val="0D0D0D"/>
                <w:sz w:val="22"/>
              </w:rPr>
              <w:t>a   S</w:t>
            </w:r>
            <w:r w:rsidRPr="003323FC">
              <w:rPr>
                <w:rFonts w:cs="Times New Roman"/>
                <w:color w:val="0D0D0D"/>
                <w:sz w:val="22"/>
              </w:rPr>
              <w:t xml:space="preserve">Í                  NO    </w:t>
            </w:r>
          </w:p>
          <w:p w14:paraId="4184F886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BC6206" w:rsidRPr="003323FC" w14:paraId="66B18E4A" w14:textId="77777777" w:rsidTr="00BC6206">
        <w:trPr>
          <w:trHeight w:val="266"/>
        </w:trPr>
        <w:tc>
          <w:tcPr>
            <w:tcW w:w="9262" w:type="dxa"/>
            <w:gridSpan w:val="5"/>
            <w:shd w:val="clear" w:color="auto" w:fill="auto"/>
          </w:tcPr>
          <w:p w14:paraId="7FF7F651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Centro de adscripción del interesado (el que conste en SIRHU)</w:t>
            </w:r>
          </w:p>
        </w:tc>
      </w:tr>
      <w:tr w:rsidR="00BC6206" w:rsidRPr="003323FC" w14:paraId="15FE7E04" w14:textId="77777777" w:rsidTr="00BC6206">
        <w:trPr>
          <w:trHeight w:val="534"/>
        </w:trPr>
        <w:tc>
          <w:tcPr>
            <w:tcW w:w="9262" w:type="dxa"/>
            <w:gridSpan w:val="5"/>
            <w:shd w:val="clear" w:color="auto" w:fill="auto"/>
          </w:tcPr>
          <w:p w14:paraId="44AC994E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2C8218CF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BC6206" w:rsidRPr="003323FC" w14:paraId="3DABEC18" w14:textId="77777777" w:rsidTr="000A48D3">
        <w:trPr>
          <w:trHeight w:val="699"/>
        </w:trPr>
        <w:tc>
          <w:tcPr>
            <w:tcW w:w="3694" w:type="dxa"/>
            <w:gridSpan w:val="2"/>
            <w:shd w:val="clear" w:color="auto" w:fill="auto"/>
          </w:tcPr>
          <w:p w14:paraId="5F35177F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Departamento</w:t>
            </w:r>
          </w:p>
          <w:p w14:paraId="12D35E3F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</w:p>
          <w:p w14:paraId="51D35B12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59A69E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Teléfono</w:t>
            </w:r>
          </w:p>
          <w:p w14:paraId="6E59D682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14:paraId="078734A3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Dirección de correo electrónico</w:t>
            </w:r>
          </w:p>
          <w:p w14:paraId="68FB0AFB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01E1411D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398BA7AA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</w:tr>
    </w:tbl>
    <w:p w14:paraId="078D1C34" w14:textId="77777777" w:rsidR="00BC6206" w:rsidRPr="003323FC" w:rsidRDefault="00BC6206" w:rsidP="003323FC">
      <w:pPr>
        <w:widowControl/>
        <w:rPr>
          <w:rFonts w:cs="Times New Roman"/>
          <w:sz w:val="22"/>
        </w:rPr>
      </w:pPr>
      <w:r w:rsidRPr="003323FC">
        <w:rPr>
          <w:rFonts w:cs="Times New Roman"/>
          <w:sz w:val="22"/>
        </w:rPr>
        <w:t xml:space="preserve"> </w:t>
      </w:r>
    </w:p>
    <w:tbl>
      <w:tblPr>
        <w:tblW w:w="9274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6149"/>
        <w:gridCol w:w="3125"/>
      </w:tblGrid>
      <w:tr w:rsidR="00BC6206" w:rsidRPr="003323FC" w14:paraId="7D5B56EF" w14:textId="77777777" w:rsidTr="000A48D3">
        <w:trPr>
          <w:trHeight w:val="265"/>
        </w:trPr>
        <w:tc>
          <w:tcPr>
            <w:tcW w:w="9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FB54E" w14:textId="77777777" w:rsidR="00BC6206" w:rsidRPr="003323FC" w:rsidRDefault="00BC6206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DATOS MOVILIDAD (consultar datos en Anexo I)</w:t>
            </w:r>
          </w:p>
        </w:tc>
      </w:tr>
      <w:tr w:rsidR="000A48D3" w:rsidRPr="003323FC" w14:paraId="66264842" w14:textId="77777777" w:rsidTr="000E6C9B">
        <w:trPr>
          <w:trHeight w:val="851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AB7" w14:textId="77777777" w:rsidR="000A48D3" w:rsidRPr="003323FC" w:rsidRDefault="000A48D3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Universidad de destino</w:t>
            </w:r>
          </w:p>
          <w:p w14:paraId="41C4BD1D" w14:textId="77777777" w:rsidR="000A48D3" w:rsidRPr="003323FC" w:rsidRDefault="000A48D3" w:rsidP="003323FC">
            <w:pPr>
              <w:rPr>
                <w:rFonts w:cs="Times New Roman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EB2F" w14:textId="77777777" w:rsidR="000A48D3" w:rsidRPr="003323FC" w:rsidRDefault="000A48D3" w:rsidP="003323FC">
            <w:pPr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País</w:t>
            </w:r>
          </w:p>
        </w:tc>
      </w:tr>
      <w:tr w:rsidR="00BC6206" w:rsidRPr="003323FC" w14:paraId="600632ED" w14:textId="77777777" w:rsidTr="000A48D3">
        <w:trPr>
          <w:trHeight w:val="1264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EF22D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Impartición de docencia en:</w:t>
            </w:r>
          </w:p>
          <w:p w14:paraId="038D9F43" w14:textId="77777777" w:rsidR="00BC6206" w:rsidRPr="003323FC" w:rsidRDefault="000A48D3" w:rsidP="003323FC">
            <w:pPr>
              <w:snapToGrid w:val="0"/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noProof/>
                <w:sz w:val="22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EF8DA" wp14:editId="405D891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</wp:posOffset>
                      </wp:positionV>
                      <wp:extent cx="172085" cy="160020"/>
                      <wp:effectExtent l="12065" t="8255" r="6350" b="127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6C1DE" id="Rectangle 6" o:spid="_x0000_s1026" style="position:absolute;margin-left:10.8pt;margin-top:.55pt;width:13.5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hK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"/>
                  </w:pict>
                </mc:Fallback>
              </mc:AlternateContent>
            </w:r>
            <w:r w:rsidR="00BC6206" w:rsidRPr="003323FC">
              <w:rPr>
                <w:rFonts w:cs="Times New Roman"/>
                <w:sz w:val="22"/>
              </w:rPr>
              <w:t xml:space="preserve">          Grado</w:t>
            </w:r>
          </w:p>
          <w:p w14:paraId="6B238AEE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4D95B223" w14:textId="77777777" w:rsidR="00BC6206" w:rsidRPr="003323FC" w:rsidRDefault="000A48D3" w:rsidP="003323FC">
            <w:pPr>
              <w:snapToGrid w:val="0"/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noProof/>
                <w:sz w:val="22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19657" wp14:editId="3DD1770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</wp:posOffset>
                      </wp:positionV>
                      <wp:extent cx="172085" cy="160020"/>
                      <wp:effectExtent l="12065" t="5080" r="635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8581" id="Rectangle 7" o:spid="_x0000_s1026" style="position:absolute;margin-left:10.8pt;margin-top:.55pt;width:13.5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KP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"/>
                  </w:pict>
                </mc:Fallback>
              </mc:AlternateContent>
            </w:r>
            <w:r w:rsidR="00BC6206" w:rsidRPr="003323FC">
              <w:rPr>
                <w:rFonts w:cs="Times New Roman"/>
                <w:sz w:val="22"/>
              </w:rPr>
              <w:t xml:space="preserve">          Máster, Doctorado o Titulación conjunta</w:t>
            </w:r>
          </w:p>
          <w:p w14:paraId="02DFD54A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BC6206" w:rsidRPr="003323FC" w14:paraId="244E3CFA" w14:textId="77777777" w:rsidTr="000A48D3">
        <w:trPr>
          <w:trHeight w:val="1372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8D08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sz w:val="22"/>
              </w:rPr>
              <w:t>Documentación adjunta:</w:t>
            </w:r>
          </w:p>
          <w:p w14:paraId="701B6211" w14:textId="77777777" w:rsidR="00BC6206" w:rsidRPr="003323FC" w:rsidRDefault="000A48D3" w:rsidP="003323FC">
            <w:pPr>
              <w:snapToGrid w:val="0"/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noProof/>
                <w:sz w:val="22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CFFED8" wp14:editId="717059E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</wp:posOffset>
                      </wp:positionV>
                      <wp:extent cx="172085" cy="160020"/>
                      <wp:effectExtent l="12065" t="13335" r="6350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BCB47" id="Rectangle 8" o:spid="_x0000_s1026" style="position:absolute;margin-left:10.8pt;margin-top:.55pt;width:13.5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VBIA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"/>
                  </w:pict>
                </mc:Fallback>
              </mc:AlternateContent>
            </w:r>
            <w:r w:rsidR="00BC6206" w:rsidRPr="003323FC">
              <w:rPr>
                <w:rFonts w:cs="Times New Roman"/>
                <w:sz w:val="22"/>
              </w:rPr>
              <w:t xml:space="preserve">          Carta de aceptación de la institución de acogida.</w:t>
            </w:r>
          </w:p>
          <w:p w14:paraId="658E112C" w14:textId="77777777" w:rsidR="00BC6206" w:rsidRPr="003323FC" w:rsidRDefault="00BC6206" w:rsidP="003323FC">
            <w:pPr>
              <w:snapToGrid w:val="0"/>
              <w:rPr>
                <w:rFonts w:cs="Times New Roman"/>
                <w:sz w:val="22"/>
              </w:rPr>
            </w:pPr>
          </w:p>
          <w:p w14:paraId="1635AD83" w14:textId="77777777" w:rsidR="00BC6206" w:rsidRPr="003323FC" w:rsidRDefault="000A48D3" w:rsidP="003323FC">
            <w:pPr>
              <w:snapToGrid w:val="0"/>
              <w:rPr>
                <w:rFonts w:cs="Times New Roman"/>
                <w:sz w:val="22"/>
              </w:rPr>
            </w:pPr>
            <w:r w:rsidRPr="003323FC">
              <w:rPr>
                <w:rFonts w:cs="Times New Roman"/>
                <w:noProof/>
                <w:sz w:val="22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356D38" wp14:editId="62AC050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</wp:posOffset>
                      </wp:positionV>
                      <wp:extent cx="172085" cy="160020"/>
                      <wp:effectExtent l="12065" t="10160" r="635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3E604" id="Rectangle 9" o:spid="_x0000_s1026" style="position:absolute;margin-left:10.8pt;margin-top:.55pt;width:13.5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UG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"/>
                  </w:pict>
                </mc:Fallback>
              </mc:AlternateContent>
            </w:r>
            <w:r w:rsidR="00BC6206" w:rsidRPr="003323FC">
              <w:rPr>
                <w:rFonts w:cs="Times New Roman"/>
                <w:sz w:val="22"/>
              </w:rPr>
              <w:t xml:space="preserve">          Acreditación de méritos alegados.</w:t>
            </w:r>
          </w:p>
        </w:tc>
      </w:tr>
    </w:tbl>
    <w:p w14:paraId="76081206" w14:textId="77777777" w:rsidR="000E6C9B" w:rsidRDefault="000E6C9B" w:rsidP="003323FC">
      <w:pPr>
        <w:jc w:val="center"/>
        <w:rPr>
          <w:rFonts w:cs="Times New Roman"/>
          <w:sz w:val="22"/>
        </w:rPr>
      </w:pPr>
      <w:bookmarkStart w:id="0" w:name="Texto27"/>
    </w:p>
    <w:p w14:paraId="68861A1C" w14:textId="02D9BBD8" w:rsidR="00BC6206" w:rsidRPr="003323FC" w:rsidRDefault="00BC6206" w:rsidP="003323FC">
      <w:pPr>
        <w:jc w:val="center"/>
        <w:rPr>
          <w:rFonts w:cs="Times New Roman"/>
          <w:sz w:val="22"/>
        </w:rPr>
      </w:pPr>
      <w:r w:rsidRPr="003323FC">
        <w:rPr>
          <w:rFonts w:cs="Times New Roman"/>
          <w:sz w:val="22"/>
        </w:rPr>
        <w:t>Córdoba, a……..de……………………….de 201</w:t>
      </w:r>
      <w:r w:rsidR="004C3A75">
        <w:rPr>
          <w:rFonts w:cs="Times New Roman"/>
          <w:sz w:val="22"/>
        </w:rPr>
        <w:t>..</w:t>
      </w:r>
      <w:r w:rsidRPr="003323FC">
        <w:rPr>
          <w:rFonts w:cs="Times New Roman"/>
          <w:sz w:val="22"/>
        </w:rPr>
        <w:t xml:space="preserve">  </w:t>
      </w:r>
    </w:p>
    <w:p w14:paraId="7BA49576" w14:textId="77777777" w:rsidR="00BC6206" w:rsidRDefault="00BC6206" w:rsidP="003323FC">
      <w:pPr>
        <w:jc w:val="both"/>
        <w:rPr>
          <w:rFonts w:cs="Times New Roman"/>
          <w:sz w:val="22"/>
        </w:rPr>
      </w:pPr>
    </w:p>
    <w:p w14:paraId="7406C248" w14:textId="77777777" w:rsidR="00C117CB" w:rsidRPr="003323FC" w:rsidRDefault="00C117CB" w:rsidP="003323FC">
      <w:pPr>
        <w:jc w:val="both"/>
        <w:rPr>
          <w:rFonts w:cs="Times New Roman"/>
          <w:sz w:val="22"/>
        </w:rPr>
      </w:pPr>
    </w:p>
    <w:p w14:paraId="07A93BFB" w14:textId="2134648D" w:rsidR="000E6C9B" w:rsidRDefault="00BC6206" w:rsidP="00AC0645">
      <w:pPr>
        <w:ind w:firstLine="3119"/>
        <w:rPr>
          <w:rFonts w:cs="Times New Roman"/>
          <w:sz w:val="22"/>
        </w:rPr>
      </w:pPr>
      <w:r w:rsidRPr="003323FC">
        <w:rPr>
          <w:rFonts w:cs="Times New Roman"/>
          <w:sz w:val="22"/>
        </w:rPr>
        <w:t>Fdo.:</w:t>
      </w:r>
      <w:bookmarkEnd w:id="0"/>
      <w:r w:rsidRPr="003323FC">
        <w:rPr>
          <w:rFonts w:cs="Times New Roman"/>
          <w:sz w:val="22"/>
        </w:rPr>
        <w:t xml:space="preserve"> </w:t>
      </w:r>
    </w:p>
    <w:p w14:paraId="4B9FF912" w14:textId="77777777" w:rsidR="00C117CB" w:rsidRPr="003323FC" w:rsidRDefault="00C117CB" w:rsidP="003323FC">
      <w:pPr>
        <w:jc w:val="center"/>
        <w:rPr>
          <w:rFonts w:cs="Times New Roman"/>
          <w:sz w:val="22"/>
        </w:rPr>
      </w:pPr>
    </w:p>
    <w:p w14:paraId="53230067" w14:textId="7A61072D" w:rsidR="005015DA" w:rsidRPr="00C117CB" w:rsidRDefault="00097A31" w:rsidP="00C117CB">
      <w:pPr>
        <w:jc w:val="center"/>
        <w:rPr>
          <w:rFonts w:cs="Times New Roman"/>
          <w:b/>
          <w:color w:val="767171" w:themeColor="background2" w:themeShade="80"/>
          <w:sz w:val="20"/>
        </w:rPr>
      </w:pPr>
      <w:r w:rsidRPr="00C117CB">
        <w:rPr>
          <w:rFonts w:cs="Times New Roman"/>
          <w:b/>
          <w:color w:val="767171" w:themeColor="background2" w:themeShade="80"/>
          <w:sz w:val="20"/>
        </w:rPr>
        <w:t xml:space="preserve">A LA SRA. DIRECTORA GENERAL DE INTERNACIONALIZACIÓN Y PROGRAMAS DE </w:t>
      </w:r>
      <w:r w:rsidR="000E6C9B">
        <w:rPr>
          <w:rFonts w:cs="Times New Roman"/>
          <w:b/>
          <w:color w:val="767171" w:themeColor="background2" w:themeShade="80"/>
          <w:sz w:val="20"/>
        </w:rPr>
        <w:t>M</w:t>
      </w:r>
      <w:r w:rsidRPr="00C117CB">
        <w:rPr>
          <w:rFonts w:cs="Times New Roman"/>
          <w:b/>
          <w:color w:val="767171" w:themeColor="background2" w:themeShade="80"/>
          <w:sz w:val="20"/>
        </w:rPr>
        <w:t>OVILIDAD</w:t>
      </w:r>
      <w:r w:rsidR="00F7743B" w:rsidRPr="00C117CB">
        <w:rPr>
          <w:rFonts w:cs="Times New Roman"/>
          <w:b/>
          <w:color w:val="767171" w:themeColor="background2" w:themeShade="80"/>
          <w:sz w:val="20"/>
        </w:rPr>
        <w:t xml:space="preserve"> DE LA UNIVERSIDAD DE CÓRDOBA.</w:t>
      </w:r>
      <w:bookmarkStart w:id="1" w:name="_GoBack"/>
      <w:bookmarkEnd w:id="1"/>
    </w:p>
    <w:sectPr w:rsidR="005015DA" w:rsidRPr="00C117CB" w:rsidSect="000E6C9B">
      <w:headerReference w:type="default" r:id="rId9"/>
      <w:footerReference w:type="default" r:id="rId10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87AF" w14:textId="77777777" w:rsidR="00AC0645" w:rsidRDefault="00AC0645" w:rsidP="005015DA">
      <w:r>
        <w:separator/>
      </w:r>
    </w:p>
  </w:endnote>
  <w:endnote w:type="continuationSeparator" w:id="0">
    <w:p w14:paraId="782104E9" w14:textId="77777777" w:rsidR="00AC0645" w:rsidRDefault="00AC0645" w:rsidP="0050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742F" w14:textId="144069C5" w:rsidR="00AC0645" w:rsidRPr="00C117CB" w:rsidRDefault="00AC0645" w:rsidP="00C117CB">
    <w:pPr>
      <w:pStyle w:val="Piedepgina"/>
      <w:spacing w:before="120"/>
      <w:jc w:val="right"/>
      <w:rPr>
        <w:sz w:val="20"/>
      </w:rPr>
    </w:pPr>
    <w:sdt>
      <w:sdtPr>
        <w:rPr>
          <w:sz w:val="20"/>
        </w:rPr>
        <w:id w:val="538401827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324324381"/>
            <w:docPartObj>
              <w:docPartGallery w:val="Page Numbers (Top of Page)"/>
              <w:docPartUnique/>
            </w:docPartObj>
          </w:sdtPr>
          <w:sdtContent>
            <w:r w:rsidRPr="00C117CB">
              <w:rPr>
                <w:sz w:val="20"/>
              </w:rPr>
              <w:t xml:space="preserve">Página </w:t>
            </w:r>
            <w:r w:rsidRPr="00C117CB">
              <w:rPr>
                <w:b/>
                <w:bCs/>
                <w:sz w:val="20"/>
                <w:szCs w:val="24"/>
              </w:rPr>
              <w:fldChar w:fldCharType="begin"/>
            </w:r>
            <w:r w:rsidRPr="00C117CB">
              <w:rPr>
                <w:b/>
                <w:bCs/>
                <w:sz w:val="20"/>
              </w:rPr>
              <w:instrText>PAGE</w:instrText>
            </w:r>
            <w:r w:rsidRPr="00C117CB">
              <w:rPr>
                <w:b/>
                <w:bCs/>
                <w:sz w:val="20"/>
                <w:szCs w:val="24"/>
              </w:rPr>
              <w:fldChar w:fldCharType="separate"/>
            </w:r>
            <w:r w:rsidR="00BC3A44">
              <w:rPr>
                <w:b/>
                <w:bCs/>
                <w:noProof/>
                <w:sz w:val="20"/>
              </w:rPr>
              <w:t>1</w:t>
            </w:r>
            <w:r w:rsidRPr="00C117CB">
              <w:rPr>
                <w:b/>
                <w:bCs/>
                <w:sz w:val="20"/>
                <w:szCs w:val="24"/>
              </w:rPr>
              <w:fldChar w:fldCharType="end"/>
            </w:r>
            <w:r w:rsidRPr="00C117CB">
              <w:rPr>
                <w:sz w:val="20"/>
              </w:rPr>
              <w:t xml:space="preserve"> de </w:t>
            </w:r>
            <w:r w:rsidRPr="00C117CB">
              <w:rPr>
                <w:b/>
                <w:bCs/>
                <w:sz w:val="20"/>
                <w:szCs w:val="24"/>
              </w:rPr>
              <w:fldChar w:fldCharType="begin"/>
            </w:r>
            <w:r w:rsidRPr="00C117CB">
              <w:rPr>
                <w:b/>
                <w:bCs/>
                <w:sz w:val="20"/>
              </w:rPr>
              <w:instrText>NUMPAGES</w:instrText>
            </w:r>
            <w:r w:rsidRPr="00C117CB">
              <w:rPr>
                <w:b/>
                <w:bCs/>
                <w:sz w:val="20"/>
                <w:szCs w:val="24"/>
              </w:rPr>
              <w:fldChar w:fldCharType="separate"/>
            </w:r>
            <w:r w:rsidR="00BC3A44">
              <w:rPr>
                <w:b/>
                <w:bCs/>
                <w:noProof/>
                <w:sz w:val="20"/>
              </w:rPr>
              <w:t>1</w:t>
            </w:r>
            <w:r w:rsidRPr="00C117C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45D60039" w14:textId="77777777" w:rsidR="00AC0645" w:rsidRDefault="00AC0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4D69" w14:textId="77777777" w:rsidR="00AC0645" w:rsidRDefault="00AC0645" w:rsidP="005015DA">
      <w:r>
        <w:separator/>
      </w:r>
    </w:p>
  </w:footnote>
  <w:footnote w:type="continuationSeparator" w:id="0">
    <w:p w14:paraId="11C02919" w14:textId="77777777" w:rsidR="00AC0645" w:rsidRDefault="00AC0645" w:rsidP="0050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A2FE" w14:textId="77777777" w:rsidR="00AC0645" w:rsidRPr="00BE5BCA" w:rsidRDefault="00AC0645" w:rsidP="00BC4B68">
    <w:pPr>
      <w:pBdr>
        <w:bottom w:val="single" w:sz="4" w:space="1" w:color="000000"/>
      </w:pBdr>
      <w:tabs>
        <w:tab w:val="center" w:pos="4252"/>
        <w:tab w:val="right" w:pos="8504"/>
      </w:tabs>
      <w:jc w:val="center"/>
      <w:rPr>
        <w:kern w:val="2"/>
      </w:rPr>
    </w:pPr>
  </w:p>
  <w:p w14:paraId="580DB55A" w14:textId="77777777" w:rsidR="00AC0645" w:rsidRDefault="00AC0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FD2823"/>
    <w:multiLevelType w:val="hybridMultilevel"/>
    <w:tmpl w:val="CA188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719F"/>
    <w:multiLevelType w:val="hybridMultilevel"/>
    <w:tmpl w:val="CA188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5512"/>
    <w:multiLevelType w:val="hybridMultilevel"/>
    <w:tmpl w:val="62FE07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61773"/>
    <w:multiLevelType w:val="hybridMultilevel"/>
    <w:tmpl w:val="69C645A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E94004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6D2B29"/>
    <w:multiLevelType w:val="hybridMultilevel"/>
    <w:tmpl w:val="CA188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A21A5"/>
    <w:multiLevelType w:val="hybridMultilevel"/>
    <w:tmpl w:val="4672C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B191A"/>
    <w:multiLevelType w:val="hybridMultilevel"/>
    <w:tmpl w:val="CA188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17B6"/>
    <w:multiLevelType w:val="hybridMultilevel"/>
    <w:tmpl w:val="76FAF30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95C"/>
    <w:multiLevelType w:val="hybridMultilevel"/>
    <w:tmpl w:val="1514E204"/>
    <w:lvl w:ilvl="0" w:tplc="DB7CCD8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6021E"/>
    <w:multiLevelType w:val="hybridMultilevel"/>
    <w:tmpl w:val="FB848B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50EFF"/>
    <w:multiLevelType w:val="hybridMultilevel"/>
    <w:tmpl w:val="1514E204"/>
    <w:lvl w:ilvl="0" w:tplc="DB7CCD8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5B1CCE"/>
    <w:multiLevelType w:val="hybridMultilevel"/>
    <w:tmpl w:val="36EEC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7023"/>
    <w:multiLevelType w:val="hybridMultilevel"/>
    <w:tmpl w:val="9D1004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7152D"/>
    <w:multiLevelType w:val="hybridMultilevel"/>
    <w:tmpl w:val="135C1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3711"/>
    <w:multiLevelType w:val="hybridMultilevel"/>
    <w:tmpl w:val="761C854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3747D3"/>
    <w:multiLevelType w:val="hybridMultilevel"/>
    <w:tmpl w:val="467A36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40BD"/>
    <w:multiLevelType w:val="hybridMultilevel"/>
    <w:tmpl w:val="1514E204"/>
    <w:lvl w:ilvl="0" w:tplc="DB7CCD8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586E67"/>
    <w:multiLevelType w:val="hybridMultilevel"/>
    <w:tmpl w:val="3D8C8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75B39"/>
    <w:multiLevelType w:val="hybridMultilevel"/>
    <w:tmpl w:val="1514E204"/>
    <w:lvl w:ilvl="0" w:tplc="DB7CCD8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4D2263"/>
    <w:multiLevelType w:val="hybridMultilevel"/>
    <w:tmpl w:val="33F46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243DE"/>
    <w:multiLevelType w:val="hybridMultilevel"/>
    <w:tmpl w:val="DEE6B8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42580"/>
    <w:multiLevelType w:val="hybridMultilevel"/>
    <w:tmpl w:val="CA188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17"/>
  </w:num>
  <w:num w:numId="18">
    <w:abstractNumId w:val="3"/>
  </w:num>
  <w:num w:numId="19">
    <w:abstractNumId w:val="4"/>
  </w:num>
  <w:num w:numId="20">
    <w:abstractNumId w:val="7"/>
  </w:num>
  <w:num w:numId="21">
    <w:abstractNumId w:val="10"/>
  </w:num>
  <w:num w:numId="22">
    <w:abstractNumId w:val="2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21"/>
    <w:rsid w:val="00003EDE"/>
    <w:rsid w:val="00005B71"/>
    <w:rsid w:val="00031BA1"/>
    <w:rsid w:val="000765E3"/>
    <w:rsid w:val="00097A31"/>
    <w:rsid w:val="000A48D3"/>
    <w:rsid w:val="000B2CD6"/>
    <w:rsid w:val="000C520B"/>
    <w:rsid w:val="000E6C9B"/>
    <w:rsid w:val="000F0CA5"/>
    <w:rsid w:val="00151F16"/>
    <w:rsid w:val="00161588"/>
    <w:rsid w:val="00161E6F"/>
    <w:rsid w:val="00165F72"/>
    <w:rsid w:val="00171F5E"/>
    <w:rsid w:val="00175518"/>
    <w:rsid w:val="00181F08"/>
    <w:rsid w:val="001827DC"/>
    <w:rsid w:val="0019533E"/>
    <w:rsid w:val="00196017"/>
    <w:rsid w:val="001B0436"/>
    <w:rsid w:val="001C00ED"/>
    <w:rsid w:val="001D7EAB"/>
    <w:rsid w:val="002316E5"/>
    <w:rsid w:val="00237755"/>
    <w:rsid w:val="00246C86"/>
    <w:rsid w:val="00260B57"/>
    <w:rsid w:val="00276022"/>
    <w:rsid w:val="00287E55"/>
    <w:rsid w:val="002C0B2A"/>
    <w:rsid w:val="002E61F5"/>
    <w:rsid w:val="00324B74"/>
    <w:rsid w:val="003323FC"/>
    <w:rsid w:val="00343047"/>
    <w:rsid w:val="00344DAF"/>
    <w:rsid w:val="003614F9"/>
    <w:rsid w:val="003A0342"/>
    <w:rsid w:val="003A749B"/>
    <w:rsid w:val="0041577F"/>
    <w:rsid w:val="00464D38"/>
    <w:rsid w:val="00470828"/>
    <w:rsid w:val="0048217A"/>
    <w:rsid w:val="00491234"/>
    <w:rsid w:val="004C3A75"/>
    <w:rsid w:val="004E0A08"/>
    <w:rsid w:val="004F44B6"/>
    <w:rsid w:val="004F5D6A"/>
    <w:rsid w:val="005015DA"/>
    <w:rsid w:val="005211F1"/>
    <w:rsid w:val="00533A1E"/>
    <w:rsid w:val="00571A7E"/>
    <w:rsid w:val="005724F9"/>
    <w:rsid w:val="0059049F"/>
    <w:rsid w:val="006344E4"/>
    <w:rsid w:val="0064679A"/>
    <w:rsid w:val="00652331"/>
    <w:rsid w:val="00667374"/>
    <w:rsid w:val="00752578"/>
    <w:rsid w:val="007D2D74"/>
    <w:rsid w:val="00802F68"/>
    <w:rsid w:val="00807659"/>
    <w:rsid w:val="00810C1B"/>
    <w:rsid w:val="00821975"/>
    <w:rsid w:val="00823390"/>
    <w:rsid w:val="008519BD"/>
    <w:rsid w:val="0086098E"/>
    <w:rsid w:val="008A742A"/>
    <w:rsid w:val="008B7B66"/>
    <w:rsid w:val="008C4AF2"/>
    <w:rsid w:val="008E1265"/>
    <w:rsid w:val="009241EC"/>
    <w:rsid w:val="009347FE"/>
    <w:rsid w:val="00963342"/>
    <w:rsid w:val="00987300"/>
    <w:rsid w:val="00996AA6"/>
    <w:rsid w:val="009E48CD"/>
    <w:rsid w:val="00AA0707"/>
    <w:rsid w:val="00AA336C"/>
    <w:rsid w:val="00AA3CC9"/>
    <w:rsid w:val="00AB4FA0"/>
    <w:rsid w:val="00AC0645"/>
    <w:rsid w:val="00AC3A8E"/>
    <w:rsid w:val="00AC4AD0"/>
    <w:rsid w:val="00B17217"/>
    <w:rsid w:val="00B51CD9"/>
    <w:rsid w:val="00B72725"/>
    <w:rsid w:val="00B81EBB"/>
    <w:rsid w:val="00B937E4"/>
    <w:rsid w:val="00B97C25"/>
    <w:rsid w:val="00BA1F9C"/>
    <w:rsid w:val="00BA3F16"/>
    <w:rsid w:val="00BB0558"/>
    <w:rsid w:val="00BC3A44"/>
    <w:rsid w:val="00BC4B68"/>
    <w:rsid w:val="00BC6206"/>
    <w:rsid w:val="00BF43FB"/>
    <w:rsid w:val="00C05B84"/>
    <w:rsid w:val="00C117CB"/>
    <w:rsid w:val="00C44E37"/>
    <w:rsid w:val="00C903F5"/>
    <w:rsid w:val="00C96F5F"/>
    <w:rsid w:val="00CB3B81"/>
    <w:rsid w:val="00CC571D"/>
    <w:rsid w:val="00D150C7"/>
    <w:rsid w:val="00D22DF2"/>
    <w:rsid w:val="00D27F32"/>
    <w:rsid w:val="00D44AEC"/>
    <w:rsid w:val="00D45818"/>
    <w:rsid w:val="00E259D5"/>
    <w:rsid w:val="00E2614F"/>
    <w:rsid w:val="00E66A57"/>
    <w:rsid w:val="00EA687D"/>
    <w:rsid w:val="00EC7F21"/>
    <w:rsid w:val="00EF21AD"/>
    <w:rsid w:val="00F215B2"/>
    <w:rsid w:val="00F528E8"/>
    <w:rsid w:val="00F63504"/>
    <w:rsid w:val="00F763A1"/>
    <w:rsid w:val="00F7743B"/>
    <w:rsid w:val="00FB4725"/>
    <w:rsid w:val="00FC5018"/>
    <w:rsid w:val="00FC7085"/>
    <w:rsid w:val="00FE00D8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24EF"/>
  <w15:docId w15:val="{9BB5632A-392E-4DE7-A5A2-9C9EF5ED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link w:val="Ttulo5Car"/>
    <w:qFormat/>
    <w:rsid w:val="00BC6206"/>
    <w:pPr>
      <w:keepNext/>
      <w:widowControl/>
      <w:numPr>
        <w:ilvl w:val="4"/>
        <w:numId w:val="1"/>
      </w:numPr>
      <w:jc w:val="center"/>
      <w:outlineLvl w:val="4"/>
    </w:pPr>
    <w:rPr>
      <w:rFonts w:eastAsia="Times New Roman" w:cs="Times New Roman"/>
      <w:b/>
      <w:kern w:val="0"/>
      <w:sz w:val="28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C7F21"/>
    <w:rPr>
      <w:color w:val="000080"/>
      <w:u w:val="single"/>
    </w:rPr>
  </w:style>
  <w:style w:type="character" w:styleId="Textoennegrita">
    <w:name w:val="Strong"/>
    <w:qFormat/>
    <w:rsid w:val="00EC7F21"/>
    <w:rPr>
      <w:b/>
      <w:bCs/>
    </w:rPr>
  </w:style>
  <w:style w:type="paragraph" w:customStyle="1" w:styleId="Sinespaciado1">
    <w:name w:val="Sin espaciado1"/>
    <w:rsid w:val="00EC7F21"/>
    <w:pPr>
      <w:suppressAutoHyphens/>
      <w:spacing w:after="0" w:line="100" w:lineRule="atLeast"/>
    </w:pPr>
    <w:rPr>
      <w:rFonts w:ascii="Calibri" w:eastAsia="WenQuanYi Micro Hei" w:hAnsi="Calibri" w:cs="Calibri"/>
      <w:kern w:val="1"/>
      <w:lang w:eastAsia="zh-CN"/>
    </w:rPr>
  </w:style>
  <w:style w:type="paragraph" w:customStyle="1" w:styleId="Pa6">
    <w:name w:val="Pa6"/>
    <w:basedOn w:val="Normal"/>
    <w:rsid w:val="00EC7F21"/>
    <w:pPr>
      <w:spacing w:line="201" w:lineRule="atLeast"/>
    </w:pPr>
    <w:rPr>
      <w:rFonts w:ascii="Arial" w:hAnsi="Arial" w:cs="Arial"/>
    </w:rPr>
  </w:style>
  <w:style w:type="paragraph" w:customStyle="1" w:styleId="Sinespaciado2">
    <w:name w:val="Sin espaciado2"/>
    <w:rsid w:val="00EC7F21"/>
    <w:pPr>
      <w:suppressAutoHyphens/>
      <w:spacing w:after="0" w:line="100" w:lineRule="atLeast"/>
    </w:pPr>
    <w:rPr>
      <w:rFonts w:ascii="Calibri" w:eastAsia="WenQuanYi Micro He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F528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28E8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28E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8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8E8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8E8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8E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rrafodelista">
    <w:name w:val="List Paragraph"/>
    <w:basedOn w:val="Normal"/>
    <w:uiPriority w:val="34"/>
    <w:qFormat/>
    <w:rsid w:val="00AC4AD0"/>
    <w:pPr>
      <w:ind w:left="720"/>
      <w:contextualSpacing/>
    </w:pPr>
    <w:rPr>
      <w:szCs w:val="21"/>
    </w:rPr>
  </w:style>
  <w:style w:type="character" w:customStyle="1" w:styleId="Ttulo5Car">
    <w:name w:val="Título 5 Car"/>
    <w:basedOn w:val="Fuentedeprrafopredeter"/>
    <w:link w:val="Ttulo5"/>
    <w:rsid w:val="00BC620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5015D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015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015D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5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076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F5D67809</Template>
  <TotalTime>7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Magaldi</dc:creator>
  <cp:lastModifiedBy>María Concepción Castiñeira Madrid</cp:lastModifiedBy>
  <cp:revision>4</cp:revision>
  <dcterms:created xsi:type="dcterms:W3CDTF">2018-12-17T11:12:00Z</dcterms:created>
  <dcterms:modified xsi:type="dcterms:W3CDTF">2018-12-17T11:18:00Z</dcterms:modified>
</cp:coreProperties>
</file>