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B827C" w14:textId="3C7855B5" w:rsidR="00D74B8E" w:rsidRPr="00AB2898" w:rsidRDefault="00D74B8E" w:rsidP="00F066B6">
      <w:pPr>
        <w:rPr>
          <w:b/>
          <w:sz w:val="22"/>
        </w:rPr>
      </w:pPr>
      <w:r w:rsidRPr="00AB2898">
        <w:rPr>
          <w:b/>
          <w:sz w:val="22"/>
        </w:rPr>
        <w:t>EXPRESIÓN DE INTERÉS PARA LA CONVOCATORIA 201</w:t>
      </w:r>
      <w:r w:rsidR="007056CF">
        <w:rPr>
          <w:b/>
          <w:sz w:val="22"/>
        </w:rPr>
        <w:t>9</w:t>
      </w:r>
      <w:r w:rsidRPr="00AB2898">
        <w:rPr>
          <w:b/>
          <w:sz w:val="22"/>
        </w:rPr>
        <w:t xml:space="preserve"> PARA LA CONCESIÓN DE AYUDAS A INFRAESTRUCTURAS Y EQUIPAMIENTO CIENTÍFICO-TÉCNICO DE</w:t>
      </w:r>
      <w:r w:rsidR="00546EF1">
        <w:rPr>
          <w:b/>
          <w:sz w:val="22"/>
        </w:rPr>
        <w:t xml:space="preserve"> LA JUNTA DE ANDALUCIA</w:t>
      </w:r>
    </w:p>
    <w:p w14:paraId="15862278" w14:textId="4F008516" w:rsidR="008F61EA" w:rsidRDefault="008F61EA" w:rsidP="00F066B6">
      <w:r>
        <w:t>Una expresión de interés debe estar formada por la siguiente documentación:</w:t>
      </w:r>
    </w:p>
    <w:p w14:paraId="1FC7CC97" w14:textId="1282A168" w:rsidR="008F61EA" w:rsidRPr="007056CF" w:rsidRDefault="008F61EA" w:rsidP="00DE00CE">
      <w:pPr>
        <w:pStyle w:val="Prrafodelista"/>
        <w:numPr>
          <w:ilvl w:val="0"/>
          <w:numId w:val="3"/>
        </w:numPr>
        <w:spacing w:after="360"/>
        <w:contextualSpacing w:val="0"/>
      </w:pPr>
      <w:r w:rsidRPr="007056CF">
        <w:t>Memoria</w:t>
      </w:r>
      <w:r w:rsidR="002539C1" w:rsidRPr="007056CF">
        <w:t>-</w:t>
      </w:r>
      <w:r w:rsidR="007056CF">
        <w:t>de la solicitud del según modelo que se adjunta</w:t>
      </w:r>
      <w:r w:rsidR="007056CF" w:rsidRPr="007056CF">
        <w:rPr>
          <w:b/>
          <w:i/>
        </w:rPr>
        <w:t xml:space="preserve">. </w:t>
      </w:r>
      <w:r w:rsidR="007056CF" w:rsidRPr="007056CF">
        <w:rPr>
          <w:bCs/>
          <w:iCs/>
        </w:rPr>
        <w:t>La memoria no ha de estar completa en este punto, aunque seria recomendable que estuviera lo mas avanzada posible.</w:t>
      </w:r>
    </w:p>
    <w:p w14:paraId="56FBB413" w14:textId="540D04AD" w:rsidR="008F61EA" w:rsidRDefault="008F61EA" w:rsidP="00AB2898">
      <w:pPr>
        <w:pStyle w:val="Prrafodelista"/>
        <w:numPr>
          <w:ilvl w:val="0"/>
          <w:numId w:val="3"/>
        </w:numPr>
        <w:spacing w:after="360"/>
        <w:ind w:left="1848" w:hanging="357"/>
        <w:contextualSpacing w:val="0"/>
      </w:pPr>
      <w:r>
        <w:t>Facturas proforma o documentos equivalentes que justifiquen el coste total de la actuación.</w:t>
      </w:r>
      <w:r w:rsidR="007056CF">
        <w:t xml:space="preserve"> En caso de no disponer aun de la proforma, se incluirá una estimación del coste. En cualquier caso, para la solicitud final necesario disponer de la factura proforma o presupuesto.</w:t>
      </w:r>
    </w:p>
    <w:p w14:paraId="70CABDDD" w14:textId="23EACEA5" w:rsidR="00D74B8E" w:rsidRPr="00D74B8E" w:rsidRDefault="008F61EA" w:rsidP="00AB2898">
      <w:pPr>
        <w:pStyle w:val="Prrafodelista"/>
        <w:numPr>
          <w:ilvl w:val="0"/>
          <w:numId w:val="3"/>
        </w:numPr>
        <w:spacing w:after="360"/>
        <w:ind w:left="1848" w:hanging="357"/>
        <w:contextualSpacing w:val="0"/>
      </w:pPr>
      <w:r w:rsidRPr="00AB2898">
        <w:rPr>
          <w:b/>
        </w:rPr>
        <w:t>Curriculum Vitae</w:t>
      </w:r>
      <w:r>
        <w:t xml:space="preserve"> </w:t>
      </w:r>
      <w:r w:rsidR="002539C1">
        <w:t xml:space="preserve">(últimos 10 años) </w:t>
      </w:r>
      <w:r>
        <w:t>del responsable científico del Proyecto, as</w:t>
      </w:r>
      <w:r w:rsidR="00AB2898">
        <w:t>í</w:t>
      </w:r>
      <w:r>
        <w:t xml:space="preserve"> como el de los IPs de los </w:t>
      </w:r>
      <w:r w:rsidR="00D74B8E">
        <w:t>G</w:t>
      </w:r>
      <w:r>
        <w:t xml:space="preserve">rupos de </w:t>
      </w:r>
      <w:r w:rsidR="00D74B8E">
        <w:t>I</w:t>
      </w:r>
      <w:r>
        <w:t>nvestigación que lo apoyen (modelo Normalizado)</w:t>
      </w:r>
      <w:r w:rsidR="00D74B8E">
        <w:t>.</w:t>
      </w:r>
      <w:r w:rsidR="007056CF">
        <w:t xml:space="preserve"> Estos CV se podrán actualizar en los días siguientes e incorporar a la solicitud definitiva completamente actualizado, pudiendo ser válido en este momento una versión del CV de convocatorias anteriores.</w:t>
      </w:r>
    </w:p>
    <w:p w14:paraId="129BBD21" w14:textId="58032782" w:rsidR="00D74B8E" w:rsidRPr="007056CF" w:rsidRDefault="00D74B8E" w:rsidP="00AB2898">
      <w:pPr>
        <w:pStyle w:val="Prrafodelista"/>
        <w:numPr>
          <w:ilvl w:val="0"/>
          <w:numId w:val="3"/>
        </w:numPr>
        <w:spacing w:after="360"/>
        <w:ind w:left="1848" w:hanging="357"/>
        <w:contextualSpacing w:val="0"/>
      </w:pPr>
      <w:r w:rsidRPr="007056CF">
        <w:t xml:space="preserve">Grupos que apoyan la solicitud. </w:t>
      </w:r>
      <w:r w:rsidRPr="007056CF">
        <w:rPr>
          <w:b/>
          <w:i/>
        </w:rPr>
        <w:t>modelo_apoyo_grupos.xlsx</w:t>
      </w:r>
    </w:p>
    <w:p w14:paraId="7BEEF800" w14:textId="67498DA4" w:rsidR="00D74B8E" w:rsidRDefault="00AB2898" w:rsidP="00AB2898">
      <w:pPr>
        <w:spacing w:after="360"/>
        <w:ind w:left="1491"/>
      </w:pPr>
      <w:r>
        <w:t xml:space="preserve">Las expresiones de interés se enviarán hasta el día </w:t>
      </w:r>
      <w:r w:rsidR="007056CF">
        <w:t>13</w:t>
      </w:r>
      <w:r>
        <w:t xml:space="preserve"> de </w:t>
      </w:r>
      <w:r w:rsidR="007056CF">
        <w:t>diciembre</w:t>
      </w:r>
      <w:r>
        <w:t xml:space="preserve"> de 201</w:t>
      </w:r>
      <w:r w:rsidR="007056CF">
        <w:t>9</w:t>
      </w:r>
      <w:r>
        <w:t xml:space="preserve"> (incluido) a la </w:t>
      </w:r>
      <w:r w:rsidR="007056CF">
        <w:t xml:space="preserve">atención de Fani a la </w:t>
      </w:r>
      <w:r>
        <w:t xml:space="preserve">dirección </w:t>
      </w:r>
      <w:hyperlink r:id="rId8" w:history="1">
        <w:r w:rsidR="007056CF" w:rsidRPr="002E69BA">
          <w:rPr>
            <w:rStyle w:val="Hipervnculo"/>
          </w:rPr>
          <w:t>scai@uco.es</w:t>
        </w:r>
      </w:hyperlink>
    </w:p>
    <w:p w14:paraId="0DC3F2A6" w14:textId="35797A2F" w:rsidR="007056CF" w:rsidRPr="00D74B8E" w:rsidRDefault="007056CF" w:rsidP="00AB2898">
      <w:pPr>
        <w:spacing w:after="360"/>
        <w:ind w:left="1491"/>
      </w:pPr>
      <w:r>
        <w:t>Se podrá seguir trabajando en la solicitud hasta la fecha interna</w:t>
      </w:r>
      <w:bookmarkStart w:id="0" w:name="_GoBack"/>
      <w:bookmarkEnd w:id="0"/>
      <w:r>
        <w:t xml:space="preserve"> establecida por la UCO en el 22 de diciembre de 2019. </w:t>
      </w:r>
    </w:p>
    <w:p w14:paraId="6BF90AF4" w14:textId="77777777" w:rsidR="00D74B8E" w:rsidRDefault="00D74B8E" w:rsidP="00D74B8E"/>
    <w:sectPr w:rsidR="00D74B8E" w:rsidSect="008F3E40">
      <w:headerReference w:type="default" r:id="rId9"/>
      <w:footerReference w:type="default" r:id="rId10"/>
      <w:type w:val="continuous"/>
      <w:pgSz w:w="11906" w:h="16838" w:code="9"/>
      <w:pgMar w:top="4536" w:right="1418" w:bottom="567" w:left="1134" w:header="902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7C2E2" w14:textId="77777777" w:rsidR="00B10C7D" w:rsidRDefault="00B10C7D" w:rsidP="00DC37D0">
      <w:r>
        <w:separator/>
      </w:r>
    </w:p>
  </w:endnote>
  <w:endnote w:type="continuationSeparator" w:id="0">
    <w:p w14:paraId="24483DFC" w14:textId="77777777" w:rsidR="00B10C7D" w:rsidRDefault="00B10C7D" w:rsidP="00DC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34DC" w14:textId="77777777" w:rsidR="00224C3B" w:rsidRPr="000A6603" w:rsidRDefault="00915841" w:rsidP="00DC37D0">
    <w:pPr>
      <w:rPr>
        <w:rStyle w:val="nfasis"/>
        <w:sz w:val="18"/>
      </w:rPr>
    </w:pPr>
    <w:r>
      <w:rPr>
        <w:rFonts w:ascii="Arial Narrow" w:hAnsi="Arial Narrow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4134E5" wp14:editId="594134E6">
              <wp:simplePos x="0" y="0"/>
              <wp:positionH relativeFrom="column">
                <wp:posOffset>708660</wp:posOffset>
              </wp:positionH>
              <wp:positionV relativeFrom="paragraph">
                <wp:posOffset>24765</wp:posOffset>
              </wp:positionV>
              <wp:extent cx="5362575" cy="0"/>
              <wp:effectExtent l="9525" t="6985" r="9525" b="12065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62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5E7E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55.8pt;margin-top:1.95pt;width:422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viNIAIAADw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"/>
          </w:pict>
        </mc:Fallback>
      </mc:AlternateContent>
    </w:r>
    <w:r w:rsidRPr="000A6603">
      <w:rPr>
        <w:rStyle w:val="nfasis"/>
        <w:noProof/>
        <w:sz w:val="18"/>
      </w:rPr>
      <w:drawing>
        <wp:anchor distT="0" distB="0" distL="114300" distR="114300" simplePos="0" relativeHeight="251657728" behindDoc="0" locked="0" layoutInCell="1" allowOverlap="1" wp14:anchorId="594134E7" wp14:editId="594134E8">
          <wp:simplePos x="0" y="0"/>
          <wp:positionH relativeFrom="column">
            <wp:posOffset>5636895</wp:posOffset>
          </wp:positionH>
          <wp:positionV relativeFrom="paragraph">
            <wp:posOffset>-405130</wp:posOffset>
          </wp:positionV>
          <wp:extent cx="520065" cy="367665"/>
          <wp:effectExtent l="0" t="0" r="0" b="0"/>
          <wp:wrapNone/>
          <wp:docPr id="7" name="Imagen 7" descr="Logo Certificado_SC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Certificado_SC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99" t="11023" r="10236" b="14174"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36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C3B" w:rsidRPr="000A6603">
      <w:rPr>
        <w:rStyle w:val="nfasis"/>
        <w:sz w:val="18"/>
      </w:rPr>
      <w:t>Campus Universitario de Rabanales. Edificio Ramón y Cajal. 14071 Córdoba.  Tel.: +34 957 218080</w:t>
    </w:r>
    <w:r w:rsidR="00AE09E1" w:rsidRPr="000A6603">
      <w:rPr>
        <w:rStyle w:val="nfasis"/>
        <w:sz w:val="18"/>
      </w:rPr>
      <w:t xml:space="preserve">   </w:t>
    </w:r>
    <w:r w:rsidR="00224C3B" w:rsidRPr="000A6603">
      <w:rPr>
        <w:rStyle w:val="nfasis"/>
        <w:sz w:val="18"/>
      </w:rPr>
      <w:t xml:space="preserve"> E. Mail: scai@uco.es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DD499" w14:textId="77777777" w:rsidR="00B10C7D" w:rsidRDefault="00B10C7D" w:rsidP="00DC37D0">
      <w:r>
        <w:separator/>
      </w:r>
    </w:p>
  </w:footnote>
  <w:footnote w:type="continuationSeparator" w:id="0">
    <w:p w14:paraId="42DBE112" w14:textId="77777777" w:rsidR="00B10C7D" w:rsidRDefault="00B10C7D" w:rsidP="00DC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34D5" w14:textId="77777777" w:rsidR="008F3E40" w:rsidRPr="000A6603" w:rsidRDefault="00915841" w:rsidP="000A6603">
    <w:pPr>
      <w:spacing w:before="0" w:after="0"/>
      <w:rPr>
        <w:rFonts w:ascii="Arial Narrow" w:hAnsi="Arial Narrow"/>
        <w:sz w:val="20"/>
        <w:szCs w:val="20"/>
      </w:rPr>
    </w:pPr>
    <w:r w:rsidRPr="000A6603">
      <w:rPr>
        <w:rFonts w:ascii="Arial Narrow" w:hAnsi="Arial Narrow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594134DD" wp14:editId="594134DE">
          <wp:simplePos x="0" y="0"/>
          <wp:positionH relativeFrom="column">
            <wp:posOffset>0</wp:posOffset>
          </wp:positionH>
          <wp:positionV relativeFrom="paragraph">
            <wp:posOffset>-25400</wp:posOffset>
          </wp:positionV>
          <wp:extent cx="1685925" cy="885825"/>
          <wp:effectExtent l="0" t="0" r="9525" b="9525"/>
          <wp:wrapSquare wrapText="bothSides"/>
          <wp:docPr id="8" name="Imagen 8" descr="escudo univ_sin raya_nuev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scudo univ_sin raya_nuev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134D6" w14:textId="77777777" w:rsidR="008F3E40" w:rsidRPr="000A6603" w:rsidRDefault="008F3E40" w:rsidP="000A6603">
    <w:pPr>
      <w:spacing w:before="0" w:after="0"/>
      <w:rPr>
        <w:rFonts w:ascii="Arial Narrow" w:hAnsi="Arial Narrow"/>
        <w:sz w:val="20"/>
        <w:szCs w:val="20"/>
      </w:rPr>
    </w:pPr>
  </w:p>
  <w:p w14:paraId="594134D7" w14:textId="77777777" w:rsidR="008F3E40" w:rsidRDefault="008F3E40" w:rsidP="000A6603">
    <w:pPr>
      <w:spacing w:before="0" w:after="0"/>
      <w:rPr>
        <w:rFonts w:ascii="Arial Narrow" w:hAnsi="Arial Narrow"/>
        <w:sz w:val="20"/>
        <w:szCs w:val="20"/>
      </w:rPr>
    </w:pPr>
  </w:p>
  <w:p w14:paraId="594134D8" w14:textId="77777777" w:rsidR="000A6603" w:rsidRDefault="000A6603" w:rsidP="000A6603">
    <w:pPr>
      <w:spacing w:before="0" w:after="0"/>
      <w:rPr>
        <w:rFonts w:ascii="Arial Narrow" w:hAnsi="Arial Narrow"/>
        <w:sz w:val="20"/>
        <w:szCs w:val="20"/>
      </w:rPr>
    </w:pPr>
  </w:p>
  <w:p w14:paraId="594134D9" w14:textId="77777777" w:rsidR="000A6603" w:rsidRDefault="000A6603" w:rsidP="000A6603">
    <w:pPr>
      <w:spacing w:before="0" w:after="0"/>
      <w:rPr>
        <w:rFonts w:ascii="Arial Narrow" w:hAnsi="Arial Narrow"/>
        <w:sz w:val="20"/>
        <w:szCs w:val="20"/>
      </w:rPr>
    </w:pPr>
  </w:p>
  <w:p w14:paraId="594134DA" w14:textId="77777777" w:rsidR="000A6603" w:rsidRPr="000A6603" w:rsidRDefault="000A6603" w:rsidP="000A6603">
    <w:pPr>
      <w:spacing w:before="0" w:after="0"/>
      <w:rPr>
        <w:rFonts w:ascii="Arial Narrow" w:hAnsi="Arial Narrow"/>
        <w:sz w:val="20"/>
        <w:szCs w:val="20"/>
      </w:rPr>
    </w:pPr>
  </w:p>
  <w:p w14:paraId="594134DB" w14:textId="77777777" w:rsidR="00224C3B" w:rsidRPr="006B76CE" w:rsidRDefault="006B76CE" w:rsidP="000A6603">
    <w:pPr>
      <w:spacing w:before="0" w:after="0"/>
      <w:ind w:left="0"/>
      <w:rPr>
        <w:rFonts w:ascii="Arial Narrow" w:hAnsi="Arial Narrow"/>
        <w:b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824" behindDoc="0" locked="0" layoutInCell="1" allowOverlap="1" wp14:anchorId="594134DF" wp14:editId="594134E0">
          <wp:simplePos x="0" y="0"/>
          <wp:positionH relativeFrom="column">
            <wp:posOffset>-47625</wp:posOffset>
          </wp:positionH>
          <wp:positionV relativeFrom="paragraph">
            <wp:posOffset>260350</wp:posOffset>
          </wp:positionV>
          <wp:extent cx="1343025" cy="628014"/>
          <wp:effectExtent l="0" t="0" r="0" b="127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CAI 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28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5841" w:rsidRPr="006B76CE">
      <w:rPr>
        <w:rFonts w:ascii="Arial Narrow" w:hAnsi="Arial Narrow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94134E1" wp14:editId="594134E2">
              <wp:simplePos x="0" y="0"/>
              <wp:positionH relativeFrom="column">
                <wp:posOffset>3810</wp:posOffset>
              </wp:positionH>
              <wp:positionV relativeFrom="paragraph">
                <wp:posOffset>883920</wp:posOffset>
              </wp:positionV>
              <wp:extent cx="539750" cy="8380095"/>
              <wp:effectExtent l="0" t="0" r="0" b="190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8380095"/>
                      </a:xfrm>
                      <a:prstGeom prst="rect">
                        <a:avLst/>
                      </a:prstGeom>
                      <a:solidFill>
                        <a:srgbClr val="F6DC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0A3BAD" id="Rectangle 1" o:spid="_x0000_s1026" style="position:absolute;margin-left:.3pt;margin-top:69.6pt;width:42.5pt;height:659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" fillcolor="#f6dc8a" stroked="f" strokecolor="#fc0"/>
          </w:pict>
        </mc:Fallback>
      </mc:AlternateContent>
    </w:r>
    <w:r w:rsidR="00915841" w:rsidRPr="006B76CE">
      <w:rPr>
        <w:rFonts w:ascii="Arial Narrow" w:hAnsi="Arial Narrow"/>
        <w:b/>
        <w:noProof/>
        <w:sz w:val="20"/>
        <w:szCs w:val="20"/>
      </w:rPr>
      <w:drawing>
        <wp:anchor distT="0" distB="0" distL="114300" distR="114300" simplePos="0" relativeHeight="251656704" behindDoc="1" locked="0" layoutInCell="1" allowOverlap="1" wp14:anchorId="594134E3" wp14:editId="594134E4">
          <wp:simplePos x="0" y="0"/>
          <wp:positionH relativeFrom="column">
            <wp:posOffset>3120390</wp:posOffset>
          </wp:positionH>
          <wp:positionV relativeFrom="paragraph">
            <wp:posOffset>-572770</wp:posOffset>
          </wp:positionV>
          <wp:extent cx="3880485" cy="4264660"/>
          <wp:effectExtent l="0" t="0" r="5715" b="254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0485" cy="426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6CE">
      <w:rPr>
        <w:rFonts w:ascii="Arial Narrow" w:hAnsi="Arial Narrow"/>
        <w:b/>
        <w:sz w:val="20"/>
        <w:szCs w:val="20"/>
      </w:rPr>
      <w:t>Vicerrectorado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6BFB"/>
    <w:multiLevelType w:val="hybridMultilevel"/>
    <w:tmpl w:val="778463F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60A18B1"/>
    <w:multiLevelType w:val="hybridMultilevel"/>
    <w:tmpl w:val="E40AF4CA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C6A1D33"/>
    <w:multiLevelType w:val="hybridMultilevel"/>
    <w:tmpl w:val="4E347360"/>
    <w:lvl w:ilvl="0" w:tplc="54163B60"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hdrShapeDefaults>
    <o:shapedefaults v:ext="edit" spidmax="2049">
      <o:colormru v:ext="edit" colors="#ff9,#fc0,#fc9,#feda68,#fcf26a,#fcdf84,#b9b9b9,#f6dc8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C3B"/>
    <w:rsid w:val="000015E1"/>
    <w:rsid w:val="00002B3A"/>
    <w:rsid w:val="00004B45"/>
    <w:rsid w:val="000067A3"/>
    <w:rsid w:val="00010D64"/>
    <w:rsid w:val="000137C2"/>
    <w:rsid w:val="00015FA8"/>
    <w:rsid w:val="0001674F"/>
    <w:rsid w:val="00016F31"/>
    <w:rsid w:val="0002270B"/>
    <w:rsid w:val="00023310"/>
    <w:rsid w:val="00024F37"/>
    <w:rsid w:val="00025105"/>
    <w:rsid w:val="00026AA3"/>
    <w:rsid w:val="00031C29"/>
    <w:rsid w:val="000327DF"/>
    <w:rsid w:val="00033A1A"/>
    <w:rsid w:val="00034DAE"/>
    <w:rsid w:val="00036E4F"/>
    <w:rsid w:val="000466CF"/>
    <w:rsid w:val="000521D6"/>
    <w:rsid w:val="0005664D"/>
    <w:rsid w:val="00061B7E"/>
    <w:rsid w:val="00062D0E"/>
    <w:rsid w:val="00062DDB"/>
    <w:rsid w:val="0007150E"/>
    <w:rsid w:val="00073FBF"/>
    <w:rsid w:val="000759CA"/>
    <w:rsid w:val="00085BEF"/>
    <w:rsid w:val="00093B84"/>
    <w:rsid w:val="00095627"/>
    <w:rsid w:val="000A5AB1"/>
    <w:rsid w:val="000A6603"/>
    <w:rsid w:val="000B1510"/>
    <w:rsid w:val="000B19DB"/>
    <w:rsid w:val="000B7FF7"/>
    <w:rsid w:val="000C13F6"/>
    <w:rsid w:val="000C3AD5"/>
    <w:rsid w:val="000D39F0"/>
    <w:rsid w:val="000D4514"/>
    <w:rsid w:val="000D70ED"/>
    <w:rsid w:val="000D7AF5"/>
    <w:rsid w:val="000E19DE"/>
    <w:rsid w:val="000E1CCA"/>
    <w:rsid w:val="000E2DB5"/>
    <w:rsid w:val="000E4665"/>
    <w:rsid w:val="000E51A3"/>
    <w:rsid w:val="000F2A5C"/>
    <w:rsid w:val="000F38C2"/>
    <w:rsid w:val="000F7755"/>
    <w:rsid w:val="000F7BC1"/>
    <w:rsid w:val="00100A47"/>
    <w:rsid w:val="00101234"/>
    <w:rsid w:val="001170D2"/>
    <w:rsid w:val="00117462"/>
    <w:rsid w:val="00121D82"/>
    <w:rsid w:val="0012494E"/>
    <w:rsid w:val="00124F43"/>
    <w:rsid w:val="00125503"/>
    <w:rsid w:val="001255A6"/>
    <w:rsid w:val="001335A2"/>
    <w:rsid w:val="00134689"/>
    <w:rsid w:val="00140447"/>
    <w:rsid w:val="00142499"/>
    <w:rsid w:val="00147A09"/>
    <w:rsid w:val="00152FCB"/>
    <w:rsid w:val="001555C6"/>
    <w:rsid w:val="00160C42"/>
    <w:rsid w:val="001615CC"/>
    <w:rsid w:val="001628DE"/>
    <w:rsid w:val="00164835"/>
    <w:rsid w:val="00165C5D"/>
    <w:rsid w:val="0016739E"/>
    <w:rsid w:val="00167E5F"/>
    <w:rsid w:val="001765D7"/>
    <w:rsid w:val="00185DFD"/>
    <w:rsid w:val="00191C25"/>
    <w:rsid w:val="0019406D"/>
    <w:rsid w:val="001943C3"/>
    <w:rsid w:val="00194DAD"/>
    <w:rsid w:val="001975D8"/>
    <w:rsid w:val="001A076C"/>
    <w:rsid w:val="001A28FB"/>
    <w:rsid w:val="001B1619"/>
    <w:rsid w:val="001B162B"/>
    <w:rsid w:val="001B3A11"/>
    <w:rsid w:val="001B6BAD"/>
    <w:rsid w:val="001B6E89"/>
    <w:rsid w:val="001C4F15"/>
    <w:rsid w:val="001C4F17"/>
    <w:rsid w:val="001D1798"/>
    <w:rsid w:val="001D1AA6"/>
    <w:rsid w:val="001D218D"/>
    <w:rsid w:val="001D21CE"/>
    <w:rsid w:val="001D2615"/>
    <w:rsid w:val="001D40D8"/>
    <w:rsid w:val="001D7A9D"/>
    <w:rsid w:val="001E05CB"/>
    <w:rsid w:val="001E0A44"/>
    <w:rsid w:val="001E1910"/>
    <w:rsid w:val="001E333E"/>
    <w:rsid w:val="001E36E9"/>
    <w:rsid w:val="001E63A4"/>
    <w:rsid w:val="001E64BC"/>
    <w:rsid w:val="001E703F"/>
    <w:rsid w:val="001E7AC8"/>
    <w:rsid w:val="001E7F5A"/>
    <w:rsid w:val="001F1F76"/>
    <w:rsid w:val="001F23B4"/>
    <w:rsid w:val="0020430D"/>
    <w:rsid w:val="0021360A"/>
    <w:rsid w:val="00217D41"/>
    <w:rsid w:val="002245C3"/>
    <w:rsid w:val="00224A6B"/>
    <w:rsid w:val="00224C3B"/>
    <w:rsid w:val="0022538E"/>
    <w:rsid w:val="002305A8"/>
    <w:rsid w:val="002307AC"/>
    <w:rsid w:val="00233F9C"/>
    <w:rsid w:val="0023444C"/>
    <w:rsid w:val="002411A3"/>
    <w:rsid w:val="00242FA9"/>
    <w:rsid w:val="002432B7"/>
    <w:rsid w:val="0024667A"/>
    <w:rsid w:val="00251E74"/>
    <w:rsid w:val="002527F3"/>
    <w:rsid w:val="00252C8E"/>
    <w:rsid w:val="0025300E"/>
    <w:rsid w:val="00253107"/>
    <w:rsid w:val="002539C1"/>
    <w:rsid w:val="0026117F"/>
    <w:rsid w:val="00264696"/>
    <w:rsid w:val="002675D3"/>
    <w:rsid w:val="002716DF"/>
    <w:rsid w:val="002779A4"/>
    <w:rsid w:val="00280E3F"/>
    <w:rsid w:val="00281E3B"/>
    <w:rsid w:val="002855C3"/>
    <w:rsid w:val="00291B7C"/>
    <w:rsid w:val="00292D48"/>
    <w:rsid w:val="002A016A"/>
    <w:rsid w:val="002A0816"/>
    <w:rsid w:val="002A1634"/>
    <w:rsid w:val="002A3749"/>
    <w:rsid w:val="002A70BB"/>
    <w:rsid w:val="002B1884"/>
    <w:rsid w:val="002B3059"/>
    <w:rsid w:val="002C50C1"/>
    <w:rsid w:val="002D4DD7"/>
    <w:rsid w:val="002D7A90"/>
    <w:rsid w:val="002D7B07"/>
    <w:rsid w:val="002E0275"/>
    <w:rsid w:val="002E362E"/>
    <w:rsid w:val="002E3D87"/>
    <w:rsid w:val="002E4354"/>
    <w:rsid w:val="002E49E7"/>
    <w:rsid w:val="002E5046"/>
    <w:rsid w:val="002F414F"/>
    <w:rsid w:val="002F5938"/>
    <w:rsid w:val="00300FD7"/>
    <w:rsid w:val="00302420"/>
    <w:rsid w:val="00305E00"/>
    <w:rsid w:val="00306FE3"/>
    <w:rsid w:val="00307A7D"/>
    <w:rsid w:val="00307C27"/>
    <w:rsid w:val="00313903"/>
    <w:rsid w:val="00317883"/>
    <w:rsid w:val="00321D2B"/>
    <w:rsid w:val="00321F74"/>
    <w:rsid w:val="003226B4"/>
    <w:rsid w:val="00327904"/>
    <w:rsid w:val="00327CFA"/>
    <w:rsid w:val="00327D66"/>
    <w:rsid w:val="00332CEF"/>
    <w:rsid w:val="003340A7"/>
    <w:rsid w:val="00341A02"/>
    <w:rsid w:val="0034264E"/>
    <w:rsid w:val="00343ACD"/>
    <w:rsid w:val="003470DD"/>
    <w:rsid w:val="00350C96"/>
    <w:rsid w:val="00352EC0"/>
    <w:rsid w:val="00361D76"/>
    <w:rsid w:val="003628B1"/>
    <w:rsid w:val="003656D9"/>
    <w:rsid w:val="00372B23"/>
    <w:rsid w:val="003759D0"/>
    <w:rsid w:val="00376527"/>
    <w:rsid w:val="00377F74"/>
    <w:rsid w:val="00382312"/>
    <w:rsid w:val="0038253A"/>
    <w:rsid w:val="003834CA"/>
    <w:rsid w:val="00384216"/>
    <w:rsid w:val="00390E01"/>
    <w:rsid w:val="00394A41"/>
    <w:rsid w:val="00397928"/>
    <w:rsid w:val="003A05F3"/>
    <w:rsid w:val="003A557A"/>
    <w:rsid w:val="003A5DFF"/>
    <w:rsid w:val="003A76A1"/>
    <w:rsid w:val="003B0AB3"/>
    <w:rsid w:val="003B16DE"/>
    <w:rsid w:val="003B26A7"/>
    <w:rsid w:val="003B4A2C"/>
    <w:rsid w:val="003B5837"/>
    <w:rsid w:val="003B6029"/>
    <w:rsid w:val="003C0E05"/>
    <w:rsid w:val="003C4888"/>
    <w:rsid w:val="003C7706"/>
    <w:rsid w:val="003E0BB9"/>
    <w:rsid w:val="003E4A49"/>
    <w:rsid w:val="003E52A6"/>
    <w:rsid w:val="003F2454"/>
    <w:rsid w:val="003F76DC"/>
    <w:rsid w:val="004023B6"/>
    <w:rsid w:val="00402F0B"/>
    <w:rsid w:val="004075CE"/>
    <w:rsid w:val="0041015D"/>
    <w:rsid w:val="00412237"/>
    <w:rsid w:val="004131E2"/>
    <w:rsid w:val="00415361"/>
    <w:rsid w:val="0041676B"/>
    <w:rsid w:val="00422232"/>
    <w:rsid w:val="00423A13"/>
    <w:rsid w:val="004307EA"/>
    <w:rsid w:val="0043286B"/>
    <w:rsid w:val="00436E06"/>
    <w:rsid w:val="004438FC"/>
    <w:rsid w:val="00445610"/>
    <w:rsid w:val="0045014A"/>
    <w:rsid w:val="00452B9E"/>
    <w:rsid w:val="00453163"/>
    <w:rsid w:val="00454FD5"/>
    <w:rsid w:val="004573C5"/>
    <w:rsid w:val="004765E1"/>
    <w:rsid w:val="0047706F"/>
    <w:rsid w:val="0048295D"/>
    <w:rsid w:val="004878D7"/>
    <w:rsid w:val="00490F20"/>
    <w:rsid w:val="004952AD"/>
    <w:rsid w:val="004952BC"/>
    <w:rsid w:val="004A1053"/>
    <w:rsid w:val="004A2CB2"/>
    <w:rsid w:val="004A5130"/>
    <w:rsid w:val="004A7239"/>
    <w:rsid w:val="004B281A"/>
    <w:rsid w:val="004B4D47"/>
    <w:rsid w:val="004B5662"/>
    <w:rsid w:val="004C6C22"/>
    <w:rsid w:val="004D0C77"/>
    <w:rsid w:val="004D2784"/>
    <w:rsid w:val="004D7C62"/>
    <w:rsid w:val="004E24DA"/>
    <w:rsid w:val="004F27C9"/>
    <w:rsid w:val="004F4823"/>
    <w:rsid w:val="004F569F"/>
    <w:rsid w:val="004F7186"/>
    <w:rsid w:val="004F7AF7"/>
    <w:rsid w:val="004F7B80"/>
    <w:rsid w:val="00503998"/>
    <w:rsid w:val="00505E1C"/>
    <w:rsid w:val="00511CBE"/>
    <w:rsid w:val="005143B5"/>
    <w:rsid w:val="00516966"/>
    <w:rsid w:val="00517607"/>
    <w:rsid w:val="00520A3B"/>
    <w:rsid w:val="005278CF"/>
    <w:rsid w:val="00531D77"/>
    <w:rsid w:val="005320B2"/>
    <w:rsid w:val="00534548"/>
    <w:rsid w:val="00536DA4"/>
    <w:rsid w:val="00542EE2"/>
    <w:rsid w:val="00546EF1"/>
    <w:rsid w:val="00547A76"/>
    <w:rsid w:val="005504FD"/>
    <w:rsid w:val="00554EAA"/>
    <w:rsid w:val="005711AB"/>
    <w:rsid w:val="00573F54"/>
    <w:rsid w:val="005748F1"/>
    <w:rsid w:val="0057569A"/>
    <w:rsid w:val="00577D4B"/>
    <w:rsid w:val="00582DF0"/>
    <w:rsid w:val="005871AA"/>
    <w:rsid w:val="00593ADD"/>
    <w:rsid w:val="005945BD"/>
    <w:rsid w:val="005961C6"/>
    <w:rsid w:val="005967FB"/>
    <w:rsid w:val="005971B3"/>
    <w:rsid w:val="005A5A6A"/>
    <w:rsid w:val="005A7E73"/>
    <w:rsid w:val="005B017F"/>
    <w:rsid w:val="005B101A"/>
    <w:rsid w:val="005B26DA"/>
    <w:rsid w:val="005B2DCD"/>
    <w:rsid w:val="005B4E64"/>
    <w:rsid w:val="005B6F53"/>
    <w:rsid w:val="005C048A"/>
    <w:rsid w:val="005C13B8"/>
    <w:rsid w:val="005C2939"/>
    <w:rsid w:val="005C31E8"/>
    <w:rsid w:val="005C3B6B"/>
    <w:rsid w:val="005C4BB1"/>
    <w:rsid w:val="005D165E"/>
    <w:rsid w:val="005D1C03"/>
    <w:rsid w:val="005D2DD7"/>
    <w:rsid w:val="005D2E48"/>
    <w:rsid w:val="005D439D"/>
    <w:rsid w:val="005D5A29"/>
    <w:rsid w:val="005E2109"/>
    <w:rsid w:val="00601D5B"/>
    <w:rsid w:val="006024E3"/>
    <w:rsid w:val="00607ADF"/>
    <w:rsid w:val="0061365C"/>
    <w:rsid w:val="00614E2F"/>
    <w:rsid w:val="00617E63"/>
    <w:rsid w:val="006250FB"/>
    <w:rsid w:val="00625752"/>
    <w:rsid w:val="00627D76"/>
    <w:rsid w:val="00631863"/>
    <w:rsid w:val="00632390"/>
    <w:rsid w:val="00633231"/>
    <w:rsid w:val="00635549"/>
    <w:rsid w:val="00641819"/>
    <w:rsid w:val="0064189A"/>
    <w:rsid w:val="006479BC"/>
    <w:rsid w:val="00651B70"/>
    <w:rsid w:val="00652D98"/>
    <w:rsid w:val="006532A0"/>
    <w:rsid w:val="00654B7F"/>
    <w:rsid w:val="006579B3"/>
    <w:rsid w:val="00660A1E"/>
    <w:rsid w:val="00660E47"/>
    <w:rsid w:val="00662B00"/>
    <w:rsid w:val="00675449"/>
    <w:rsid w:val="00682E5F"/>
    <w:rsid w:val="00684020"/>
    <w:rsid w:val="00684624"/>
    <w:rsid w:val="00686712"/>
    <w:rsid w:val="006919D9"/>
    <w:rsid w:val="006A0EDF"/>
    <w:rsid w:val="006A50CD"/>
    <w:rsid w:val="006A55B1"/>
    <w:rsid w:val="006B421C"/>
    <w:rsid w:val="006B4CD4"/>
    <w:rsid w:val="006B6E8E"/>
    <w:rsid w:val="006B76CE"/>
    <w:rsid w:val="006C0508"/>
    <w:rsid w:val="006C4A85"/>
    <w:rsid w:val="006C74AC"/>
    <w:rsid w:val="006D12DF"/>
    <w:rsid w:val="006D301D"/>
    <w:rsid w:val="006D335C"/>
    <w:rsid w:val="006D428E"/>
    <w:rsid w:val="006D6420"/>
    <w:rsid w:val="006E1730"/>
    <w:rsid w:val="006E3FF8"/>
    <w:rsid w:val="006E46D9"/>
    <w:rsid w:val="006E4B14"/>
    <w:rsid w:val="006F0305"/>
    <w:rsid w:val="006F2321"/>
    <w:rsid w:val="006F2CDF"/>
    <w:rsid w:val="006F7F35"/>
    <w:rsid w:val="007056CF"/>
    <w:rsid w:val="0071289D"/>
    <w:rsid w:val="00713DB2"/>
    <w:rsid w:val="00717406"/>
    <w:rsid w:val="007254DF"/>
    <w:rsid w:val="007302D0"/>
    <w:rsid w:val="00734BD4"/>
    <w:rsid w:val="00740418"/>
    <w:rsid w:val="0074283F"/>
    <w:rsid w:val="00743A26"/>
    <w:rsid w:val="00745C60"/>
    <w:rsid w:val="00750173"/>
    <w:rsid w:val="007533E4"/>
    <w:rsid w:val="00754E33"/>
    <w:rsid w:val="00756E7E"/>
    <w:rsid w:val="00764EB9"/>
    <w:rsid w:val="00772827"/>
    <w:rsid w:val="00772C66"/>
    <w:rsid w:val="00774EDC"/>
    <w:rsid w:val="0077569C"/>
    <w:rsid w:val="00780606"/>
    <w:rsid w:val="00780FFD"/>
    <w:rsid w:val="007840EA"/>
    <w:rsid w:val="0079340A"/>
    <w:rsid w:val="00793A25"/>
    <w:rsid w:val="007969D3"/>
    <w:rsid w:val="0079774D"/>
    <w:rsid w:val="007A14A6"/>
    <w:rsid w:val="007B04C1"/>
    <w:rsid w:val="007B430E"/>
    <w:rsid w:val="007B6FBF"/>
    <w:rsid w:val="007C01F9"/>
    <w:rsid w:val="007C1E87"/>
    <w:rsid w:val="007D1C90"/>
    <w:rsid w:val="007D1E31"/>
    <w:rsid w:val="007D49C3"/>
    <w:rsid w:val="007D5DE4"/>
    <w:rsid w:val="007D6A7E"/>
    <w:rsid w:val="007E0A18"/>
    <w:rsid w:val="007F2404"/>
    <w:rsid w:val="00800D75"/>
    <w:rsid w:val="008159AA"/>
    <w:rsid w:val="00817D13"/>
    <w:rsid w:val="00824970"/>
    <w:rsid w:val="00826890"/>
    <w:rsid w:val="00827E78"/>
    <w:rsid w:val="00831D88"/>
    <w:rsid w:val="0083306A"/>
    <w:rsid w:val="00837361"/>
    <w:rsid w:val="00842F0F"/>
    <w:rsid w:val="00844D0E"/>
    <w:rsid w:val="00845779"/>
    <w:rsid w:val="00846971"/>
    <w:rsid w:val="0084728C"/>
    <w:rsid w:val="00852244"/>
    <w:rsid w:val="008565B6"/>
    <w:rsid w:val="00860B92"/>
    <w:rsid w:val="008620B7"/>
    <w:rsid w:val="0086228D"/>
    <w:rsid w:val="00864985"/>
    <w:rsid w:val="00864C04"/>
    <w:rsid w:val="008811D5"/>
    <w:rsid w:val="0088270C"/>
    <w:rsid w:val="008828F8"/>
    <w:rsid w:val="00884F0A"/>
    <w:rsid w:val="00885E29"/>
    <w:rsid w:val="008873CD"/>
    <w:rsid w:val="008874DD"/>
    <w:rsid w:val="008875B2"/>
    <w:rsid w:val="008918F9"/>
    <w:rsid w:val="00893DAD"/>
    <w:rsid w:val="008A2EC0"/>
    <w:rsid w:val="008B7961"/>
    <w:rsid w:val="008C15F8"/>
    <w:rsid w:val="008C1E80"/>
    <w:rsid w:val="008C57AA"/>
    <w:rsid w:val="008D0464"/>
    <w:rsid w:val="008D1EC8"/>
    <w:rsid w:val="008D42B9"/>
    <w:rsid w:val="008E2915"/>
    <w:rsid w:val="008E46B8"/>
    <w:rsid w:val="008F35D9"/>
    <w:rsid w:val="008F3E40"/>
    <w:rsid w:val="008F61EA"/>
    <w:rsid w:val="008F729B"/>
    <w:rsid w:val="00901CA3"/>
    <w:rsid w:val="00902D0A"/>
    <w:rsid w:val="00905243"/>
    <w:rsid w:val="00906773"/>
    <w:rsid w:val="00906D28"/>
    <w:rsid w:val="00906E84"/>
    <w:rsid w:val="00907A6E"/>
    <w:rsid w:val="009123CC"/>
    <w:rsid w:val="00915841"/>
    <w:rsid w:val="00916AFD"/>
    <w:rsid w:val="009173D6"/>
    <w:rsid w:val="00920E3D"/>
    <w:rsid w:val="00922244"/>
    <w:rsid w:val="00924988"/>
    <w:rsid w:val="009250F5"/>
    <w:rsid w:val="00933843"/>
    <w:rsid w:val="00934A1B"/>
    <w:rsid w:val="00943EBC"/>
    <w:rsid w:val="00954323"/>
    <w:rsid w:val="00962376"/>
    <w:rsid w:val="00965137"/>
    <w:rsid w:val="009658A0"/>
    <w:rsid w:val="009715E0"/>
    <w:rsid w:val="009752BD"/>
    <w:rsid w:val="00975573"/>
    <w:rsid w:val="00976C3A"/>
    <w:rsid w:val="00976E13"/>
    <w:rsid w:val="00983A1B"/>
    <w:rsid w:val="00983B8D"/>
    <w:rsid w:val="0098437B"/>
    <w:rsid w:val="00985700"/>
    <w:rsid w:val="00987FD1"/>
    <w:rsid w:val="0099068C"/>
    <w:rsid w:val="009909C0"/>
    <w:rsid w:val="00994403"/>
    <w:rsid w:val="009967B5"/>
    <w:rsid w:val="009A219E"/>
    <w:rsid w:val="009A3E9C"/>
    <w:rsid w:val="009B07AC"/>
    <w:rsid w:val="009B214E"/>
    <w:rsid w:val="009B6270"/>
    <w:rsid w:val="009C0757"/>
    <w:rsid w:val="009E1E02"/>
    <w:rsid w:val="009F1E6D"/>
    <w:rsid w:val="00A05412"/>
    <w:rsid w:val="00A06A20"/>
    <w:rsid w:val="00A07B07"/>
    <w:rsid w:val="00A126FF"/>
    <w:rsid w:val="00A132B0"/>
    <w:rsid w:val="00A14F8F"/>
    <w:rsid w:val="00A16748"/>
    <w:rsid w:val="00A16A14"/>
    <w:rsid w:val="00A16B5A"/>
    <w:rsid w:val="00A27FB6"/>
    <w:rsid w:val="00A33A45"/>
    <w:rsid w:val="00A406FC"/>
    <w:rsid w:val="00A44254"/>
    <w:rsid w:val="00A446F4"/>
    <w:rsid w:val="00A44A5B"/>
    <w:rsid w:val="00A47855"/>
    <w:rsid w:val="00A47D0E"/>
    <w:rsid w:val="00A51124"/>
    <w:rsid w:val="00A511C6"/>
    <w:rsid w:val="00A5570F"/>
    <w:rsid w:val="00A62456"/>
    <w:rsid w:val="00A63D36"/>
    <w:rsid w:val="00A63ECB"/>
    <w:rsid w:val="00A722C3"/>
    <w:rsid w:val="00A72E13"/>
    <w:rsid w:val="00A75AA2"/>
    <w:rsid w:val="00A82412"/>
    <w:rsid w:val="00A926FE"/>
    <w:rsid w:val="00A92BCA"/>
    <w:rsid w:val="00A97140"/>
    <w:rsid w:val="00A977B9"/>
    <w:rsid w:val="00A97B66"/>
    <w:rsid w:val="00AA0898"/>
    <w:rsid w:val="00AB01E4"/>
    <w:rsid w:val="00AB2504"/>
    <w:rsid w:val="00AB2661"/>
    <w:rsid w:val="00AB2898"/>
    <w:rsid w:val="00AB3F6C"/>
    <w:rsid w:val="00AC0496"/>
    <w:rsid w:val="00AC11D4"/>
    <w:rsid w:val="00AC1AAC"/>
    <w:rsid w:val="00AC3D5D"/>
    <w:rsid w:val="00AD450E"/>
    <w:rsid w:val="00AD5101"/>
    <w:rsid w:val="00AD7DDC"/>
    <w:rsid w:val="00AE09E1"/>
    <w:rsid w:val="00AE22FF"/>
    <w:rsid w:val="00AE5181"/>
    <w:rsid w:val="00AE6EBD"/>
    <w:rsid w:val="00AF1AE8"/>
    <w:rsid w:val="00AF5325"/>
    <w:rsid w:val="00B0006B"/>
    <w:rsid w:val="00B0182D"/>
    <w:rsid w:val="00B03A65"/>
    <w:rsid w:val="00B07558"/>
    <w:rsid w:val="00B104B8"/>
    <w:rsid w:val="00B10C7D"/>
    <w:rsid w:val="00B14896"/>
    <w:rsid w:val="00B178AD"/>
    <w:rsid w:val="00B20DEA"/>
    <w:rsid w:val="00B2296B"/>
    <w:rsid w:val="00B23058"/>
    <w:rsid w:val="00B243D5"/>
    <w:rsid w:val="00B3491B"/>
    <w:rsid w:val="00B36369"/>
    <w:rsid w:val="00B36B36"/>
    <w:rsid w:val="00B42CDF"/>
    <w:rsid w:val="00B46106"/>
    <w:rsid w:val="00B4747D"/>
    <w:rsid w:val="00B519C3"/>
    <w:rsid w:val="00B51A3C"/>
    <w:rsid w:val="00B53CEE"/>
    <w:rsid w:val="00B53CF5"/>
    <w:rsid w:val="00B55ADB"/>
    <w:rsid w:val="00B568BD"/>
    <w:rsid w:val="00B56FFF"/>
    <w:rsid w:val="00B668D3"/>
    <w:rsid w:val="00B7267E"/>
    <w:rsid w:val="00B871EB"/>
    <w:rsid w:val="00B87839"/>
    <w:rsid w:val="00B90120"/>
    <w:rsid w:val="00B92E09"/>
    <w:rsid w:val="00BA00EA"/>
    <w:rsid w:val="00BA1CD4"/>
    <w:rsid w:val="00BA2F82"/>
    <w:rsid w:val="00BB3581"/>
    <w:rsid w:val="00BB4739"/>
    <w:rsid w:val="00BB7A38"/>
    <w:rsid w:val="00BC150F"/>
    <w:rsid w:val="00BC52D5"/>
    <w:rsid w:val="00BD3B4A"/>
    <w:rsid w:val="00BD4936"/>
    <w:rsid w:val="00BD72FB"/>
    <w:rsid w:val="00BE0176"/>
    <w:rsid w:val="00BE09C0"/>
    <w:rsid w:val="00BE2C7B"/>
    <w:rsid w:val="00BE38B6"/>
    <w:rsid w:val="00BE3E82"/>
    <w:rsid w:val="00BE445D"/>
    <w:rsid w:val="00BE4620"/>
    <w:rsid w:val="00BE6409"/>
    <w:rsid w:val="00BF0E28"/>
    <w:rsid w:val="00BF1B90"/>
    <w:rsid w:val="00BF1D71"/>
    <w:rsid w:val="00BF2540"/>
    <w:rsid w:val="00BF26FA"/>
    <w:rsid w:val="00BF2B76"/>
    <w:rsid w:val="00BF62D9"/>
    <w:rsid w:val="00C00703"/>
    <w:rsid w:val="00C008FA"/>
    <w:rsid w:val="00C02917"/>
    <w:rsid w:val="00C03866"/>
    <w:rsid w:val="00C1151D"/>
    <w:rsid w:val="00C14225"/>
    <w:rsid w:val="00C176DC"/>
    <w:rsid w:val="00C216D7"/>
    <w:rsid w:val="00C302E3"/>
    <w:rsid w:val="00C33A33"/>
    <w:rsid w:val="00C35309"/>
    <w:rsid w:val="00C3571E"/>
    <w:rsid w:val="00C455B3"/>
    <w:rsid w:val="00C52CFD"/>
    <w:rsid w:val="00C5372A"/>
    <w:rsid w:val="00C5769D"/>
    <w:rsid w:val="00C6203F"/>
    <w:rsid w:val="00C626B4"/>
    <w:rsid w:val="00C643D9"/>
    <w:rsid w:val="00C64451"/>
    <w:rsid w:val="00C662C8"/>
    <w:rsid w:val="00C7039C"/>
    <w:rsid w:val="00C7448C"/>
    <w:rsid w:val="00C80046"/>
    <w:rsid w:val="00C803B0"/>
    <w:rsid w:val="00C805C2"/>
    <w:rsid w:val="00C80FCA"/>
    <w:rsid w:val="00C85101"/>
    <w:rsid w:val="00C8712E"/>
    <w:rsid w:val="00C902CD"/>
    <w:rsid w:val="00C9055A"/>
    <w:rsid w:val="00C917D7"/>
    <w:rsid w:val="00C92B6D"/>
    <w:rsid w:val="00C9429F"/>
    <w:rsid w:val="00C9613C"/>
    <w:rsid w:val="00CA01BA"/>
    <w:rsid w:val="00CA0F1A"/>
    <w:rsid w:val="00CA2FC2"/>
    <w:rsid w:val="00CA3E1E"/>
    <w:rsid w:val="00CA4470"/>
    <w:rsid w:val="00CB022E"/>
    <w:rsid w:val="00CB0542"/>
    <w:rsid w:val="00CB34AF"/>
    <w:rsid w:val="00CB3C82"/>
    <w:rsid w:val="00CB5351"/>
    <w:rsid w:val="00CB5447"/>
    <w:rsid w:val="00CB6D94"/>
    <w:rsid w:val="00CC1B68"/>
    <w:rsid w:val="00CC6656"/>
    <w:rsid w:val="00CD261A"/>
    <w:rsid w:val="00CD5C9D"/>
    <w:rsid w:val="00CD5E6C"/>
    <w:rsid w:val="00CE416B"/>
    <w:rsid w:val="00CE4AA2"/>
    <w:rsid w:val="00CE5DC7"/>
    <w:rsid w:val="00CF0702"/>
    <w:rsid w:val="00CF1205"/>
    <w:rsid w:val="00CF3892"/>
    <w:rsid w:val="00CF7E30"/>
    <w:rsid w:val="00D01221"/>
    <w:rsid w:val="00D02FD7"/>
    <w:rsid w:val="00D044D7"/>
    <w:rsid w:val="00D060FB"/>
    <w:rsid w:val="00D14CBF"/>
    <w:rsid w:val="00D152A0"/>
    <w:rsid w:val="00D15422"/>
    <w:rsid w:val="00D16F66"/>
    <w:rsid w:val="00D22EE3"/>
    <w:rsid w:val="00D252F5"/>
    <w:rsid w:val="00D2645E"/>
    <w:rsid w:val="00D35D9C"/>
    <w:rsid w:val="00D36061"/>
    <w:rsid w:val="00D36B87"/>
    <w:rsid w:val="00D378CC"/>
    <w:rsid w:val="00D523AD"/>
    <w:rsid w:val="00D53AF7"/>
    <w:rsid w:val="00D53D0C"/>
    <w:rsid w:val="00D60F88"/>
    <w:rsid w:val="00D6244D"/>
    <w:rsid w:val="00D7275B"/>
    <w:rsid w:val="00D73853"/>
    <w:rsid w:val="00D74B8E"/>
    <w:rsid w:val="00D76F3A"/>
    <w:rsid w:val="00D8046A"/>
    <w:rsid w:val="00D819F5"/>
    <w:rsid w:val="00D82CA4"/>
    <w:rsid w:val="00D8338C"/>
    <w:rsid w:val="00D846F2"/>
    <w:rsid w:val="00D84F6F"/>
    <w:rsid w:val="00D864D7"/>
    <w:rsid w:val="00D87928"/>
    <w:rsid w:val="00D900A4"/>
    <w:rsid w:val="00D9736E"/>
    <w:rsid w:val="00DB28F1"/>
    <w:rsid w:val="00DB7FCB"/>
    <w:rsid w:val="00DC03A2"/>
    <w:rsid w:val="00DC37D0"/>
    <w:rsid w:val="00DC469E"/>
    <w:rsid w:val="00DC6995"/>
    <w:rsid w:val="00DD0808"/>
    <w:rsid w:val="00DD1109"/>
    <w:rsid w:val="00DD368F"/>
    <w:rsid w:val="00DD4998"/>
    <w:rsid w:val="00DE00CE"/>
    <w:rsid w:val="00DE035F"/>
    <w:rsid w:val="00DE08BE"/>
    <w:rsid w:val="00DE43D6"/>
    <w:rsid w:val="00DE487B"/>
    <w:rsid w:val="00DE565F"/>
    <w:rsid w:val="00DF12E0"/>
    <w:rsid w:val="00DF4B76"/>
    <w:rsid w:val="00DF6CAC"/>
    <w:rsid w:val="00E0670C"/>
    <w:rsid w:val="00E1123D"/>
    <w:rsid w:val="00E13689"/>
    <w:rsid w:val="00E1517A"/>
    <w:rsid w:val="00E22F0C"/>
    <w:rsid w:val="00E2516E"/>
    <w:rsid w:val="00E26487"/>
    <w:rsid w:val="00E274BE"/>
    <w:rsid w:val="00E278F6"/>
    <w:rsid w:val="00E338D3"/>
    <w:rsid w:val="00E35BA7"/>
    <w:rsid w:val="00E414FA"/>
    <w:rsid w:val="00E41E33"/>
    <w:rsid w:val="00E4224C"/>
    <w:rsid w:val="00E44991"/>
    <w:rsid w:val="00E518D9"/>
    <w:rsid w:val="00E5433B"/>
    <w:rsid w:val="00E56730"/>
    <w:rsid w:val="00E60F46"/>
    <w:rsid w:val="00E62583"/>
    <w:rsid w:val="00E65A27"/>
    <w:rsid w:val="00E83626"/>
    <w:rsid w:val="00E92463"/>
    <w:rsid w:val="00E953AB"/>
    <w:rsid w:val="00E96D33"/>
    <w:rsid w:val="00E97D04"/>
    <w:rsid w:val="00EA2282"/>
    <w:rsid w:val="00EA3AFA"/>
    <w:rsid w:val="00EB05AA"/>
    <w:rsid w:val="00EB1BE5"/>
    <w:rsid w:val="00EE268F"/>
    <w:rsid w:val="00EE4631"/>
    <w:rsid w:val="00EE476B"/>
    <w:rsid w:val="00EE50FE"/>
    <w:rsid w:val="00EF316F"/>
    <w:rsid w:val="00EF7E99"/>
    <w:rsid w:val="00F02088"/>
    <w:rsid w:val="00F020D0"/>
    <w:rsid w:val="00F046D7"/>
    <w:rsid w:val="00F066B6"/>
    <w:rsid w:val="00F06744"/>
    <w:rsid w:val="00F06A6F"/>
    <w:rsid w:val="00F11C8A"/>
    <w:rsid w:val="00F16492"/>
    <w:rsid w:val="00F16F95"/>
    <w:rsid w:val="00F26F7D"/>
    <w:rsid w:val="00F27F8D"/>
    <w:rsid w:val="00F37518"/>
    <w:rsid w:val="00F377A8"/>
    <w:rsid w:val="00F41CCA"/>
    <w:rsid w:val="00F4240C"/>
    <w:rsid w:val="00F51E38"/>
    <w:rsid w:val="00F532B1"/>
    <w:rsid w:val="00F53B40"/>
    <w:rsid w:val="00F54EAB"/>
    <w:rsid w:val="00F5628F"/>
    <w:rsid w:val="00F60329"/>
    <w:rsid w:val="00F6083D"/>
    <w:rsid w:val="00F8123E"/>
    <w:rsid w:val="00F81919"/>
    <w:rsid w:val="00F833DE"/>
    <w:rsid w:val="00F85875"/>
    <w:rsid w:val="00F91FB0"/>
    <w:rsid w:val="00F939F0"/>
    <w:rsid w:val="00F93EAB"/>
    <w:rsid w:val="00FA0A6A"/>
    <w:rsid w:val="00FA1C41"/>
    <w:rsid w:val="00FA3E1A"/>
    <w:rsid w:val="00FA6D60"/>
    <w:rsid w:val="00FA6FCE"/>
    <w:rsid w:val="00FB6951"/>
    <w:rsid w:val="00FC0AAB"/>
    <w:rsid w:val="00FC0D2D"/>
    <w:rsid w:val="00FC21D3"/>
    <w:rsid w:val="00FC37B8"/>
    <w:rsid w:val="00FE0166"/>
    <w:rsid w:val="00FE700A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9,#fc0,#fc9,#feda68,#fcf26a,#fcdf84,#b9b9b9,#f6dc8a"/>
    </o:shapedefaults>
    <o:shapelayout v:ext="edit">
      <o:idmap v:ext="edit" data="1"/>
    </o:shapelayout>
  </w:shapeDefaults>
  <w:decimalSymbol w:val=","/>
  <w:listSeparator w:val=";"/>
  <w14:docId w14:val="594134CD"/>
  <w15:chartTrackingRefBased/>
  <w15:docId w15:val="{4941B725-DC04-4A98-AB24-000EBD8E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7D0"/>
    <w:pPr>
      <w:spacing w:before="120" w:after="240"/>
      <w:ind w:left="1134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Palatino" w:hAnsi="Palatino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/>
      <w:i/>
      <w:iCs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224C3B"/>
    <w:rPr>
      <w:color w:val="0000FF"/>
      <w:u w:val="single"/>
    </w:rPr>
  </w:style>
  <w:style w:type="paragraph" w:styleId="Textoindependiente3">
    <w:name w:val="Body Text 3"/>
    <w:basedOn w:val="Normal"/>
    <w:rsid w:val="009E1E02"/>
    <w:pPr>
      <w:spacing w:line="360" w:lineRule="auto"/>
    </w:pPr>
    <w:rPr>
      <w:rFonts w:ascii="Arial" w:hAnsi="Arial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5B6F53"/>
    <w:pPr>
      <w:spacing w:after="120"/>
    </w:pPr>
    <w:rPr>
      <w:lang w:val="x-none" w:eastAsia="x-none"/>
    </w:rPr>
  </w:style>
  <w:style w:type="table" w:styleId="Tablaconcuadrcula">
    <w:name w:val="Table Grid"/>
    <w:basedOn w:val="Tablanormal"/>
    <w:rsid w:val="005B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qFormat/>
    <w:rsid w:val="000A6603"/>
    <w:rPr>
      <w:rFonts w:ascii="Arial Narrow" w:hAnsi="Arial Narrow"/>
      <w:sz w:val="20"/>
      <w:szCs w:val="20"/>
    </w:rPr>
  </w:style>
  <w:style w:type="paragraph" w:styleId="Textodeglobo">
    <w:name w:val="Balloon Text"/>
    <w:basedOn w:val="Normal"/>
    <w:semiHidden/>
    <w:rsid w:val="00FF65C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rsid w:val="00A27FB6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A27FB6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link w:val="Textoindependiente"/>
    <w:rsid w:val="00F020D0"/>
    <w:rPr>
      <w:sz w:val="24"/>
      <w:szCs w:val="24"/>
    </w:rPr>
  </w:style>
  <w:style w:type="character" w:styleId="Textoennegrita">
    <w:name w:val="Strong"/>
    <w:qFormat/>
    <w:rsid w:val="00DE08BE"/>
    <w:rPr>
      <w:b/>
      <w:bCs/>
    </w:rPr>
  </w:style>
  <w:style w:type="character" w:styleId="Hipervnculovisitado">
    <w:name w:val="FollowedHyperlink"/>
    <w:basedOn w:val="Fuentedeprrafopredeter"/>
    <w:rsid w:val="006D428E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F61EA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705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i@uco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lvia\Configuraci&#243;n%20local\Temp\Directorio%20temporal%201%20para%20Hoja%2520deskjet%5b1%5d.zip\Hoja%20deskje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2E1F-44F1-4EC9-89A7-4084CD496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deskjet</Template>
  <TotalTime>39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Ciencias de la Educación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Ciencias de la Educación</dc:title>
  <dc:subject/>
  <dc:creator>Silvia</dc:creator>
  <cp:keywords/>
  <dc:description/>
  <cp:lastModifiedBy>FRANCISCO J URBANO NAVARRO</cp:lastModifiedBy>
  <cp:revision>11</cp:revision>
  <cp:lastPrinted>2016-01-20T08:15:00Z</cp:lastPrinted>
  <dcterms:created xsi:type="dcterms:W3CDTF">2016-01-20T08:29:00Z</dcterms:created>
  <dcterms:modified xsi:type="dcterms:W3CDTF">2019-11-29T11:45:00Z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-33353143</vt:i4>
  </property>
  <property fmtid="{D5CDD505-2E9C-101B-9397-08002B2CF9AE}" pid="3" name="_EmailSubject">
    <vt:lpwstr>Oficio SCAI</vt:lpwstr>
  </property>
  <property fmtid="{D5CDD505-2E9C-101B-9397-08002B2CF9AE}" pid="4" name="_AuthorEmail">
    <vt:lpwstr>ce2dumes@uco.es</vt:lpwstr>
  </property>
  <property fmtid="{D5CDD505-2E9C-101B-9397-08002B2CF9AE}" pid="5" name="_AuthorEmailDisplayName">
    <vt:lpwstr>SIPI-SCAI</vt:lpwstr>
  </property>
  <property fmtid="{D5CDD505-2E9C-101B-9397-08002B2CF9AE}" pid="6" name="_ReviewingToolsShownOnce">
    <vt:lpwstr/>
  </property>
</Properties>
</file>