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86" w:rsidRDefault="008833E3" w:rsidP="00EA5986">
      <w:pPr>
        <w:pageBreakBefore/>
        <w:snapToGrid w:val="0"/>
        <w:jc w:val="right"/>
        <w:rPr>
          <w:szCs w:val="18"/>
        </w:rPr>
      </w:pPr>
      <w:r>
        <w:rPr>
          <w:rFonts w:ascii="Calibri" w:hAnsi="Calibri"/>
          <w:noProof/>
          <w:sz w:val="22"/>
          <w:lang w:eastAsia="es-ES"/>
        </w:rPr>
        <w:drawing>
          <wp:anchor distT="0" distB="0" distL="215900" distR="0" simplePos="0" relativeHeight="251661312" behindDoc="0" locked="0" layoutInCell="1" allowOverlap="1" wp14:anchorId="4A540576" wp14:editId="14625C55">
            <wp:simplePos x="0" y="0"/>
            <wp:positionH relativeFrom="column">
              <wp:posOffset>-323850</wp:posOffset>
            </wp:positionH>
            <wp:positionV relativeFrom="paragraph">
              <wp:posOffset>146050</wp:posOffset>
            </wp:positionV>
            <wp:extent cx="829945" cy="626110"/>
            <wp:effectExtent l="0" t="0" r="8255" b="2540"/>
            <wp:wrapSquare wrapText="largest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E3" w:rsidRDefault="008833E3" w:rsidP="008833E3"/>
    <w:p w:rsidR="008833E3" w:rsidRDefault="008833E3" w:rsidP="008833E3">
      <w:pPr>
        <w:ind w:firstLine="708"/>
        <w:rPr>
          <w:rFonts w:ascii="Calibri" w:hAnsi="Calibri"/>
          <w:sz w:val="22"/>
        </w:rPr>
      </w:pPr>
    </w:p>
    <w:p w:rsidR="008833E3" w:rsidRPr="008833E3" w:rsidRDefault="008833E3" w:rsidP="001926A0">
      <w:pPr>
        <w:tabs>
          <w:tab w:val="left" w:pos="7580"/>
        </w:tabs>
        <w:ind w:left="3544"/>
        <w:jc w:val="center"/>
        <w:rPr>
          <w:rFonts w:ascii="Calibri" w:eastAsia="SaNS SERIF" w:hAnsi="Calibri" w:cs="SaNS SERIF"/>
          <w:b/>
          <w:bCs/>
        </w:rPr>
      </w:pPr>
      <w:r>
        <w:rPr>
          <w:rFonts w:ascii="Calibri" w:eastAsia="SaNS SERIF" w:hAnsi="Calibri" w:cs="SaNS SERIF"/>
          <w:b/>
          <w:bCs/>
        </w:rPr>
        <w:t>I</w:t>
      </w:r>
      <w:r w:rsidRPr="00420F76">
        <w:rPr>
          <w:rFonts w:ascii="Calibri" w:eastAsia="SaNS SERIF" w:hAnsi="Calibri" w:cs="SaNS SERIF"/>
          <w:b/>
          <w:bCs/>
        </w:rPr>
        <w:t xml:space="preserve">MPRESO </w:t>
      </w:r>
      <w:r>
        <w:rPr>
          <w:rFonts w:ascii="Calibri" w:eastAsia="SaNS SERIF" w:hAnsi="Calibri" w:cs="SaNS SERIF"/>
          <w:b/>
          <w:bCs/>
        </w:rPr>
        <w:t>I</w:t>
      </w:r>
      <w:r w:rsidRPr="00420F76">
        <w:rPr>
          <w:rFonts w:ascii="Calibri" w:eastAsia="SaNS SERIF" w:hAnsi="Calibri" w:cs="SaNS SERIF"/>
          <w:b/>
          <w:bCs/>
        </w:rPr>
        <w:t xml:space="preserve">I. </w:t>
      </w:r>
      <w:r w:rsidR="001926A0" w:rsidRPr="001926A0">
        <w:rPr>
          <w:rFonts w:ascii="Calibri" w:eastAsia="SaNS SERIF" w:hAnsi="Calibri" w:cs="SaNS SERIF"/>
          <w:b/>
          <w:bCs/>
        </w:rPr>
        <w:t>INFORME DE SEGUIMIENTO ANUAL</w:t>
      </w:r>
      <w:r>
        <w:rPr>
          <w:rFonts w:ascii="Calibri" w:eastAsia="SaNS SERIF" w:hAnsi="Calibri" w:cs="SaNS SERIF"/>
          <w:b/>
          <w:bCs/>
        </w:rPr>
        <w:t xml:space="preserve"> </w:t>
      </w:r>
      <w:r w:rsidRPr="00420F76">
        <w:rPr>
          <w:rFonts w:ascii="Calibri" w:eastAsia="SaNS SERIF" w:hAnsi="Calibri" w:cs="SaNS SERIF"/>
          <w:b/>
          <w:bCs/>
        </w:rPr>
        <w:t>(CONTRATOS PREDOCTORALES UCO, 2017)</w:t>
      </w:r>
    </w:p>
    <w:p w:rsidR="00550C02" w:rsidRDefault="008833E3" w:rsidP="00EA5986">
      <w:pPr>
        <w:tabs>
          <w:tab w:val="left" w:pos="720"/>
        </w:tabs>
        <w:ind w:left="-1134"/>
        <w:rPr>
          <w:rFonts w:cs="SaNS SERIF"/>
          <w:b/>
          <w:bCs/>
        </w:rPr>
      </w:pPr>
      <w:r>
        <w:rPr>
          <w:rFonts w:ascii="Calibri" w:hAnsi="Calibr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DF33E" wp14:editId="2B796A17">
                <wp:simplePos x="0" y="0"/>
                <wp:positionH relativeFrom="column">
                  <wp:posOffset>-600075</wp:posOffset>
                </wp:positionH>
                <wp:positionV relativeFrom="paragraph">
                  <wp:posOffset>78740</wp:posOffset>
                </wp:positionV>
                <wp:extent cx="1355725" cy="11811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3E3" w:rsidRPr="00C63E03" w:rsidRDefault="008833E3" w:rsidP="008833E3">
                            <w:pPr>
                              <w:jc w:val="center"/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</w:pPr>
                            <w:r w:rsidRPr="00C63E03">
                              <w:rPr>
                                <w:rFonts w:eastAsia="SaNS SERIF" w:cs="Calibri"/>
                                <w:sz w:val="16"/>
                                <w:szCs w:val="16"/>
                              </w:rPr>
                              <w:t>Vicerrectorado de Investigación</w:t>
                            </w:r>
                          </w:p>
                          <w:p w:rsidR="008833E3" w:rsidRPr="00C63E03" w:rsidRDefault="008833E3" w:rsidP="00883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F33E" id="Cuadro de texto 24" o:spid="_x0000_s1028" type="#_x0000_t202" style="position:absolute;left:0;text-align:left;margin-left:-47.25pt;margin-top:6.2pt;width:106.7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" filled="f" stroked="f" strokecolor="#3465a4">
                <v:stroke joinstyle="round"/>
                <v:textbox inset="0,0,0,0">
                  <w:txbxContent>
                    <w:p w:rsidR="008833E3" w:rsidRPr="00C63E03" w:rsidRDefault="008833E3" w:rsidP="008833E3">
                      <w:pPr>
                        <w:jc w:val="center"/>
                        <w:rPr>
                          <w:rFonts w:eastAsia="SaNS SERIF" w:cs="Calibri"/>
                          <w:sz w:val="16"/>
                          <w:szCs w:val="16"/>
                        </w:rPr>
                      </w:pPr>
                      <w:r w:rsidRPr="00C63E03">
                        <w:rPr>
                          <w:rFonts w:eastAsia="SaNS SERIF" w:cs="Calibri"/>
                          <w:sz w:val="16"/>
                          <w:szCs w:val="16"/>
                        </w:rPr>
                        <w:t>Vicerrectorado de Investigación</w:t>
                      </w:r>
                    </w:p>
                    <w:p w:rsidR="008833E3" w:rsidRPr="00C63E03" w:rsidRDefault="008833E3" w:rsidP="008833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E3" w:rsidRDefault="008833E3" w:rsidP="00EA5986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8833E3" w:rsidRDefault="008833E3" w:rsidP="00EA5986">
      <w:pPr>
        <w:tabs>
          <w:tab w:val="left" w:pos="720"/>
        </w:tabs>
        <w:ind w:left="-1134"/>
        <w:rPr>
          <w:rFonts w:cs="SaNS SERIF"/>
          <w:b/>
          <w:bCs/>
        </w:rPr>
      </w:pPr>
    </w:p>
    <w:p w:rsidR="00EA5986" w:rsidRDefault="0022224F" w:rsidP="00EA5986">
      <w:pPr>
        <w:tabs>
          <w:tab w:val="left" w:pos="720"/>
        </w:tabs>
        <w:ind w:left="-1134"/>
        <w:rPr>
          <w:rFonts w:cs="SaNS SERIF"/>
          <w:b/>
          <w:bCs/>
        </w:rPr>
      </w:pPr>
      <w:r>
        <w:rPr>
          <w:rFonts w:cs="SaNS SERIF"/>
          <w:b/>
          <w:bCs/>
        </w:rPr>
        <w:t>D</w:t>
      </w:r>
      <w:r w:rsidR="00EA5986">
        <w:rPr>
          <w:rFonts w:cs="SaNS SERIF"/>
          <w:b/>
          <w:bCs/>
        </w:rPr>
        <w:t>ATOS DEL/LA SOLICITANTE</w:t>
      </w:r>
    </w:p>
    <w:tbl>
      <w:tblPr>
        <w:tblW w:w="10804" w:type="dxa"/>
        <w:tblInd w:w="-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4"/>
      </w:tblGrid>
      <w:tr w:rsidR="00EA5986" w:rsidTr="00EA5986">
        <w:trPr>
          <w:trHeight w:val="1004"/>
        </w:trPr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986" w:rsidRDefault="00EA5986" w:rsidP="00EA5986">
            <w:pPr>
              <w:tabs>
                <w:tab w:val="left" w:pos="0"/>
              </w:tabs>
              <w:spacing w:line="360" w:lineRule="auto"/>
              <w:ind w:left="113"/>
              <w:rPr>
                <w:rFonts w:cs="SaNS SERIF"/>
              </w:rPr>
            </w:pPr>
            <w:r>
              <w:rPr>
                <w:rFonts w:cs="SaNS SERIF"/>
              </w:rPr>
              <w:t>APELLIDOS Y NOMBRE __________________________</w:t>
            </w:r>
            <w:r w:rsidR="00550C02">
              <w:rPr>
                <w:rFonts w:cs="SaNS SERIF"/>
              </w:rPr>
              <w:t>________________________</w:t>
            </w:r>
            <w:r>
              <w:rPr>
                <w:rFonts w:cs="SaNS SERIF"/>
              </w:rPr>
              <w:t xml:space="preserve">_______     DNI ________________  </w:t>
            </w:r>
          </w:p>
          <w:p w:rsidR="00EA5986" w:rsidRDefault="00EA5986" w:rsidP="00EA5986">
            <w:pPr>
              <w:tabs>
                <w:tab w:val="left" w:pos="0"/>
              </w:tabs>
              <w:spacing w:line="360" w:lineRule="auto"/>
              <w:ind w:left="113"/>
            </w:pPr>
            <w:r>
              <w:rPr>
                <w:rFonts w:cs="SaNS SERIF"/>
              </w:rPr>
              <w:t>E</w:t>
            </w:r>
            <w:r>
              <w:t>M</w:t>
            </w:r>
            <w:r>
              <w:rPr>
                <w:rFonts w:cs="SaNS SERIF"/>
              </w:rPr>
              <w:t>A</w:t>
            </w:r>
            <w:r w:rsidR="00550C02">
              <w:t>IL _</w:t>
            </w:r>
            <w:r>
              <w:t xml:space="preserve">__________________________________________________________________________________________________                           </w:t>
            </w:r>
          </w:p>
        </w:tc>
      </w:tr>
    </w:tbl>
    <w:p w:rsidR="00EA5986" w:rsidRDefault="00EA5986" w:rsidP="00EA5986">
      <w:pPr>
        <w:rPr>
          <w:rFonts w:cs="SaNS SERIF"/>
        </w:rPr>
      </w:pPr>
    </w:p>
    <w:p w:rsidR="00EA5986" w:rsidRDefault="00EA5986" w:rsidP="00EA5986">
      <w:pPr>
        <w:ind w:left="-1134"/>
        <w:jc w:val="both"/>
        <w:rPr>
          <w:b/>
          <w:bCs/>
        </w:rPr>
      </w:pPr>
      <w:r w:rsidRPr="00284E54">
        <w:rPr>
          <w:rFonts w:eastAsia="SaNS SERIF" w:cs="SaNS SERIF"/>
          <w:b/>
          <w:bCs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Internacional)</w:t>
      </w:r>
    </w:p>
    <w:tbl>
      <w:tblPr>
        <w:tblW w:w="1081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811"/>
      </w:tblGrid>
      <w:tr w:rsidR="00EA5986" w:rsidTr="00EA5986">
        <w:trPr>
          <w:trHeight w:val="4860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  <w:jc w:val="center"/>
            </w:pPr>
          </w:p>
          <w:p w:rsidR="00EA5986" w:rsidRDefault="00EA5986" w:rsidP="00EA5986">
            <w:pPr>
              <w:pStyle w:val="Contenidodelatabla"/>
              <w:snapToGrid w:val="0"/>
              <w:spacing w:line="360" w:lineRule="auto"/>
            </w:pPr>
          </w:p>
        </w:tc>
      </w:tr>
    </w:tbl>
    <w:p w:rsidR="00EA5986" w:rsidRDefault="00EA5986" w:rsidP="00EA5986">
      <w:pPr>
        <w:rPr>
          <w:rFonts w:eastAsia="SaNS SERIF" w:cs="SaNS"/>
          <w:b/>
          <w:bCs/>
          <w:sz w:val="6"/>
          <w:szCs w:val="6"/>
        </w:rPr>
      </w:pPr>
    </w:p>
    <w:tbl>
      <w:tblPr>
        <w:tblW w:w="1081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811"/>
      </w:tblGrid>
      <w:tr w:rsidR="00EA5986" w:rsidTr="00EA5986">
        <w:trPr>
          <w:trHeight w:val="675"/>
        </w:trPr>
        <w:tc>
          <w:tcPr>
            <w:tcW w:w="10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986" w:rsidRPr="00D64DC1" w:rsidRDefault="00EA5986" w:rsidP="00EA5986">
            <w:pPr>
              <w:pStyle w:val="Contenidodelatabla"/>
              <w:snapToGrid w:val="0"/>
              <w:spacing w:line="360" w:lineRule="auto"/>
              <w:jc w:val="center"/>
              <w:rPr>
                <w:b/>
              </w:rPr>
            </w:pPr>
            <w:r w:rsidRPr="00D64DC1">
              <w:rPr>
                <w:b/>
              </w:rPr>
              <w:t>DOCUMENTACIÓN QUE SE ADJUNTA</w:t>
            </w:r>
          </w:p>
        </w:tc>
      </w:tr>
      <w:tr w:rsidR="00EA5986" w:rsidTr="00EA5986">
        <w:trPr>
          <w:trHeight w:val="1383"/>
        </w:trPr>
        <w:tc>
          <w:tcPr>
            <w:tcW w:w="10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986" w:rsidRDefault="00EA5986" w:rsidP="00EA5986">
            <w:pPr>
              <w:pStyle w:val="Contenidodelatabla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</w:p>
          <w:p w:rsidR="00EA5986" w:rsidRDefault="00EA5986" w:rsidP="00EA5986">
            <w:pPr>
              <w:pStyle w:val="Contenidodelatabla"/>
              <w:numPr>
                <w:ilvl w:val="0"/>
                <w:numId w:val="11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Curriculum</w:t>
            </w:r>
            <w:proofErr w:type="spellEnd"/>
            <w:r>
              <w:rPr>
                <w:sz w:val="20"/>
                <w:szCs w:val="20"/>
              </w:rPr>
              <w:t xml:space="preserve"> Vitae actualizado del Personal Investigador contratado (modelo normalizado FECYT)</w:t>
            </w:r>
          </w:p>
          <w:p w:rsidR="00EA5986" w:rsidRDefault="00EA5986" w:rsidP="00EA5986">
            <w:pPr>
              <w:pStyle w:val="Contenidodelatabla"/>
              <w:numPr>
                <w:ilvl w:val="0"/>
                <w:numId w:val="11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la solicitud de ayuda FPU de la convocatoria 2017 (o justificación de que no se cumplían los requisitos para su solicitud)</w:t>
            </w:r>
          </w:p>
        </w:tc>
      </w:tr>
    </w:tbl>
    <w:p w:rsidR="00EA5986" w:rsidRDefault="00EA5986" w:rsidP="00EA5986"/>
    <w:p w:rsidR="00EA5986" w:rsidRDefault="00EA5986" w:rsidP="00EA5986">
      <w:pPr>
        <w:rPr>
          <w:rFonts w:cs="SaNS SERIF"/>
        </w:rPr>
      </w:pPr>
      <w:r>
        <w:rPr>
          <w:rFonts w:eastAsia="Calibri" w:cs="Calibri"/>
        </w:rPr>
        <w:t xml:space="preserve">                                             </w:t>
      </w:r>
      <w:r>
        <w:rPr>
          <w:rFonts w:cs="SaNS SERIF"/>
        </w:rPr>
        <w:t>En Córdoba, a ________________________________</w:t>
      </w:r>
    </w:p>
    <w:p w:rsidR="00EA5986" w:rsidRDefault="00EA5986" w:rsidP="00EA5986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                    </w:t>
      </w: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3686"/>
        <w:gridCol w:w="3260"/>
        <w:gridCol w:w="3827"/>
      </w:tblGrid>
      <w:tr w:rsidR="00EA5986" w:rsidRPr="00003A8E" w:rsidTr="00EA5986">
        <w:tc>
          <w:tcPr>
            <w:tcW w:w="3686" w:type="dxa"/>
            <w:shd w:val="clear" w:color="auto" w:fill="auto"/>
          </w:tcPr>
          <w:p w:rsidR="00EA5986" w:rsidRPr="00003A8E" w:rsidRDefault="00EA5986" w:rsidP="00EA5986">
            <w:pPr>
              <w:rPr>
                <w:rFonts w:cs="SaNS SERIF"/>
              </w:rPr>
            </w:pPr>
            <w:bookmarkStart w:id="0" w:name="_Hlk495666016"/>
            <w:r w:rsidRPr="00003A8E">
              <w:rPr>
                <w:rFonts w:cs="SaNS SERIF"/>
              </w:rPr>
              <w:t xml:space="preserve">Vº Bº </w:t>
            </w:r>
            <w:r>
              <w:rPr>
                <w:rFonts w:cs="SaNS SERIF"/>
              </w:rPr>
              <w:t>de la persona</w:t>
            </w:r>
            <w:r w:rsidRPr="00003A8E">
              <w:rPr>
                <w:rFonts w:cs="SaNS SERIF"/>
              </w:rPr>
              <w:t xml:space="preserve"> responsable</w:t>
            </w:r>
            <w:r>
              <w:rPr>
                <w:rFonts w:cs="SaNS SERIF"/>
              </w:rPr>
              <w:t xml:space="preserve"> del trabajo de investigación</w:t>
            </w:r>
            <w:r w:rsidRPr="00003A8E">
              <w:rPr>
                <w:rFonts w:cs="SaNS SERIF"/>
              </w:rPr>
              <w:t xml:space="preserve">       </w:t>
            </w:r>
          </w:p>
          <w:p w:rsidR="00EA5986" w:rsidRPr="00003A8E" w:rsidRDefault="00EA5986" w:rsidP="00EA5986">
            <w:pPr>
              <w:rPr>
                <w:rFonts w:cs="SaNS SERIF"/>
              </w:rPr>
            </w:pPr>
          </w:p>
          <w:p w:rsidR="00EA5986" w:rsidRPr="00003A8E" w:rsidRDefault="00EA5986" w:rsidP="00EA5986">
            <w:pPr>
              <w:rPr>
                <w:rFonts w:cs="SaNS SERIF"/>
              </w:rPr>
            </w:pPr>
          </w:p>
          <w:p w:rsidR="00EA5986" w:rsidRPr="00003A8E" w:rsidRDefault="00EA5986" w:rsidP="00EA5986">
            <w:pPr>
              <w:rPr>
                <w:rFonts w:cs="SaNS SERIF"/>
              </w:rPr>
            </w:pPr>
          </w:p>
          <w:p w:rsidR="00EA5986" w:rsidRPr="00003A8E" w:rsidRDefault="00EA5986" w:rsidP="00EA5986">
            <w:pPr>
              <w:rPr>
                <w:rFonts w:cs="SaNS SERIF"/>
              </w:rPr>
            </w:pPr>
          </w:p>
          <w:p w:rsidR="00EA5986" w:rsidRPr="00003A8E" w:rsidRDefault="00EA5986" w:rsidP="00EA5986">
            <w:pPr>
              <w:rPr>
                <w:rFonts w:cs="SaNS SERIF"/>
              </w:rPr>
            </w:pPr>
            <w:proofErr w:type="spellStart"/>
            <w:r w:rsidRPr="00003A8E">
              <w:rPr>
                <w:rFonts w:cs="SaNS SERIF"/>
              </w:rPr>
              <w:t>Fdo</w:t>
            </w:r>
            <w:proofErr w:type="spellEnd"/>
            <w:r w:rsidRPr="00003A8E">
              <w:rPr>
                <w:rFonts w:cs="SaNS SERIF"/>
              </w:rPr>
              <w:t xml:space="preserve">:________________________                          </w:t>
            </w:r>
          </w:p>
        </w:tc>
        <w:tc>
          <w:tcPr>
            <w:tcW w:w="3260" w:type="dxa"/>
            <w:shd w:val="clear" w:color="auto" w:fill="auto"/>
          </w:tcPr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  <w:r w:rsidRPr="00003A8E">
              <w:rPr>
                <w:rFonts w:cs="SaNS SERI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  <w:r w:rsidRPr="00003A8E">
              <w:rPr>
                <w:rFonts w:cs="SaNS SERIF"/>
              </w:rPr>
              <w:t xml:space="preserve">El/La solicitante         </w:t>
            </w: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</w:p>
          <w:p w:rsidR="00EA5986" w:rsidRPr="00003A8E" w:rsidRDefault="00EA5986" w:rsidP="00EA5986">
            <w:pPr>
              <w:jc w:val="center"/>
              <w:rPr>
                <w:rFonts w:cs="SaNS SERIF"/>
              </w:rPr>
            </w:pPr>
            <w:proofErr w:type="spellStart"/>
            <w:r w:rsidRPr="00003A8E">
              <w:rPr>
                <w:rFonts w:cs="SaNS SERIF"/>
              </w:rPr>
              <w:t>Fdo</w:t>
            </w:r>
            <w:proofErr w:type="spellEnd"/>
            <w:r w:rsidRPr="00003A8E">
              <w:rPr>
                <w:rFonts w:cs="SaNS SERIF"/>
              </w:rPr>
              <w:t xml:space="preserve">:________________________                          </w:t>
            </w:r>
          </w:p>
        </w:tc>
      </w:tr>
    </w:tbl>
    <w:bookmarkEnd w:id="0"/>
    <w:p w:rsidR="00EA5986" w:rsidRDefault="00EA5986" w:rsidP="0022224F">
      <w:pPr>
        <w:rPr>
          <w:rFonts w:cs="SaNS SERIF"/>
        </w:rPr>
      </w:pPr>
      <w:r>
        <w:rPr>
          <w:rFonts w:eastAsia="Calibri" w:cs="Calibri"/>
        </w:rPr>
        <w:t xml:space="preserve">                                                    </w:t>
      </w:r>
    </w:p>
    <w:p w:rsidR="00EA5986" w:rsidRDefault="00EA5986" w:rsidP="00EA5986">
      <w:pPr>
        <w:jc w:val="center"/>
        <w:rPr>
          <w:rFonts w:cs="SaNS SERIF"/>
        </w:rPr>
      </w:pPr>
      <w:r>
        <w:rPr>
          <w:rFonts w:cs="SaNS SERIF"/>
        </w:rPr>
        <w:t xml:space="preserve">                                                                                        </w:t>
      </w:r>
    </w:p>
    <w:p w:rsidR="00EA5986" w:rsidRDefault="00EA5986" w:rsidP="00EA5986">
      <w:pPr>
        <w:rPr>
          <w:rFonts w:cs="SaNS SERIF"/>
        </w:rPr>
      </w:pPr>
    </w:p>
    <w:p w:rsidR="00EA5986" w:rsidRDefault="00EA5986" w:rsidP="00EA5986">
      <w:pPr>
        <w:jc w:val="center"/>
      </w:pPr>
      <w:r>
        <w:rPr>
          <w:rFonts w:cs="SaNS SERIF"/>
          <w:b/>
        </w:rPr>
        <w:t>A/A SR. DIRECTOR ADJUNTO AL VICERRECTORADO DE INVESTIGACIÓN</w:t>
      </w:r>
    </w:p>
    <w:p w:rsidR="00550C02" w:rsidRPr="00782BA8" w:rsidRDefault="00550C02" w:rsidP="00CB56F4">
      <w:pPr>
        <w:spacing w:after="240"/>
        <w:jc w:val="both"/>
        <w:rPr>
          <w:sz w:val="24"/>
          <w:szCs w:val="24"/>
        </w:rPr>
      </w:pPr>
      <w:bookmarkStart w:id="1" w:name="_GoBack"/>
      <w:bookmarkEnd w:id="1"/>
    </w:p>
    <w:sectPr w:rsidR="00550C02" w:rsidRPr="00782BA8" w:rsidSect="008833E3">
      <w:headerReference w:type="default" r:id="rId9"/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B3" w:rsidRDefault="004510B3" w:rsidP="00EA5986">
      <w:r>
        <w:separator/>
      </w:r>
    </w:p>
  </w:endnote>
  <w:endnote w:type="continuationSeparator" w:id="0">
    <w:p w:rsidR="004510B3" w:rsidRDefault="004510B3" w:rsidP="00E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WenQuanYi Micro Hei">
    <w:altName w:val="Calibri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aNS SERIF">
    <w:altName w:val="Arial"/>
    <w:charset w:val="01"/>
    <w:family w:val="swiss"/>
    <w:pitch w:val="default"/>
  </w:font>
  <w:font w:name="SaNS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B3" w:rsidRDefault="004510B3" w:rsidP="00EA5986">
      <w:r>
        <w:separator/>
      </w:r>
    </w:p>
  </w:footnote>
  <w:footnote w:type="continuationSeparator" w:id="0">
    <w:p w:rsidR="004510B3" w:rsidRDefault="004510B3" w:rsidP="00EA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B3" w:rsidRDefault="004510B3" w:rsidP="004510B3">
    <w:pPr>
      <w:pStyle w:val="Encabezado"/>
      <w:tabs>
        <w:tab w:val="clear" w:pos="4252"/>
        <w:tab w:val="clear" w:pos="8504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FFA7BF8"/>
    <w:name w:val="WW8Num26"/>
    <w:lvl w:ilvl="0">
      <w:start w:val="9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rFonts w:ascii="Times New Roman" w:hAnsi="Times New Roman" w:cs="Courier New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4" w:hanging="720"/>
      </w:pPr>
      <w:rPr>
        <w:rFonts w:ascii="Times New Roman" w:hAnsi="Times New Roman" w:cs="Wingdings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1" w15:restartNumberingAfterBreak="0">
    <w:nsid w:val="00000009"/>
    <w:multiLevelType w:val="multilevel"/>
    <w:tmpl w:val="F1840032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2" w:hanging="54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705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36" w:hanging="1800"/>
      </w:pPr>
    </w:lvl>
  </w:abstractNum>
  <w:abstractNum w:abstractNumId="2" w15:restartNumberingAfterBreak="0">
    <w:nsid w:val="0000000B"/>
    <w:multiLevelType w:val="multilevel"/>
    <w:tmpl w:val="5030B6F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FEB6BFE"/>
    <w:multiLevelType w:val="hybridMultilevel"/>
    <w:tmpl w:val="5802C7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364B4B"/>
    <w:multiLevelType w:val="multilevel"/>
    <w:tmpl w:val="31AC096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25544F79"/>
    <w:multiLevelType w:val="hybridMultilevel"/>
    <w:tmpl w:val="20DE5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1A"/>
    <w:multiLevelType w:val="hybridMultilevel"/>
    <w:tmpl w:val="2A1CF5BE"/>
    <w:lvl w:ilvl="0" w:tplc="F522D72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4A67A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E15536"/>
    <w:multiLevelType w:val="multilevel"/>
    <w:tmpl w:val="75024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79AE5C8F"/>
    <w:multiLevelType w:val="multilevel"/>
    <w:tmpl w:val="3EFEE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9F80133"/>
    <w:multiLevelType w:val="multilevel"/>
    <w:tmpl w:val="53AEA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7"/>
    <w:rsid w:val="000124D0"/>
    <w:rsid w:val="0003779F"/>
    <w:rsid w:val="00064CA1"/>
    <w:rsid w:val="0007387F"/>
    <w:rsid w:val="000B5824"/>
    <w:rsid w:val="000E75AE"/>
    <w:rsid w:val="00104F53"/>
    <w:rsid w:val="00107CCB"/>
    <w:rsid w:val="00115DB2"/>
    <w:rsid w:val="001314B3"/>
    <w:rsid w:val="001546C7"/>
    <w:rsid w:val="0018521F"/>
    <w:rsid w:val="001926A0"/>
    <w:rsid w:val="001A3524"/>
    <w:rsid w:val="002134F9"/>
    <w:rsid w:val="0022224F"/>
    <w:rsid w:val="00246242"/>
    <w:rsid w:val="00254FD5"/>
    <w:rsid w:val="002661A8"/>
    <w:rsid w:val="00266B8B"/>
    <w:rsid w:val="00273459"/>
    <w:rsid w:val="00284D68"/>
    <w:rsid w:val="0029374D"/>
    <w:rsid w:val="0029505D"/>
    <w:rsid w:val="002B343D"/>
    <w:rsid w:val="002F4A0F"/>
    <w:rsid w:val="003208CF"/>
    <w:rsid w:val="00351A50"/>
    <w:rsid w:val="00366B4E"/>
    <w:rsid w:val="00374DA4"/>
    <w:rsid w:val="00381859"/>
    <w:rsid w:val="00384C43"/>
    <w:rsid w:val="003901C0"/>
    <w:rsid w:val="00393715"/>
    <w:rsid w:val="003C0F42"/>
    <w:rsid w:val="003E33E1"/>
    <w:rsid w:val="003F2F84"/>
    <w:rsid w:val="004039B7"/>
    <w:rsid w:val="004409F3"/>
    <w:rsid w:val="00445585"/>
    <w:rsid w:val="004510B3"/>
    <w:rsid w:val="004A61AF"/>
    <w:rsid w:val="004B0B6A"/>
    <w:rsid w:val="005024A4"/>
    <w:rsid w:val="0050470D"/>
    <w:rsid w:val="00504AD0"/>
    <w:rsid w:val="005310B8"/>
    <w:rsid w:val="00541128"/>
    <w:rsid w:val="00550C02"/>
    <w:rsid w:val="005612F7"/>
    <w:rsid w:val="00561CDE"/>
    <w:rsid w:val="00564EDE"/>
    <w:rsid w:val="005764F6"/>
    <w:rsid w:val="00576C17"/>
    <w:rsid w:val="005B46E9"/>
    <w:rsid w:val="005B5F78"/>
    <w:rsid w:val="005C4483"/>
    <w:rsid w:val="005C45F7"/>
    <w:rsid w:val="005D04F1"/>
    <w:rsid w:val="005E54BB"/>
    <w:rsid w:val="005E6E5E"/>
    <w:rsid w:val="00624C68"/>
    <w:rsid w:val="00626B5D"/>
    <w:rsid w:val="0063732E"/>
    <w:rsid w:val="0066778E"/>
    <w:rsid w:val="00685B35"/>
    <w:rsid w:val="006E43C4"/>
    <w:rsid w:val="006E61B9"/>
    <w:rsid w:val="006F4CA0"/>
    <w:rsid w:val="00714B9A"/>
    <w:rsid w:val="00744E7D"/>
    <w:rsid w:val="00764FEE"/>
    <w:rsid w:val="00766B2B"/>
    <w:rsid w:val="00767A6C"/>
    <w:rsid w:val="00782BA8"/>
    <w:rsid w:val="00794B84"/>
    <w:rsid w:val="007A3795"/>
    <w:rsid w:val="007A4F39"/>
    <w:rsid w:val="007C6B39"/>
    <w:rsid w:val="007F45FC"/>
    <w:rsid w:val="007F55FA"/>
    <w:rsid w:val="007F6E01"/>
    <w:rsid w:val="00810935"/>
    <w:rsid w:val="00831AD6"/>
    <w:rsid w:val="00842271"/>
    <w:rsid w:val="008562FA"/>
    <w:rsid w:val="00865EEC"/>
    <w:rsid w:val="008705DE"/>
    <w:rsid w:val="008833E3"/>
    <w:rsid w:val="00883BBD"/>
    <w:rsid w:val="008A50AE"/>
    <w:rsid w:val="008C3D6E"/>
    <w:rsid w:val="008D5CB0"/>
    <w:rsid w:val="009133ED"/>
    <w:rsid w:val="00923909"/>
    <w:rsid w:val="00933931"/>
    <w:rsid w:val="00942D29"/>
    <w:rsid w:val="00947D7D"/>
    <w:rsid w:val="009502C1"/>
    <w:rsid w:val="00970F3B"/>
    <w:rsid w:val="0097303E"/>
    <w:rsid w:val="00977272"/>
    <w:rsid w:val="009B4885"/>
    <w:rsid w:val="009D2A37"/>
    <w:rsid w:val="009E27A4"/>
    <w:rsid w:val="009E3A16"/>
    <w:rsid w:val="009F30A7"/>
    <w:rsid w:val="00A05A47"/>
    <w:rsid w:val="00A23E89"/>
    <w:rsid w:val="00A80737"/>
    <w:rsid w:val="00AA45FB"/>
    <w:rsid w:val="00B4571D"/>
    <w:rsid w:val="00B55859"/>
    <w:rsid w:val="00C13371"/>
    <w:rsid w:val="00C13674"/>
    <w:rsid w:val="00C4473C"/>
    <w:rsid w:val="00C73CDB"/>
    <w:rsid w:val="00C75191"/>
    <w:rsid w:val="00C82327"/>
    <w:rsid w:val="00C861E0"/>
    <w:rsid w:val="00C87747"/>
    <w:rsid w:val="00C94B29"/>
    <w:rsid w:val="00CA0080"/>
    <w:rsid w:val="00CA05D9"/>
    <w:rsid w:val="00CB56F4"/>
    <w:rsid w:val="00CB7C24"/>
    <w:rsid w:val="00CC4EE2"/>
    <w:rsid w:val="00CD3409"/>
    <w:rsid w:val="00CD4EF6"/>
    <w:rsid w:val="00D03AB1"/>
    <w:rsid w:val="00D12BD3"/>
    <w:rsid w:val="00D25B5E"/>
    <w:rsid w:val="00D61E1F"/>
    <w:rsid w:val="00D722F7"/>
    <w:rsid w:val="00D86C0F"/>
    <w:rsid w:val="00DB1C9A"/>
    <w:rsid w:val="00DD118D"/>
    <w:rsid w:val="00DD5994"/>
    <w:rsid w:val="00E3716F"/>
    <w:rsid w:val="00E67C00"/>
    <w:rsid w:val="00E837A2"/>
    <w:rsid w:val="00E92AF4"/>
    <w:rsid w:val="00EA5986"/>
    <w:rsid w:val="00EB41BA"/>
    <w:rsid w:val="00ED33C7"/>
    <w:rsid w:val="00ED4D3A"/>
    <w:rsid w:val="00F24250"/>
    <w:rsid w:val="00F64A9D"/>
    <w:rsid w:val="00FB4D82"/>
    <w:rsid w:val="00FC7E55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CC6F2"/>
  <w15:chartTrackingRefBased/>
  <w15:docId w15:val="{76A7B5C3-5464-44E6-A4F2-86C9D57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D33C7"/>
    <w:rPr>
      <w:color w:val="0000FF"/>
      <w:u w:val="single"/>
    </w:rPr>
  </w:style>
  <w:style w:type="paragraph" w:styleId="Prrafodelista">
    <w:name w:val="List Paragraph"/>
    <w:basedOn w:val="Normal"/>
    <w:qFormat/>
    <w:rsid w:val="00ED33C7"/>
    <w:pPr>
      <w:suppressAutoHyphens w:val="0"/>
      <w:ind w:left="720"/>
      <w:contextualSpacing/>
    </w:pPr>
    <w:rPr>
      <w:lang w:eastAsia="es-ES"/>
    </w:rPr>
  </w:style>
  <w:style w:type="paragraph" w:customStyle="1" w:styleId="western">
    <w:name w:val="western"/>
    <w:basedOn w:val="Normal"/>
    <w:rsid w:val="00ED33C7"/>
    <w:pPr>
      <w:suppressAutoHyphens w:val="0"/>
      <w:spacing w:before="100" w:after="119"/>
    </w:pPr>
    <w:rPr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ED33C7"/>
    <w:rPr>
      <w:lang w:val="x-none"/>
    </w:rPr>
  </w:style>
  <w:style w:type="character" w:customStyle="1" w:styleId="TextocomentarioCar">
    <w:name w:val="Texto comentario Car"/>
    <w:basedOn w:val="Fuentedeprrafopredeter"/>
    <w:uiPriority w:val="99"/>
    <w:semiHidden/>
    <w:rsid w:val="00ED33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comentarioCar1">
    <w:name w:val="Texto comentario Car1"/>
    <w:link w:val="Textocomentario"/>
    <w:uiPriority w:val="99"/>
    <w:rsid w:val="00ED33C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efdecomentario">
    <w:name w:val="annotation reference"/>
    <w:uiPriority w:val="99"/>
    <w:semiHidden/>
    <w:unhideWhenUsed/>
    <w:rsid w:val="00ED33C7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C7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3C7"/>
    <w:rPr>
      <w:b/>
      <w:bCs/>
      <w:lang w:val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ED33C7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xtbody">
    <w:name w:val="Text body"/>
    <w:basedOn w:val="Normal"/>
    <w:rsid w:val="00CB56F4"/>
    <w:pPr>
      <w:autoSpaceDN w:val="0"/>
      <w:spacing w:after="120"/>
      <w:textAlignment w:val="baseline"/>
    </w:pPr>
    <w:rPr>
      <w:rFonts w:ascii="CG Times" w:hAnsi="CG Times"/>
      <w:kern w:val="3"/>
      <w:sz w:val="22"/>
      <w:lang w:eastAsia="es-ES"/>
    </w:rPr>
  </w:style>
  <w:style w:type="paragraph" w:customStyle="1" w:styleId="Contenidodelatabla">
    <w:name w:val="Contenido de la tabla"/>
    <w:basedOn w:val="Normal"/>
    <w:rsid w:val="00EA5986"/>
    <w:pPr>
      <w:widowControl w:val="0"/>
      <w:suppressLineNumbers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styleId="Encabezado">
    <w:name w:val="header"/>
    <w:basedOn w:val="Normal"/>
    <w:link w:val="Encabezado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A5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CCDBDC-308B-43FD-9BE4-D7B6D43E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6CFB2125</Template>
  <TotalTime>55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Cristina Díaz Guzmán</cp:lastModifiedBy>
  <cp:revision>3</cp:revision>
  <cp:lastPrinted>2017-10-30T10:39:00Z</cp:lastPrinted>
  <dcterms:created xsi:type="dcterms:W3CDTF">2017-11-06T12:22:00Z</dcterms:created>
  <dcterms:modified xsi:type="dcterms:W3CDTF">2017-11-06T12:25:00Z</dcterms:modified>
</cp:coreProperties>
</file>