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A" w:rsidRPr="005E7D1C" w:rsidRDefault="00792B4A" w:rsidP="00513FBE">
      <w:pPr>
        <w:pStyle w:val="Textoindependiente"/>
        <w:rPr>
          <w:sz w:val="16"/>
        </w:rPr>
      </w:pPr>
      <w:bookmarkStart w:id="0" w:name="_GoBack"/>
      <w:bookmarkEnd w:id="0"/>
    </w:p>
    <w:p w:rsidR="00513FBE" w:rsidRPr="00646D6D" w:rsidRDefault="00513FBE" w:rsidP="00792B4A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</w:p>
    <w:p w:rsidR="00020524" w:rsidRPr="00646D6D" w:rsidRDefault="00020524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</w:p>
    <w:p w:rsidR="00020524" w:rsidRPr="00646D6D" w:rsidRDefault="00020524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</w:p>
    <w:p w:rsidR="00792B4A" w:rsidRPr="00646D6D" w:rsidRDefault="00792B4A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  <w:r w:rsidRPr="00646D6D">
        <w:rPr>
          <w:rFonts w:ascii="Times New Roman" w:hAnsi="Times New Roman" w:cs="Times New Roman"/>
          <w:sz w:val="24"/>
          <w:szCs w:val="24"/>
        </w:rPr>
        <w:t>MODELO DE SOLICITUD</w:t>
      </w:r>
    </w:p>
    <w:p w:rsidR="00792B4A" w:rsidRPr="005E7D1C" w:rsidRDefault="00792B4A" w:rsidP="00792B4A">
      <w:pPr>
        <w:pStyle w:val="Textoindependiente"/>
        <w:spacing w:before="9"/>
        <w:rPr>
          <w:b/>
          <w:sz w:val="20"/>
        </w:rPr>
      </w:pPr>
    </w:p>
    <w:p w:rsidR="00792B4A" w:rsidRPr="005E7D1C" w:rsidRDefault="00792B4A" w:rsidP="00FD71A9">
      <w:pPr>
        <w:ind w:right="2323"/>
        <w:jc w:val="right"/>
        <w:rPr>
          <w:b/>
          <w:sz w:val="24"/>
        </w:rPr>
      </w:pPr>
      <w:r w:rsidRPr="005E7D1C">
        <w:rPr>
          <w:b/>
        </w:rPr>
        <w:t xml:space="preserve">DATOS DE LA PERSONA INVESTIGADORA PRINCIPAL (IP) DEL </w:t>
      </w:r>
      <w:r w:rsidR="00FD71A9">
        <w:rPr>
          <w:b/>
        </w:rPr>
        <w:t>P</w:t>
      </w:r>
      <w:r w:rsidRPr="005E7D1C">
        <w:rPr>
          <w:b/>
        </w:rPr>
        <w:t>ROYECTO</w:t>
      </w:r>
      <w:r w:rsidRPr="005E7D1C">
        <w:rPr>
          <w:b/>
          <w:sz w:val="24"/>
        </w:rPr>
        <w:t>:</w: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08B65B" wp14:editId="674883E4">
                <wp:simplePos x="0" y="0"/>
                <wp:positionH relativeFrom="page">
                  <wp:posOffset>247650</wp:posOffset>
                </wp:positionH>
                <wp:positionV relativeFrom="paragraph">
                  <wp:posOffset>20955</wp:posOffset>
                </wp:positionV>
                <wp:extent cx="6917690" cy="1264285"/>
                <wp:effectExtent l="0" t="0" r="16510" b="31115"/>
                <wp:wrapNone/>
                <wp:docPr id="4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4285"/>
                          <a:chOff x="398" y="533"/>
                          <a:chExt cx="10894" cy="1991"/>
                        </a:xfrm>
                      </wpg:grpSpPr>
                      <wps:wsp>
                        <wps:cNvPr id="4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98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08" y="53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282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03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08" y="2519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287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177"/>
                        <wps:cNvSpPr>
                          <a:spLocks/>
                        </wps:cNvSpPr>
                        <wps:spPr bwMode="auto">
                          <a:xfrm>
                            <a:off x="2479" y="715"/>
                            <a:ext cx="8651" cy="1444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51"/>
                              <a:gd name="T2" fmla="+- 0 1254 716"/>
                              <a:gd name="T3" fmla="*/ 1254 h 1444"/>
                              <a:gd name="T4" fmla="+- 0 7418 2479"/>
                              <a:gd name="T5" fmla="*/ T4 w 8651"/>
                              <a:gd name="T6" fmla="+- 0 1254 716"/>
                              <a:gd name="T7" fmla="*/ 1254 h 1444"/>
                              <a:gd name="T8" fmla="+- 0 7418 2479"/>
                              <a:gd name="T9" fmla="*/ T8 w 8651"/>
                              <a:gd name="T10" fmla="+- 0 716 716"/>
                              <a:gd name="T11" fmla="*/ 716 h 1444"/>
                              <a:gd name="T12" fmla="+- 0 2479 2479"/>
                              <a:gd name="T13" fmla="*/ T12 w 8651"/>
                              <a:gd name="T14" fmla="+- 0 716 716"/>
                              <a:gd name="T15" fmla="*/ 716 h 1444"/>
                              <a:gd name="T16" fmla="+- 0 2479 2479"/>
                              <a:gd name="T17" fmla="*/ T16 w 8651"/>
                              <a:gd name="T18" fmla="+- 0 1254 716"/>
                              <a:gd name="T19" fmla="*/ 1254 h 1444"/>
                              <a:gd name="T20" fmla="+- 0 2798 2479"/>
                              <a:gd name="T21" fmla="*/ T20 w 8651"/>
                              <a:gd name="T22" fmla="+- 0 2154 716"/>
                              <a:gd name="T23" fmla="*/ 2154 h 1444"/>
                              <a:gd name="T24" fmla="+- 0 6262 2479"/>
                              <a:gd name="T25" fmla="*/ T24 w 8651"/>
                              <a:gd name="T26" fmla="+- 0 2154 716"/>
                              <a:gd name="T27" fmla="*/ 2154 h 1444"/>
                              <a:gd name="T28" fmla="+- 0 6262 2479"/>
                              <a:gd name="T29" fmla="*/ T28 w 8651"/>
                              <a:gd name="T30" fmla="+- 0 1614 716"/>
                              <a:gd name="T31" fmla="*/ 1614 h 1444"/>
                              <a:gd name="T32" fmla="+- 0 2798 2479"/>
                              <a:gd name="T33" fmla="*/ T32 w 8651"/>
                              <a:gd name="T34" fmla="+- 0 1614 716"/>
                              <a:gd name="T35" fmla="*/ 1614 h 1444"/>
                              <a:gd name="T36" fmla="+- 0 2798 2479"/>
                              <a:gd name="T37" fmla="*/ T36 w 8651"/>
                              <a:gd name="T38" fmla="+- 0 2154 716"/>
                              <a:gd name="T39" fmla="*/ 2154 h 1444"/>
                              <a:gd name="T40" fmla="+- 0 8415 2479"/>
                              <a:gd name="T41" fmla="*/ T40 w 8651"/>
                              <a:gd name="T42" fmla="+- 0 2160 716"/>
                              <a:gd name="T43" fmla="*/ 2160 h 1444"/>
                              <a:gd name="T44" fmla="+- 0 11130 2479"/>
                              <a:gd name="T45" fmla="*/ T44 w 8651"/>
                              <a:gd name="T46" fmla="+- 0 2160 716"/>
                              <a:gd name="T47" fmla="*/ 2160 h 1444"/>
                              <a:gd name="T48" fmla="+- 0 11130 2479"/>
                              <a:gd name="T49" fmla="*/ T48 w 8651"/>
                              <a:gd name="T50" fmla="+- 0 1680 716"/>
                              <a:gd name="T51" fmla="*/ 1680 h 1444"/>
                              <a:gd name="T52" fmla="+- 0 8415 2479"/>
                              <a:gd name="T53" fmla="*/ T52 w 8651"/>
                              <a:gd name="T54" fmla="+- 0 1680 716"/>
                              <a:gd name="T55" fmla="*/ 1680 h 1444"/>
                              <a:gd name="T56" fmla="+- 0 8415 2479"/>
                              <a:gd name="T57" fmla="*/ T56 w 8651"/>
                              <a:gd name="T58" fmla="+- 0 2160 716"/>
                              <a:gd name="T59" fmla="*/ 2160 h 1444"/>
                              <a:gd name="T60" fmla="+- 0 8400 2479"/>
                              <a:gd name="T61" fmla="*/ T60 w 8651"/>
                              <a:gd name="T62" fmla="+- 0 1166 716"/>
                              <a:gd name="T63" fmla="*/ 1166 h 1444"/>
                              <a:gd name="T64" fmla="+- 0 11048 2479"/>
                              <a:gd name="T65" fmla="*/ T64 w 8651"/>
                              <a:gd name="T66" fmla="+- 0 1166 716"/>
                              <a:gd name="T67" fmla="*/ 1166 h 1444"/>
                              <a:gd name="T68" fmla="+- 0 11048 2479"/>
                              <a:gd name="T69" fmla="*/ T68 w 8651"/>
                              <a:gd name="T70" fmla="+- 0 716 716"/>
                              <a:gd name="T71" fmla="*/ 716 h 1444"/>
                              <a:gd name="T72" fmla="+- 0 8400 2479"/>
                              <a:gd name="T73" fmla="*/ T72 w 8651"/>
                              <a:gd name="T74" fmla="+- 0 716 716"/>
                              <a:gd name="T75" fmla="*/ 716 h 1444"/>
                              <a:gd name="T76" fmla="+- 0 8400 2479"/>
                              <a:gd name="T77" fmla="*/ T76 w 8651"/>
                              <a:gd name="T78" fmla="+- 0 1166 716"/>
                              <a:gd name="T79" fmla="*/ 1166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51" h="1444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19" y="1438"/>
                                </a:moveTo>
                                <a:lnTo>
                                  <a:pt x="3783" y="1438"/>
                                </a:lnTo>
                                <a:lnTo>
                                  <a:pt x="3783" y="898"/>
                                </a:lnTo>
                                <a:lnTo>
                                  <a:pt x="319" y="898"/>
                                </a:lnTo>
                                <a:lnTo>
                                  <a:pt x="319" y="1438"/>
                                </a:lnTo>
                                <a:close/>
                                <a:moveTo>
                                  <a:pt x="5936" y="1444"/>
                                </a:moveTo>
                                <a:lnTo>
                                  <a:pt x="8651" y="1444"/>
                                </a:lnTo>
                                <a:lnTo>
                                  <a:pt x="8651" y="964"/>
                                </a:lnTo>
                                <a:lnTo>
                                  <a:pt x="5936" y="964"/>
                                </a:lnTo>
                                <a:lnTo>
                                  <a:pt x="5936" y="1444"/>
                                </a:lnTo>
                                <a:close/>
                                <a:moveTo>
                                  <a:pt x="5921" y="450"/>
                                </a:moveTo>
                                <a:lnTo>
                                  <a:pt x="8569" y="450"/>
                                </a:lnTo>
                                <a:lnTo>
                                  <a:pt x="8569" y="0"/>
                                </a:lnTo>
                                <a:lnTo>
                                  <a:pt x="5921" y="0"/>
                                </a:lnTo>
                                <a:lnTo>
                                  <a:pt x="5921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443" y="1807"/>
                            <a:ext cx="18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1807"/>
                            <a:ext cx="23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3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Default="00E33BEB" w:rsidP="00792B4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30"/>
                            <a:ext cx="196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08B65B" id="Group 172" o:spid="_x0000_s1026" style="position:absolute;margin-left:19.5pt;margin-top:1.65pt;width:544.7pt;height:99.55pt;z-index:251682816;mso-position-horizontal-relative:page" coordorigin="398,533" coordsize="10894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">
                <v:rect id="Rectangle 183" o:spid="_x0000_s1027" style="position:absolute;left:398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182" o:spid="_x0000_s1028" style="position:absolute;visibility:visible;mso-wrap-style:square" from="408,538" to="11282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rect id="Rectangle 181" o:spid="_x0000_s1029" style="position:absolute;left:11282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180" o:spid="_x0000_s1030" style="position:absolute;visibility:visible;mso-wrap-style:square" from="403,543" to="403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179" o:spid="_x0000_s1031" style="position:absolute;visibility:visible;mso-wrap-style:square" from="408,2519" to="11282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178" o:spid="_x0000_s1032" style="position:absolute;visibility:visible;mso-wrap-style:square" from="11287,543" to="11287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shape id="AutoShape 177" o:spid="_x0000_s1033" style="position:absolute;left:2479;top:715;width:8651;height:1444;visibility:visible;mso-wrap-style:square;v-text-anchor:top" coordsize="865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" path="m,538r4939,l4939,,,,,538xm319,1438r3464,l3783,898r-3464,l319,1438xm5936,1444r2715,l8651,964r-2715,l5936,1444xm5921,450r2648,l8569,,5921,r,450xe" filled="f">
                  <v:path arrowok="t" o:connecttype="custom" o:connectlocs="0,1254;4939,1254;4939,716;0,716;0,1254;319,2154;3783,2154;3783,1614;319,1614;319,2154;5936,2160;8651,2160;8651,1680;5936,1680;5936,2160;5921,1166;8569,1166;8569,716;5921,716;5921,116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34" type="#_x0000_t202" style="position:absolute;left:6443;top:1807;width:18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75" o:spid="_x0000_s1035" type="#_x0000_t202" style="position:absolute;left:423;top:1807;width:23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74" o:spid="_x0000_s1036" type="#_x0000_t202" style="position:absolute;left:7801;top:830;width:4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E33BEB" w:rsidRDefault="00E33BEB" w:rsidP="00792B4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3" o:spid="_x0000_s1037" type="#_x0000_t202" style="position:absolute;left:511;top:830;width:19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8"/>
        <w:rPr>
          <w:b/>
          <w:sz w:val="22"/>
        </w:rPr>
      </w:pPr>
    </w:p>
    <w:p w:rsidR="00792B4A" w:rsidRPr="005E7D1C" w:rsidRDefault="00792B4A" w:rsidP="00792B4A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CO-IP DEL PROYECTO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F8C2ED" wp14:editId="595AFD06">
                <wp:simplePos x="0" y="0"/>
                <wp:positionH relativeFrom="page">
                  <wp:posOffset>330200</wp:posOffset>
                </wp:positionH>
                <wp:positionV relativeFrom="paragraph">
                  <wp:posOffset>59690</wp:posOffset>
                </wp:positionV>
                <wp:extent cx="6911340" cy="1263650"/>
                <wp:effectExtent l="0" t="0" r="22860" b="31750"/>
                <wp:wrapNone/>
                <wp:docPr id="41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63650"/>
                          <a:chOff x="403" y="585"/>
                          <a:chExt cx="10884" cy="1990"/>
                        </a:xfrm>
                      </wpg:grpSpPr>
                      <wps:wsp>
                        <wps:cNvPr id="41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8" y="59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03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8" y="257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287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67"/>
                        <wps:cNvSpPr>
                          <a:spLocks/>
                        </wps:cNvSpPr>
                        <wps:spPr bwMode="auto">
                          <a:xfrm>
                            <a:off x="2479" y="767"/>
                            <a:ext cx="8679" cy="1438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79"/>
                              <a:gd name="T2" fmla="+- 0 1306 768"/>
                              <a:gd name="T3" fmla="*/ 1306 h 1438"/>
                              <a:gd name="T4" fmla="+- 0 7418 2479"/>
                              <a:gd name="T5" fmla="*/ T4 w 8679"/>
                              <a:gd name="T6" fmla="+- 0 1306 768"/>
                              <a:gd name="T7" fmla="*/ 1306 h 1438"/>
                              <a:gd name="T8" fmla="+- 0 7418 2479"/>
                              <a:gd name="T9" fmla="*/ T8 w 8679"/>
                              <a:gd name="T10" fmla="+- 0 768 768"/>
                              <a:gd name="T11" fmla="*/ 768 h 1438"/>
                              <a:gd name="T12" fmla="+- 0 2479 2479"/>
                              <a:gd name="T13" fmla="*/ T12 w 8679"/>
                              <a:gd name="T14" fmla="+- 0 768 768"/>
                              <a:gd name="T15" fmla="*/ 768 h 1438"/>
                              <a:gd name="T16" fmla="+- 0 2479 2479"/>
                              <a:gd name="T17" fmla="*/ T16 w 8679"/>
                              <a:gd name="T18" fmla="+- 0 1306 768"/>
                              <a:gd name="T19" fmla="*/ 1306 h 1438"/>
                              <a:gd name="T20" fmla="+- 0 2802 2479"/>
                              <a:gd name="T21" fmla="*/ T20 w 8679"/>
                              <a:gd name="T22" fmla="+- 0 2206 768"/>
                              <a:gd name="T23" fmla="*/ 2206 h 1438"/>
                              <a:gd name="T24" fmla="+- 0 6428 2479"/>
                              <a:gd name="T25" fmla="*/ T24 w 8679"/>
                              <a:gd name="T26" fmla="+- 0 2206 768"/>
                              <a:gd name="T27" fmla="*/ 2206 h 1438"/>
                              <a:gd name="T28" fmla="+- 0 6428 2479"/>
                              <a:gd name="T29" fmla="*/ T28 w 8679"/>
                              <a:gd name="T30" fmla="+- 0 1667 768"/>
                              <a:gd name="T31" fmla="*/ 1667 h 1438"/>
                              <a:gd name="T32" fmla="+- 0 2802 2479"/>
                              <a:gd name="T33" fmla="*/ T32 w 8679"/>
                              <a:gd name="T34" fmla="+- 0 1667 768"/>
                              <a:gd name="T35" fmla="*/ 1667 h 1438"/>
                              <a:gd name="T36" fmla="+- 0 2802 2479"/>
                              <a:gd name="T37" fmla="*/ T36 w 8679"/>
                              <a:gd name="T38" fmla="+- 0 2206 768"/>
                              <a:gd name="T39" fmla="*/ 2206 h 1438"/>
                              <a:gd name="T40" fmla="+- 0 8415 2479"/>
                              <a:gd name="T41" fmla="*/ T40 w 8679"/>
                              <a:gd name="T42" fmla="+- 0 2206 768"/>
                              <a:gd name="T43" fmla="*/ 2206 h 1438"/>
                              <a:gd name="T44" fmla="+- 0 11130 2479"/>
                              <a:gd name="T45" fmla="*/ T44 w 8679"/>
                              <a:gd name="T46" fmla="+- 0 2206 768"/>
                              <a:gd name="T47" fmla="*/ 2206 h 1438"/>
                              <a:gd name="T48" fmla="+- 0 11130 2479"/>
                              <a:gd name="T49" fmla="*/ T48 w 8679"/>
                              <a:gd name="T50" fmla="+- 0 1726 768"/>
                              <a:gd name="T51" fmla="*/ 1726 h 1438"/>
                              <a:gd name="T52" fmla="+- 0 8415 2479"/>
                              <a:gd name="T53" fmla="*/ T52 w 8679"/>
                              <a:gd name="T54" fmla="+- 0 1726 768"/>
                              <a:gd name="T55" fmla="*/ 1726 h 1438"/>
                              <a:gd name="T56" fmla="+- 0 8415 2479"/>
                              <a:gd name="T57" fmla="*/ T56 w 8679"/>
                              <a:gd name="T58" fmla="+- 0 2206 768"/>
                              <a:gd name="T59" fmla="*/ 2206 h 1438"/>
                              <a:gd name="T60" fmla="+- 0 8400 2479"/>
                              <a:gd name="T61" fmla="*/ T60 w 8679"/>
                              <a:gd name="T62" fmla="+- 0 1219 768"/>
                              <a:gd name="T63" fmla="*/ 1219 h 1438"/>
                              <a:gd name="T64" fmla="+- 0 11158 2479"/>
                              <a:gd name="T65" fmla="*/ T64 w 8679"/>
                              <a:gd name="T66" fmla="+- 0 1219 768"/>
                              <a:gd name="T67" fmla="*/ 1219 h 1438"/>
                              <a:gd name="T68" fmla="+- 0 11158 2479"/>
                              <a:gd name="T69" fmla="*/ T68 w 8679"/>
                              <a:gd name="T70" fmla="+- 0 769 768"/>
                              <a:gd name="T71" fmla="*/ 769 h 1438"/>
                              <a:gd name="T72" fmla="+- 0 8400 2479"/>
                              <a:gd name="T73" fmla="*/ T72 w 8679"/>
                              <a:gd name="T74" fmla="+- 0 769 768"/>
                              <a:gd name="T75" fmla="*/ 769 h 1438"/>
                              <a:gd name="T76" fmla="+- 0 8400 2479"/>
                              <a:gd name="T77" fmla="*/ T76 w 8679"/>
                              <a:gd name="T78" fmla="+- 0 1219 768"/>
                              <a:gd name="T79" fmla="*/ 1219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9" h="1438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23" y="1438"/>
                                </a:moveTo>
                                <a:lnTo>
                                  <a:pt x="3949" y="1438"/>
                                </a:lnTo>
                                <a:lnTo>
                                  <a:pt x="3949" y="899"/>
                                </a:lnTo>
                                <a:lnTo>
                                  <a:pt x="323" y="899"/>
                                </a:lnTo>
                                <a:lnTo>
                                  <a:pt x="323" y="1438"/>
                                </a:lnTo>
                                <a:close/>
                                <a:moveTo>
                                  <a:pt x="5936" y="1438"/>
                                </a:moveTo>
                                <a:lnTo>
                                  <a:pt x="8651" y="1438"/>
                                </a:lnTo>
                                <a:lnTo>
                                  <a:pt x="8651" y="958"/>
                                </a:lnTo>
                                <a:lnTo>
                                  <a:pt x="5936" y="958"/>
                                </a:lnTo>
                                <a:lnTo>
                                  <a:pt x="5936" y="1438"/>
                                </a:lnTo>
                                <a:close/>
                                <a:moveTo>
                                  <a:pt x="5921" y="451"/>
                                </a:moveTo>
                                <a:lnTo>
                                  <a:pt x="8679" y="451"/>
                                </a:lnTo>
                                <a:lnTo>
                                  <a:pt x="8679" y="1"/>
                                </a:lnTo>
                                <a:lnTo>
                                  <a:pt x="5921" y="1"/>
                                </a:lnTo>
                                <a:lnTo>
                                  <a:pt x="5921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1859"/>
                            <a:ext cx="17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859"/>
                            <a:ext cx="23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82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82"/>
                            <a:ext cx="183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3F8C2ED" id="Group 162" o:spid="_x0000_s1038" style="position:absolute;margin-left:26pt;margin-top:4.7pt;width:544.2pt;height:99.5pt;z-index:251683840;mso-position-horizontal-relative:page" coordorigin="403,585" coordsize="1088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">
                <v:line id="Line 171" o:spid="_x0000_s1039" style="position:absolute;visibility:visible;mso-wrap-style:square" from="408,590" to="1128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170" o:spid="_x0000_s1040" style="position:absolute;visibility:visible;mso-wrap-style:square" from="403,585" to="403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169" o:spid="_x0000_s1041" style="position:absolute;visibility:visible;mso-wrap-style:square" from="408,2570" to="11282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168" o:spid="_x0000_s1042" style="position:absolute;visibility:visible;mso-wrap-style:square" from="11287,585" to="11287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shape id="AutoShape 167" o:spid="_x0000_s1043" style="position:absolute;left:2479;top:767;width:8679;height:1438;visibility:visible;mso-wrap-style:square;v-text-anchor:top" coordsize="867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" path="m,538r4939,l4939,,,,,538xm323,1438r3626,l3949,899r-3626,l323,1438xm5936,1438r2715,l8651,958r-2715,l5936,1438xm5921,451r2758,l8679,1,5921,1r,450xe" filled="f">
                  <v:path arrowok="t" o:connecttype="custom" o:connectlocs="0,1306;4939,1306;4939,768;0,768;0,1306;323,2206;3949,2206;3949,1667;323,1667;323,2206;5936,2206;8651,2206;8651,1726;5936,1726;5936,2206;5921,1219;8679,1219;8679,769;5921,769;5921,1219" o:connectangles="0,0,0,0,0,0,0,0,0,0,0,0,0,0,0,0,0,0,0,0"/>
                </v:shape>
                <v:shape id="Text Box 166" o:spid="_x0000_s1044" type="#_x0000_t202" style="position:absolute;left:6523;top:1859;width:17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65" o:spid="_x0000_s1045" type="#_x0000_t202" style="position:absolute;left:413;top:1859;width:23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64" o:spid="_x0000_s1046" type="#_x0000_t202" style="position:absolute;left:7801;top:882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D.N.I.</w:t>
                        </w:r>
                      </w:p>
                    </w:txbxContent>
                  </v:textbox>
                </v:shape>
                <v:shape id="Text Box 163" o:spid="_x0000_s1047" type="#_x0000_t202" style="position:absolute;left:511;top:882;width:183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5"/>
        <w:rPr>
          <w:b/>
          <w:sz w:val="17"/>
        </w:rPr>
      </w:pPr>
    </w:p>
    <w:p w:rsidR="00792B4A" w:rsidRPr="005E7D1C" w:rsidRDefault="00792B4A" w:rsidP="00792B4A">
      <w:pPr>
        <w:spacing w:before="59"/>
        <w:ind w:left="38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9C3D9" wp14:editId="15CB0831">
                <wp:simplePos x="0" y="0"/>
                <wp:positionH relativeFrom="page">
                  <wp:posOffset>1438275</wp:posOffset>
                </wp:positionH>
                <wp:positionV relativeFrom="paragraph">
                  <wp:posOffset>-76200</wp:posOffset>
                </wp:positionV>
                <wp:extent cx="5724525" cy="341630"/>
                <wp:effectExtent l="0" t="0" r="0" b="0"/>
                <wp:wrapNone/>
                <wp:docPr id="4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90492B" id="Rectangle 161" o:spid="_x0000_s1026" style="position:absolute;margin-left:113.25pt;margin-top:-6pt;width:450.7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Pr="005E7D1C">
        <w:rPr>
          <w:sz w:val="20"/>
        </w:rPr>
        <w:t>MACROÁREA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spacing w:before="12"/>
        <w:rPr>
          <w:sz w:val="19"/>
        </w:rPr>
      </w:pPr>
    </w:p>
    <w:p w:rsidR="00792B4A" w:rsidRPr="005E7D1C" w:rsidRDefault="00792B4A" w:rsidP="00792B4A">
      <w:pPr>
        <w:ind w:left="569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90607A9" wp14:editId="67609949">
                <wp:simplePos x="0" y="0"/>
                <wp:positionH relativeFrom="page">
                  <wp:posOffset>371475</wp:posOffset>
                </wp:positionH>
                <wp:positionV relativeFrom="paragraph">
                  <wp:posOffset>158115</wp:posOffset>
                </wp:positionV>
                <wp:extent cx="6791325" cy="647700"/>
                <wp:effectExtent l="0" t="0" r="28575" b="19050"/>
                <wp:wrapTopAndBottom/>
                <wp:docPr id="4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BEB" w:rsidRPr="00513FBE" w:rsidRDefault="00E33BEB" w:rsidP="00792B4A">
                            <w:pPr>
                              <w:spacing w:line="268" w:lineRule="exact"/>
                              <w:ind w:left="463"/>
                              <w:rPr>
                                <w:sz w:val="24"/>
                                <w:szCs w:val="24"/>
                              </w:rPr>
                            </w:pPr>
                            <w:r w:rsidRPr="00FD71A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7B897E" wp14:editId="74569404">
                                  <wp:extent cx="114301" cy="114300"/>
                                  <wp:effectExtent l="0" t="0" r="0" b="0"/>
                                  <wp:docPr id="1102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71A9">
                              <w:rPr>
                                <w:sz w:val="20"/>
                              </w:rPr>
                              <w:t xml:space="preserve">  </w:t>
                            </w:r>
                            <w:r w:rsidRPr="00FD71A9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Memoria del proyecto.</w:t>
                            </w:r>
                          </w:p>
                          <w:p w:rsidR="00E33BEB" w:rsidRPr="00513FBE" w:rsidRDefault="00E33BEB" w:rsidP="00792B4A">
                            <w:pPr>
                              <w:ind w:left="823" w:right="428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513FBE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38795736" wp14:editId="221392E7">
                                  <wp:extent cx="114300" cy="114300"/>
                                  <wp:effectExtent l="0" t="0" r="0" b="0"/>
                                  <wp:docPr id="1103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3FB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CVN de la FECYT de los miembros del equipo de investigación (aportar hoja de firma de los mismos-Anexo 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0607A9" id="Text Box 160" o:spid="_x0000_s1048" type="#_x0000_t202" style="position:absolute;margin-left:29.25pt;margin-top:12.45pt;width:534.75pt;height:5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" filled="f" strokeweight=".48pt">
                <v:textbox inset="0,0,0,0">
                  <w:txbxContent>
                    <w:p w:rsidR="00E33BEB" w:rsidRPr="00513FBE" w:rsidRDefault="00E33BEB" w:rsidP="00792B4A">
                      <w:pPr>
                        <w:spacing w:line="268" w:lineRule="exact"/>
                        <w:ind w:left="463"/>
                        <w:rPr>
                          <w:sz w:val="24"/>
                          <w:szCs w:val="24"/>
                        </w:rPr>
                      </w:pPr>
                      <w:r w:rsidRPr="00FD71A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E7B897E" wp14:editId="74569404">
                            <wp:extent cx="114301" cy="114300"/>
                            <wp:effectExtent l="0" t="0" r="0" b="0"/>
                            <wp:docPr id="1102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image30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71A9">
                        <w:rPr>
                          <w:sz w:val="20"/>
                        </w:rPr>
                        <w:t xml:space="preserve">  </w:t>
                      </w:r>
                      <w:r w:rsidRPr="00FD71A9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>Memoria del proyecto.</w:t>
                      </w:r>
                    </w:p>
                    <w:p w:rsidR="00E33BEB" w:rsidRPr="00513FBE" w:rsidRDefault="00E33BEB" w:rsidP="00792B4A">
                      <w:pPr>
                        <w:ind w:left="823" w:right="428" w:hanging="360"/>
                        <w:rPr>
                          <w:sz w:val="24"/>
                          <w:szCs w:val="24"/>
                        </w:rPr>
                      </w:pPr>
                      <w:r w:rsidRPr="00513FBE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38795736" wp14:editId="221392E7">
                            <wp:extent cx="114300" cy="114300"/>
                            <wp:effectExtent l="0" t="0" r="0" b="0"/>
                            <wp:docPr id="1103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image30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3FB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3FB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 xml:space="preserve">CVN de la FECYT de los miembros del equipo de investigación (aportar hoja de firma de </w:t>
                      </w:r>
                      <w:proofErr w:type="gramStart"/>
                      <w:r w:rsidRPr="00513FBE">
                        <w:rPr>
                          <w:sz w:val="24"/>
                          <w:szCs w:val="24"/>
                        </w:rPr>
                        <w:t>los mismos</w:t>
                      </w:r>
                      <w:proofErr w:type="gramEnd"/>
                      <w:r w:rsidRPr="00513FBE">
                        <w:rPr>
                          <w:sz w:val="24"/>
                          <w:szCs w:val="24"/>
                        </w:rPr>
                        <w:t>-Anexo 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</w:rPr>
      </w:pPr>
    </w:p>
    <w:p w:rsidR="00792B4A" w:rsidRPr="005E7D1C" w:rsidRDefault="00792B4A" w:rsidP="00792B4A">
      <w:pPr>
        <w:pStyle w:val="Textoindependiente"/>
        <w:spacing w:before="9"/>
        <w:rPr>
          <w:b/>
          <w:sz w:val="17"/>
        </w:rPr>
      </w:pPr>
    </w:p>
    <w:p w:rsidR="00792B4A" w:rsidRPr="005E7D1C" w:rsidRDefault="00792B4A" w:rsidP="00792B4A">
      <w:pPr>
        <w:tabs>
          <w:tab w:val="left" w:pos="1711"/>
          <w:tab w:val="left" w:pos="4397"/>
        </w:tabs>
        <w:ind w:right="85"/>
        <w:jc w:val="center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202_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2"/>
        </w:rPr>
      </w:pPr>
    </w:p>
    <w:p w:rsidR="00792B4A" w:rsidRPr="005E7D1C" w:rsidRDefault="00792B4A" w:rsidP="00792B4A">
      <w:pPr>
        <w:tabs>
          <w:tab w:val="left" w:pos="6748"/>
        </w:tabs>
        <w:spacing w:before="1"/>
        <w:ind w:left="980"/>
        <w:rPr>
          <w:sz w:val="20"/>
        </w:rPr>
      </w:pPr>
      <w:r w:rsidRPr="005E7D1C">
        <w:rPr>
          <w:sz w:val="20"/>
        </w:rPr>
        <w:t>La persona IP</w:t>
      </w:r>
      <w:r w:rsidRPr="005E7D1C">
        <w:rPr>
          <w:spacing w:val="-7"/>
          <w:sz w:val="20"/>
        </w:rPr>
        <w:t xml:space="preserve"> </w:t>
      </w:r>
      <w:r w:rsidRPr="005E7D1C">
        <w:rPr>
          <w:sz w:val="20"/>
        </w:rPr>
        <w:t>del</w:t>
      </w:r>
      <w:r w:rsidRPr="005E7D1C">
        <w:rPr>
          <w:spacing w:val="-2"/>
          <w:sz w:val="20"/>
        </w:rPr>
        <w:t xml:space="preserve"> </w:t>
      </w:r>
      <w:r w:rsidRPr="005E7D1C">
        <w:rPr>
          <w:sz w:val="20"/>
        </w:rPr>
        <w:t>proyecto</w:t>
      </w:r>
      <w:r w:rsidRPr="005E7D1C">
        <w:rPr>
          <w:sz w:val="20"/>
        </w:rPr>
        <w:tab/>
        <w:t xml:space="preserve">La persona </w:t>
      </w:r>
      <w:proofErr w:type="spellStart"/>
      <w:r w:rsidRPr="005E7D1C">
        <w:rPr>
          <w:sz w:val="20"/>
        </w:rPr>
        <w:t>co</w:t>
      </w:r>
      <w:proofErr w:type="spellEnd"/>
      <w:r w:rsidRPr="005E7D1C">
        <w:rPr>
          <w:sz w:val="20"/>
        </w:rPr>
        <w:t>-IP</w:t>
      </w:r>
    </w:p>
    <w:p w:rsidR="00010919" w:rsidRDefault="00010919" w:rsidP="00792B4A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Default="00010919" w:rsidP="00010919">
      <w:pPr>
        <w:rPr>
          <w:sz w:val="20"/>
        </w:rPr>
      </w:pPr>
    </w:p>
    <w:p w:rsidR="00646D6D" w:rsidRDefault="00646D6D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646D6D" w:rsidRPr="00E33BEB" w:rsidRDefault="00646D6D" w:rsidP="00646D6D">
      <w:pPr>
        <w:spacing w:before="14"/>
        <w:ind w:left="20"/>
        <w:jc w:val="center"/>
        <w:rPr>
          <w:b/>
          <w:sz w:val="24"/>
          <w:szCs w:val="24"/>
        </w:rPr>
      </w:pPr>
      <w:r w:rsidRPr="00E33BEB">
        <w:rPr>
          <w:b/>
          <w:sz w:val="24"/>
          <w:szCs w:val="24"/>
        </w:rPr>
        <w:t>DIRIGIDO A LA JEFATURA DEL SERVICIO DE GESTIÓN DE LA INVESTIGACIÓN</w:t>
      </w:r>
    </w:p>
    <w:p w:rsidR="00010919" w:rsidRPr="00010919" w:rsidRDefault="00010919" w:rsidP="00010919">
      <w:pPr>
        <w:rPr>
          <w:sz w:val="20"/>
        </w:rPr>
      </w:pPr>
    </w:p>
    <w:p w:rsidR="00792B4A" w:rsidRPr="00010919" w:rsidRDefault="00792B4A" w:rsidP="00010919">
      <w:pPr>
        <w:tabs>
          <w:tab w:val="center" w:pos="5485"/>
        </w:tabs>
        <w:rPr>
          <w:sz w:val="20"/>
        </w:rPr>
        <w:sectPr w:rsidR="00792B4A" w:rsidRPr="00010919" w:rsidSect="00646D6D">
          <w:headerReference w:type="default" r:id="rId12"/>
          <w:pgSz w:w="11910" w:h="16840"/>
          <w:pgMar w:top="1180" w:right="660" w:bottom="1320" w:left="280" w:header="625" w:footer="680" w:gutter="0"/>
          <w:cols w:space="720"/>
          <w:docGrid w:linePitch="299"/>
        </w:sectPr>
      </w:pPr>
    </w:p>
    <w:p w:rsidR="00792B4A" w:rsidRPr="005E7D1C" w:rsidRDefault="00792B4A" w:rsidP="00792B4A">
      <w:pPr>
        <w:pStyle w:val="Textoindependiente"/>
        <w:spacing w:before="10"/>
        <w:rPr>
          <w:sz w:val="13"/>
        </w:rPr>
      </w:pPr>
    </w:p>
    <w:p w:rsidR="00513FBE" w:rsidRDefault="00513FBE" w:rsidP="00AF7531">
      <w:pPr>
        <w:pStyle w:val="Ttulo2"/>
        <w:spacing w:before="51"/>
        <w:ind w:left="1897" w:right="338"/>
        <w:jc w:val="left"/>
      </w:pPr>
    </w:p>
    <w:p w:rsidR="00513FBE" w:rsidRDefault="00513FBE" w:rsidP="00792B4A">
      <w:pPr>
        <w:pStyle w:val="Ttulo2"/>
        <w:spacing w:before="51"/>
        <w:ind w:left="1897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513FBE" w:rsidRDefault="00513FBE" w:rsidP="00792B4A">
      <w:pPr>
        <w:pStyle w:val="Ttulo2"/>
        <w:spacing w:before="51"/>
        <w:ind w:left="1897"/>
        <w:jc w:val="left"/>
      </w:pPr>
    </w:p>
    <w:p w:rsidR="00792B4A" w:rsidRPr="005E7D1C" w:rsidRDefault="00792B4A" w:rsidP="00A14D01">
      <w:pPr>
        <w:pStyle w:val="Ttulo2"/>
        <w:spacing w:before="51"/>
        <w:ind w:left="1897"/>
        <w:jc w:val="center"/>
      </w:pPr>
      <w:r w:rsidRPr="005E7D1C">
        <w:t>ANEXO I. HOJA DE FIRMAS DE LOS MIEMBROS DEL EQUIPO DE INVESTIGACIÓN</w:t>
      </w:r>
    </w:p>
    <w:p w:rsidR="00792B4A" w:rsidRPr="005E7D1C" w:rsidRDefault="00792B4A" w:rsidP="00792B4A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92B4A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92B4A" w:rsidRPr="00A14D01" w:rsidRDefault="00792B4A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  <w:r w:rsid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  <w:p w:rsidR="00A14D01" w:rsidRPr="00792B4A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792B4A" w:rsidRPr="00297A1D" w:rsidTr="00CE5A81">
        <w:trPr>
          <w:trHeight w:val="2150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792B4A" w:rsidRPr="00297A1D" w:rsidTr="00CE5A81">
        <w:trPr>
          <w:trHeight w:val="2147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A14D01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792B4A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A14D01" w:rsidRP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057E02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  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FIRMA:</w:t>
            </w:r>
          </w:p>
        </w:tc>
      </w:tr>
      <w:tr w:rsidR="00792B4A" w:rsidRPr="00297A1D" w:rsidTr="00CE5A81">
        <w:trPr>
          <w:trHeight w:val="2148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</w:tbl>
    <w:p w:rsidR="00CF1A44" w:rsidRDefault="00CF1A44" w:rsidP="00513FBE"/>
    <w:sectPr w:rsidR="00CF1A44" w:rsidSect="00646D6D">
      <w:pgSz w:w="11910" w:h="16840"/>
      <w:pgMar w:top="1180" w:right="660" w:bottom="280" w:left="280" w:header="1198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BB" w:rsidRDefault="00650ABB" w:rsidP="00510BB3">
      <w:r>
        <w:separator/>
      </w:r>
    </w:p>
  </w:endnote>
  <w:endnote w:type="continuationSeparator" w:id="0">
    <w:p w:rsidR="00650ABB" w:rsidRDefault="00650ABB" w:rsidP="005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BB" w:rsidRDefault="00650ABB" w:rsidP="00510BB3">
      <w:r>
        <w:separator/>
      </w:r>
    </w:p>
  </w:footnote>
  <w:footnote w:type="continuationSeparator" w:id="0">
    <w:p w:rsidR="00650ABB" w:rsidRDefault="00650ABB" w:rsidP="0051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B" w:rsidRDefault="00020524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3F5B81" wp14:editId="73A61E61">
              <wp:simplePos x="0" y="0"/>
              <wp:positionH relativeFrom="column">
                <wp:posOffset>208915</wp:posOffset>
              </wp:positionH>
              <wp:positionV relativeFrom="paragraph">
                <wp:posOffset>-123190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BEB" w:rsidRPr="000D1AAB" w:rsidRDefault="00E33BEB" w:rsidP="00513FB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E33BEB" w:rsidRDefault="00E33BEB" w:rsidP="00513FB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23F5B81" id="Grupo 1" o:spid="_x0000_s1049" style="position:absolute;margin-left:16.45pt;margin-top:-9.7pt;width:109.35pt;height:89.65pt;z-index:2516633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0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51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E33BEB" w:rsidRPr="000D1AAB" w:rsidRDefault="00E33BEB" w:rsidP="00513FB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E33BEB" w:rsidRDefault="00E33BEB" w:rsidP="00513FB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506A5A" wp14:editId="610CBE62">
              <wp:simplePos x="0" y="0"/>
              <wp:positionH relativeFrom="page">
                <wp:posOffset>1295400</wp:posOffset>
              </wp:positionH>
              <wp:positionV relativeFrom="page">
                <wp:posOffset>714375</wp:posOffset>
              </wp:positionV>
              <wp:extent cx="6065520" cy="570230"/>
              <wp:effectExtent l="0" t="0" r="11430" b="127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EB" w:rsidRPr="00513FBE" w:rsidRDefault="00E33BEB" w:rsidP="00AF7531">
                          <w:pPr>
                            <w:spacing w:line="305" w:lineRule="exact"/>
                            <w:ind w:left="20" w:right="48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13FBE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 HUMANOS</w:t>
                          </w:r>
                        </w:p>
                        <w:p w:rsidR="00E33BEB" w:rsidRPr="00513FBE" w:rsidRDefault="00E33BEB" w:rsidP="00AF7531">
                          <w:pPr>
                            <w:pStyle w:val="Textoindependiente"/>
                            <w:spacing w:line="292" w:lineRule="exact"/>
                            <w:ind w:left="3971" w:right="482"/>
                            <w:jc w:val="right"/>
                          </w:pPr>
                          <w:proofErr w:type="spellStart"/>
                          <w:r w:rsidRPr="00513FBE">
                            <w:t>Submodalidad</w:t>
                          </w:r>
                          <w:proofErr w:type="spellEnd"/>
                          <w:r w:rsidRPr="00513FBE">
                            <w:t xml:space="preserve"> 2.6. UCOIMPULSA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506A5A" id="Text Box 38" o:spid="_x0000_s1052" type="#_x0000_t202" style="position:absolute;margin-left:102pt;margin-top:56.25pt;width:477.6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wb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" filled="f" stroked="f">
              <v:textbox inset="0,0,0,0">
                <w:txbxContent>
                  <w:p w:rsidR="00E33BEB" w:rsidRPr="00513FBE" w:rsidRDefault="00E33BEB" w:rsidP="00AF7531">
                    <w:pPr>
                      <w:spacing w:line="305" w:lineRule="exact"/>
                      <w:ind w:left="20" w:right="48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13FBE">
                      <w:rPr>
                        <w:b/>
                        <w:sz w:val="24"/>
                        <w:szCs w:val="24"/>
                      </w:rPr>
                      <w:t>MODALIDAD 2. FORMACIÓN Y PROMOCIÓN DE RECURSOS HUMANOS</w:t>
                    </w:r>
                  </w:p>
                  <w:p w:rsidR="00E33BEB" w:rsidRPr="00513FBE" w:rsidRDefault="00E33BEB" w:rsidP="00AF7531">
                    <w:pPr>
                      <w:pStyle w:val="Textoindependiente"/>
                      <w:spacing w:line="292" w:lineRule="exact"/>
                      <w:ind w:left="3971" w:right="482"/>
                      <w:jc w:val="right"/>
                    </w:pPr>
                    <w:r w:rsidRPr="00513FBE">
                      <w:t>Submodalidad 2.6. UCOIMPULSA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4D"/>
    <w:multiLevelType w:val="multilevel"/>
    <w:tmpl w:val="2E32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A"/>
    <w:rsid w:val="00010919"/>
    <w:rsid w:val="00020524"/>
    <w:rsid w:val="00057E02"/>
    <w:rsid w:val="00186B21"/>
    <w:rsid w:val="001A0F16"/>
    <w:rsid w:val="002256C6"/>
    <w:rsid w:val="003173E4"/>
    <w:rsid w:val="003B6ECD"/>
    <w:rsid w:val="004A5645"/>
    <w:rsid w:val="00507C5F"/>
    <w:rsid w:val="00510BB3"/>
    <w:rsid w:val="00513FBE"/>
    <w:rsid w:val="005D7DDB"/>
    <w:rsid w:val="00607718"/>
    <w:rsid w:val="00646D6D"/>
    <w:rsid w:val="00650ABB"/>
    <w:rsid w:val="0069082B"/>
    <w:rsid w:val="006B3B10"/>
    <w:rsid w:val="006D0999"/>
    <w:rsid w:val="00704C00"/>
    <w:rsid w:val="00725D59"/>
    <w:rsid w:val="00792B4A"/>
    <w:rsid w:val="00805AF6"/>
    <w:rsid w:val="00983A07"/>
    <w:rsid w:val="00A14D01"/>
    <w:rsid w:val="00AF7531"/>
    <w:rsid w:val="00C30D29"/>
    <w:rsid w:val="00C76A98"/>
    <w:rsid w:val="00CE5A81"/>
    <w:rsid w:val="00CF1A44"/>
    <w:rsid w:val="00D15009"/>
    <w:rsid w:val="00E33BEB"/>
    <w:rsid w:val="00F77593"/>
    <w:rsid w:val="00FC0988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CC86C3-60C7-4D81-82CF-8F320FF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2B4A"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792B4A"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2B4A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92B4A"/>
    <w:rPr>
      <w:rFonts w:eastAsia="Times New Roman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2B4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2B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2B4A"/>
    <w:rPr>
      <w:rFonts w:eastAsia="Times New Roman"/>
      <w:lang w:eastAsia="es-ES" w:bidi="es-ES"/>
    </w:rPr>
  </w:style>
  <w:style w:type="paragraph" w:styleId="Prrafodelista">
    <w:name w:val="List Paragraph"/>
    <w:basedOn w:val="Normal"/>
    <w:uiPriority w:val="1"/>
    <w:qFormat/>
    <w:rsid w:val="00792B4A"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792B4A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09"/>
    <w:rPr>
      <w:rFonts w:ascii="Segoe UI" w:eastAsia="Times New Roman" w:hAnsi="Segoe UI" w:cs="Segoe UI"/>
      <w:sz w:val="18"/>
      <w:szCs w:val="18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13FB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6F127109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dc:description/>
  <cp:lastModifiedBy>Ana Belén Luque Rosas</cp:lastModifiedBy>
  <cp:revision>2</cp:revision>
  <cp:lastPrinted>2020-01-24T09:37:00Z</cp:lastPrinted>
  <dcterms:created xsi:type="dcterms:W3CDTF">2020-02-14T12:15:00Z</dcterms:created>
  <dcterms:modified xsi:type="dcterms:W3CDTF">2020-02-14T12:15:00Z</dcterms:modified>
</cp:coreProperties>
</file>