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A34" w:rsidRDefault="00DF7A34" w:rsidP="003E6A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2CA" w:rsidRPr="00DF7A34" w:rsidRDefault="003727BC" w:rsidP="003E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4">
        <w:rPr>
          <w:rFonts w:ascii="Times New Roman" w:hAnsi="Times New Roman" w:cs="Times New Roman"/>
          <w:b/>
          <w:sz w:val="28"/>
          <w:szCs w:val="28"/>
        </w:rPr>
        <w:t>DECLARACIÓN RESPONSABLE</w:t>
      </w:r>
      <w:r w:rsidR="00BD62FB" w:rsidRPr="00DF7A34">
        <w:rPr>
          <w:rFonts w:ascii="Times New Roman" w:hAnsi="Times New Roman" w:cs="Times New Roman"/>
          <w:b/>
          <w:sz w:val="28"/>
          <w:szCs w:val="28"/>
        </w:rPr>
        <w:t xml:space="preserve"> SOLICITANTE</w:t>
      </w:r>
    </w:p>
    <w:p w:rsidR="005418AD" w:rsidRPr="00DF7A34" w:rsidRDefault="007B0384" w:rsidP="00BD62FB">
      <w:pPr>
        <w:spacing w:line="240" w:lineRule="auto"/>
        <w:jc w:val="both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  <w:sz w:val="24"/>
          <w:szCs w:val="28"/>
        </w:rPr>
        <w:br/>
      </w:r>
      <w:r w:rsidR="003727BC" w:rsidRPr="00DF7A34">
        <w:rPr>
          <w:rFonts w:ascii="Times New Roman" w:hAnsi="Times New Roman" w:cs="Times New Roman"/>
        </w:rPr>
        <w:t>Dª/D ………………………………………………………………………………………. con DNI</w:t>
      </w:r>
      <w:r w:rsidR="00BD62FB" w:rsidRPr="00DF7A34">
        <w:rPr>
          <w:rFonts w:ascii="Times New Roman" w:hAnsi="Times New Roman" w:cs="Times New Roman"/>
        </w:rPr>
        <w:t>/Pasaporte</w:t>
      </w:r>
      <w:r w:rsidR="003727BC" w:rsidRPr="00DF7A34">
        <w:rPr>
          <w:rFonts w:ascii="Times New Roman" w:hAnsi="Times New Roman" w:cs="Times New Roman"/>
        </w:rPr>
        <w:t xml:space="preserve"> …………….,</w:t>
      </w:r>
      <w:r w:rsidR="005418AD" w:rsidRPr="00DF7A34">
        <w:rPr>
          <w:rFonts w:ascii="Times New Roman" w:hAnsi="Times New Roman" w:cs="Times New Roman"/>
        </w:rPr>
        <w:t xml:space="preserve"> </w:t>
      </w:r>
      <w:r w:rsidR="00BD62FB" w:rsidRPr="00DF7A34">
        <w:rPr>
          <w:rFonts w:ascii="Times New Roman" w:hAnsi="Times New Roman" w:cs="Times New Roman"/>
        </w:rPr>
        <w:t xml:space="preserve">he presentado solicitud/es a </w:t>
      </w:r>
      <w:r w:rsidR="003727BC" w:rsidRPr="00DF7A34">
        <w:rPr>
          <w:rFonts w:ascii="Times New Roman" w:hAnsi="Times New Roman" w:cs="Times New Roman"/>
        </w:rPr>
        <w:t xml:space="preserve"> la </w:t>
      </w:r>
      <w:r w:rsidR="00BD62FB" w:rsidRPr="00DF7A34">
        <w:rPr>
          <w:rFonts w:ascii="Times New Roman" w:hAnsi="Times New Roman" w:cs="Times New Roman"/>
        </w:rPr>
        <w:t xml:space="preserve">Convocatoria </w:t>
      </w:r>
      <w:r w:rsidR="00CA7189" w:rsidRPr="00DF7A34">
        <w:rPr>
          <w:rFonts w:ascii="Times New Roman" w:hAnsi="Times New Roman" w:cs="Times New Roman"/>
        </w:rPr>
        <w:t xml:space="preserve">2020 </w:t>
      </w:r>
      <w:r w:rsidR="00BD62FB" w:rsidRPr="00DF7A34">
        <w:rPr>
          <w:rFonts w:ascii="Times New Roman" w:hAnsi="Times New Roman" w:cs="Times New Roman"/>
        </w:rPr>
        <w:t>para la selección de personal investigador doctor correspondiente a las ayudas concedidas a las universidades y entidades públicas de investigación en el ámbito del Plan Andaluz de Investigación, Desarrollo e Innovación (PAIDI 2020).</w:t>
      </w:r>
    </w:p>
    <w:p w:rsidR="00DA5279" w:rsidRPr="00DF7A34" w:rsidRDefault="00DA5279" w:rsidP="005418AD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  <w:b/>
        </w:rPr>
        <w:t>DECLARA:</w:t>
      </w:r>
    </w:p>
    <w:p w:rsidR="003727BC" w:rsidRPr="00DF7A34" w:rsidRDefault="003727BC" w:rsidP="005418A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E751F" w:rsidRPr="00DF7A34" w:rsidRDefault="001B1570" w:rsidP="0014350E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18"/>
            <w:lang w:eastAsia="es-ES"/>
          </w:rPr>
          <w:id w:val="-1307766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0E" w:rsidRPr="00DF7A34">
            <w:rPr>
              <w:rFonts w:ascii="Segoe UI Symbol" w:eastAsia="MS Gothic" w:hAnsi="Segoe UI Symbol" w:cs="Segoe UI Symbol"/>
              <w:b/>
              <w:bCs/>
              <w:color w:val="000000"/>
              <w:sz w:val="32"/>
              <w:szCs w:val="18"/>
              <w:lang w:eastAsia="es-ES"/>
            </w:rPr>
            <w:t>☐</w:t>
          </w:r>
        </w:sdtContent>
      </w:sdt>
      <w:r w:rsidR="00FD5AB8" w:rsidRPr="00DF7A34">
        <w:rPr>
          <w:rFonts w:ascii="Times New Roman" w:hAnsi="Times New Roman" w:cs="Times New Roman"/>
          <w:noProof/>
          <w:lang w:eastAsia="es-ES"/>
        </w:rPr>
        <w:t xml:space="preserve"> </w:t>
      </w:r>
      <w:r w:rsidR="00BD62FB" w:rsidRPr="00DF7A34">
        <w:rPr>
          <w:rFonts w:ascii="Times New Roman" w:hAnsi="Times New Roman" w:cs="Times New Roman"/>
        </w:rPr>
        <w:t>Que como persona interesada no present</w:t>
      </w:r>
      <w:r w:rsidR="00503B79" w:rsidRPr="00DF7A34">
        <w:rPr>
          <w:rFonts w:ascii="Times New Roman" w:hAnsi="Times New Roman" w:cs="Times New Roman"/>
        </w:rPr>
        <w:t>o</w:t>
      </w:r>
      <w:r w:rsidR="00BD62FB" w:rsidRPr="00DF7A34">
        <w:rPr>
          <w:rFonts w:ascii="Times New Roman" w:hAnsi="Times New Roman" w:cs="Times New Roman"/>
        </w:rPr>
        <w:t xml:space="preserve"> más de dos solicitudes a la presente convocatoria</w:t>
      </w:r>
      <w:r w:rsidR="00EE751F" w:rsidRPr="00DF7A34">
        <w:rPr>
          <w:rFonts w:ascii="Times New Roman" w:hAnsi="Times New Roman" w:cs="Times New Roman"/>
        </w:rPr>
        <w:t>.</w:t>
      </w:r>
    </w:p>
    <w:p w:rsidR="00EE751F" w:rsidRPr="00DF7A34" w:rsidRDefault="001B1570" w:rsidP="0014350E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000000"/>
            <w:sz w:val="32"/>
            <w:szCs w:val="18"/>
            <w:lang w:eastAsia="es-ES"/>
          </w:rPr>
          <w:id w:val="194494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350E" w:rsidRPr="00DF7A34">
            <w:rPr>
              <w:rFonts w:ascii="Segoe UI Symbol" w:eastAsia="MS Gothic" w:hAnsi="Segoe UI Symbol" w:cs="Segoe UI Symbol"/>
              <w:b/>
              <w:bCs/>
              <w:color w:val="000000"/>
              <w:sz w:val="32"/>
              <w:szCs w:val="18"/>
              <w:lang w:eastAsia="es-ES"/>
            </w:rPr>
            <w:t>☐</w:t>
          </w:r>
        </w:sdtContent>
      </w:sdt>
      <w:r w:rsidR="00FD5AB8" w:rsidRPr="00DF7A34">
        <w:rPr>
          <w:rFonts w:ascii="Times New Roman" w:hAnsi="Times New Roman" w:cs="Times New Roman"/>
        </w:rPr>
        <w:t xml:space="preserve"> </w:t>
      </w:r>
      <w:r w:rsidR="00EE751F" w:rsidRPr="00DF7A34">
        <w:rPr>
          <w:rFonts w:ascii="Times New Roman" w:hAnsi="Times New Roman" w:cs="Times New Roman"/>
        </w:rPr>
        <w:t xml:space="preserve">Que </w:t>
      </w:r>
      <w:r w:rsidR="00BD62FB" w:rsidRPr="00DF7A34">
        <w:rPr>
          <w:rFonts w:ascii="Times New Roman" w:hAnsi="Times New Roman" w:cs="Times New Roman"/>
        </w:rPr>
        <w:t xml:space="preserve">toda la documentación acreditativa presentada a esta convocatoria es fiel copia de su original y que me comprometo a presentar los originales en caso de ser requeridos tanto por la </w:t>
      </w:r>
      <w:r w:rsidR="005F26A1">
        <w:rPr>
          <w:rFonts w:ascii="Times New Roman" w:hAnsi="Times New Roman" w:cs="Times New Roman"/>
        </w:rPr>
        <w:t>UCO</w:t>
      </w:r>
      <w:r w:rsidR="00BD62FB" w:rsidRPr="00DF7A34">
        <w:rPr>
          <w:rFonts w:ascii="Times New Roman" w:hAnsi="Times New Roman" w:cs="Times New Roman"/>
        </w:rPr>
        <w:t xml:space="preserve"> como por la entidad convocante</w:t>
      </w:r>
      <w:r w:rsidR="00EE751F" w:rsidRPr="00DF7A34">
        <w:rPr>
          <w:rFonts w:ascii="Times New Roman" w:hAnsi="Times New Roman" w:cs="Times New Roman"/>
        </w:rPr>
        <w:t>.</w:t>
      </w: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405EF6" w:rsidRPr="00DF7A34" w:rsidRDefault="00405EF6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</w:rPr>
        <w:t xml:space="preserve">En </w:t>
      </w:r>
      <w:r w:rsidR="00DF7A34">
        <w:rPr>
          <w:rFonts w:ascii="Times New Roman" w:hAnsi="Times New Roman" w:cs="Times New Roman"/>
        </w:rPr>
        <w:t>Córdoba</w:t>
      </w:r>
      <w:r w:rsidRPr="00DF7A34">
        <w:rPr>
          <w:rFonts w:ascii="Times New Roman" w:hAnsi="Times New Roman" w:cs="Times New Roman"/>
        </w:rPr>
        <w:t>, a ………. de ………………….. de 20</w:t>
      </w:r>
      <w:r w:rsidR="00680AFC" w:rsidRPr="00DF7A34">
        <w:rPr>
          <w:rFonts w:ascii="Times New Roman" w:hAnsi="Times New Roman" w:cs="Times New Roman"/>
        </w:rPr>
        <w:t>20</w:t>
      </w: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</w:rPr>
        <w:t>Fdo.: …………………………………………..</w:t>
      </w:r>
    </w:p>
    <w:p w:rsidR="003727BC" w:rsidRPr="00DF7A34" w:rsidRDefault="003727BC" w:rsidP="005418AD">
      <w:pPr>
        <w:spacing w:line="240" w:lineRule="auto"/>
        <w:rPr>
          <w:rFonts w:ascii="Times New Roman" w:hAnsi="Times New Roman" w:cs="Times New Roman"/>
        </w:rPr>
      </w:pPr>
    </w:p>
    <w:p w:rsidR="00BD62FB" w:rsidRPr="00DF7A34" w:rsidRDefault="003727BC" w:rsidP="005418A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F7A34">
        <w:rPr>
          <w:rFonts w:ascii="Times New Roman" w:hAnsi="Times New Roman" w:cs="Times New Roman"/>
          <w:sz w:val="22"/>
          <w:szCs w:val="22"/>
        </w:rPr>
        <w:tab/>
      </w:r>
    </w:p>
    <w:p w:rsidR="00BD62FB" w:rsidRPr="00DF7A34" w:rsidRDefault="00BD62FB">
      <w:pPr>
        <w:rPr>
          <w:rFonts w:ascii="Times New Roman" w:hAnsi="Times New Roman" w:cs="Times New Roman"/>
          <w:color w:val="000000"/>
        </w:rPr>
      </w:pPr>
      <w:r w:rsidRPr="00DF7A34">
        <w:rPr>
          <w:rFonts w:ascii="Times New Roman" w:hAnsi="Times New Roman" w:cs="Times New Roman"/>
        </w:rPr>
        <w:br w:type="page"/>
      </w:r>
    </w:p>
    <w:p w:rsidR="00BD62FB" w:rsidRPr="00DF7A34" w:rsidRDefault="00BD62FB" w:rsidP="003E6A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A34">
        <w:rPr>
          <w:rFonts w:ascii="Times New Roman" w:hAnsi="Times New Roman" w:cs="Times New Roman"/>
          <w:b/>
          <w:sz w:val="28"/>
          <w:szCs w:val="28"/>
        </w:rPr>
        <w:lastRenderedPageBreak/>
        <w:t>DECLARACIÓN RESPONSABLE TUTOR/A</w:t>
      </w:r>
    </w:p>
    <w:p w:rsidR="00BD62FB" w:rsidRPr="00DF7A34" w:rsidRDefault="00BD62FB" w:rsidP="00BD62FB">
      <w:pPr>
        <w:spacing w:line="240" w:lineRule="auto"/>
        <w:jc w:val="both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  <w:sz w:val="24"/>
          <w:szCs w:val="28"/>
        </w:rPr>
        <w:br/>
      </w:r>
      <w:r w:rsidRPr="00DF7A34">
        <w:rPr>
          <w:rFonts w:ascii="Times New Roman" w:hAnsi="Times New Roman" w:cs="Times New Roman"/>
        </w:rPr>
        <w:t>Dª/D ………………………………………………………………………………………. con DNI ……………., en calidad de tutor/a del/la solicitante  D/Dª…………………………... con DNI/Pasaporte ………….…..</w:t>
      </w:r>
      <w:r w:rsidR="00AE17D9" w:rsidRPr="00DF7A34">
        <w:rPr>
          <w:rFonts w:ascii="Times New Roman" w:hAnsi="Times New Roman" w:cs="Times New Roman"/>
        </w:rPr>
        <w:t xml:space="preserve"> </w:t>
      </w:r>
      <w:r w:rsidRPr="00DF7A34">
        <w:rPr>
          <w:rFonts w:ascii="Times New Roman" w:hAnsi="Times New Roman" w:cs="Times New Roman"/>
        </w:rPr>
        <w:t xml:space="preserve">a la Convocatoria </w:t>
      </w:r>
      <w:r w:rsidR="00CA7189" w:rsidRPr="00DF7A34">
        <w:rPr>
          <w:rFonts w:ascii="Times New Roman" w:hAnsi="Times New Roman" w:cs="Times New Roman"/>
        </w:rPr>
        <w:t xml:space="preserve">2020 </w:t>
      </w:r>
      <w:r w:rsidRPr="00DF7A34">
        <w:rPr>
          <w:rFonts w:ascii="Times New Roman" w:hAnsi="Times New Roman" w:cs="Times New Roman"/>
        </w:rPr>
        <w:t>para la selección de personal investigador doctor correspondiente a las ayudas concedidas a las universidades y entidades públicas de investigación en el ámbito del P</w:t>
      </w:r>
      <w:bookmarkStart w:id="0" w:name="_GoBack"/>
      <w:bookmarkEnd w:id="0"/>
      <w:r w:rsidRPr="00DF7A34">
        <w:rPr>
          <w:rFonts w:ascii="Times New Roman" w:hAnsi="Times New Roman" w:cs="Times New Roman"/>
        </w:rPr>
        <w:t>lan Andaluz de Investigación, Desarrollo e Innovación (PAIDI 2020).</w:t>
      </w: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  <w:b/>
        </w:rPr>
        <w:t>DECLARA:</w:t>
      </w:r>
    </w:p>
    <w:p w:rsidR="00BD62FB" w:rsidRPr="00DF7A34" w:rsidRDefault="00BD62FB" w:rsidP="00BD62F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D62FB" w:rsidRPr="00DF7A34" w:rsidRDefault="00503B79" w:rsidP="00FD5AB8">
      <w:pPr>
        <w:spacing w:line="240" w:lineRule="auto"/>
        <w:jc w:val="center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</w:rPr>
        <w:t>Que no ejerzo la figura de tutor/a en más de dos solicitudes en esta convocatoria</w:t>
      </w:r>
      <w:r w:rsidR="00BD62FB" w:rsidRPr="00DF7A34">
        <w:rPr>
          <w:rFonts w:ascii="Times New Roman" w:hAnsi="Times New Roman" w:cs="Times New Roman"/>
        </w:rPr>
        <w:t>.</w:t>
      </w: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503B79" w:rsidRPr="00DF7A34" w:rsidRDefault="00503B79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503B79" w:rsidRPr="00DF7A34" w:rsidRDefault="00503B79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  <w:r w:rsidRPr="00DF7A34">
        <w:rPr>
          <w:rFonts w:ascii="Times New Roman" w:hAnsi="Times New Roman" w:cs="Times New Roman"/>
        </w:rPr>
        <w:t xml:space="preserve">En </w:t>
      </w:r>
      <w:r w:rsidR="00DF7A34">
        <w:rPr>
          <w:rFonts w:ascii="Times New Roman" w:hAnsi="Times New Roman" w:cs="Times New Roman"/>
        </w:rPr>
        <w:t>Córdoba</w:t>
      </w:r>
      <w:r w:rsidRPr="00DF7A34">
        <w:rPr>
          <w:rFonts w:ascii="Times New Roman" w:hAnsi="Times New Roman" w:cs="Times New Roman"/>
        </w:rPr>
        <w:t xml:space="preserve">, </w:t>
      </w:r>
      <w:r w:rsidR="00812E35" w:rsidRPr="00DF7A34">
        <w:rPr>
          <w:rFonts w:ascii="Times New Roman" w:hAnsi="Times New Roman" w:cs="Times New Roman"/>
        </w:rPr>
        <w:t>a…</w:t>
      </w:r>
      <w:r w:rsidRPr="00DF7A34">
        <w:rPr>
          <w:rFonts w:ascii="Times New Roman" w:hAnsi="Times New Roman" w:cs="Times New Roman"/>
        </w:rPr>
        <w:t xml:space="preserve">……. </w:t>
      </w:r>
      <w:r w:rsidR="00812E35" w:rsidRPr="00DF7A34">
        <w:rPr>
          <w:rFonts w:ascii="Times New Roman" w:hAnsi="Times New Roman" w:cs="Times New Roman"/>
        </w:rPr>
        <w:t>de…</w:t>
      </w:r>
      <w:r w:rsidRPr="00DF7A34">
        <w:rPr>
          <w:rFonts w:ascii="Times New Roman" w:hAnsi="Times New Roman" w:cs="Times New Roman"/>
        </w:rPr>
        <w:t>……………….. de 2020</w:t>
      </w: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</w:rPr>
      </w:pPr>
    </w:p>
    <w:p w:rsidR="00BD62FB" w:rsidRPr="00DF7A34" w:rsidRDefault="00BD62FB" w:rsidP="00BD62F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F7A34">
        <w:rPr>
          <w:rFonts w:ascii="Times New Roman" w:hAnsi="Times New Roman" w:cs="Times New Roman"/>
        </w:rPr>
        <w:t>Fdo.: …………………………………………..</w:t>
      </w:r>
    </w:p>
    <w:p w:rsidR="00BD62FB" w:rsidRPr="00DF7A34" w:rsidRDefault="00BD62FB" w:rsidP="00BD62FB">
      <w:pPr>
        <w:spacing w:line="240" w:lineRule="auto"/>
        <w:rPr>
          <w:rFonts w:ascii="Times New Roman" w:hAnsi="Times New Roman" w:cs="Times New Roman"/>
        </w:rPr>
      </w:pPr>
    </w:p>
    <w:p w:rsidR="003727BC" w:rsidRPr="00DF7A34" w:rsidRDefault="003727BC" w:rsidP="005418AD">
      <w:pPr>
        <w:pStyle w:val="Default"/>
        <w:rPr>
          <w:rFonts w:ascii="Times New Roman" w:hAnsi="Times New Roman" w:cs="Times New Roman"/>
          <w:sz w:val="22"/>
          <w:szCs w:val="22"/>
        </w:rPr>
      </w:pPr>
    </w:p>
    <w:sectPr w:rsidR="003727BC" w:rsidRPr="00DF7A34" w:rsidSect="00680AFC">
      <w:headerReference w:type="default" r:id="rId6"/>
      <w:foot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70" w:rsidRDefault="001B1570" w:rsidP="001362CA">
      <w:pPr>
        <w:spacing w:after="0" w:line="240" w:lineRule="auto"/>
      </w:pPr>
      <w:r>
        <w:separator/>
      </w:r>
    </w:p>
  </w:endnote>
  <w:endnote w:type="continuationSeparator" w:id="0">
    <w:p w:rsidR="001B1570" w:rsidRDefault="001B1570" w:rsidP="0013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CA" w:rsidRPr="00DF7A34" w:rsidRDefault="007C7053" w:rsidP="001362CA">
    <w:pPr>
      <w:pStyle w:val="Piedepgina"/>
      <w:jc w:val="center"/>
      <w:rPr>
        <w:rFonts w:ascii="Times New Roman" w:hAnsi="Times New Roman" w:cs="Times New Roman"/>
        <w:b/>
      </w:rPr>
    </w:pPr>
    <w:r w:rsidRPr="00DF7A34">
      <w:rPr>
        <w:rFonts w:ascii="Times New Roman" w:hAnsi="Times New Roman" w:cs="Times New Roman"/>
        <w:b/>
      </w:rPr>
      <w:t xml:space="preserve">      </w:t>
    </w:r>
    <w:r w:rsidR="00812E35" w:rsidRPr="00DF7A34">
      <w:rPr>
        <w:rFonts w:ascii="Times New Roman" w:hAnsi="Times New Roman" w:cs="Times New Roman"/>
        <w:b/>
      </w:rPr>
      <w:t xml:space="preserve">  </w:t>
    </w:r>
    <w:r w:rsidR="00DF7A34" w:rsidRPr="00DF7A34">
      <w:rPr>
        <w:rFonts w:ascii="Times New Roman" w:hAnsi="Times New Roman" w:cs="Times New Roman"/>
        <w:b/>
      </w:rPr>
      <w:t>VICERRECTORADO DE INVESTIGACIÓN Y DESARROLLO TERRITORIAL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70" w:rsidRDefault="001B1570" w:rsidP="001362CA">
      <w:pPr>
        <w:spacing w:after="0" w:line="240" w:lineRule="auto"/>
      </w:pPr>
      <w:r>
        <w:separator/>
      </w:r>
    </w:p>
  </w:footnote>
  <w:footnote w:type="continuationSeparator" w:id="0">
    <w:p w:rsidR="001B1570" w:rsidRDefault="001B1570" w:rsidP="0013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A34" w:rsidRDefault="00DF7A34" w:rsidP="003E6AD0">
    <w:pPr>
      <w:pStyle w:val="Encabezado"/>
      <w:jc w:val="center"/>
    </w:pPr>
    <w:r w:rsidRPr="000E62B6"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1476375" cy="89535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953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F7A34" w:rsidRPr="00DF7A34" w:rsidRDefault="00DF7A34" w:rsidP="003E6AD0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DF7A34">
      <w:rPr>
        <w:rFonts w:ascii="Times New Roman" w:hAnsi="Times New Roman" w:cs="Times New Roman"/>
        <w:sz w:val="20"/>
        <w:szCs w:val="20"/>
      </w:rPr>
      <w:t xml:space="preserve">Vicerrectorado de Investigación </w:t>
    </w:r>
  </w:p>
  <w:p w:rsidR="00DF7A34" w:rsidRPr="00DF7A34" w:rsidRDefault="00DF7A34" w:rsidP="003E6AD0">
    <w:pPr>
      <w:pStyle w:val="Encabezado"/>
      <w:jc w:val="center"/>
      <w:rPr>
        <w:rFonts w:ascii="Times New Roman" w:hAnsi="Times New Roman" w:cs="Times New Roman"/>
        <w:sz w:val="20"/>
        <w:szCs w:val="20"/>
      </w:rPr>
    </w:pPr>
    <w:r w:rsidRPr="00DF7A34">
      <w:rPr>
        <w:rFonts w:ascii="Times New Roman" w:hAnsi="Times New Roman" w:cs="Times New Roman"/>
        <w:sz w:val="20"/>
        <w:szCs w:val="20"/>
      </w:rPr>
      <w:t>y Desarrollo Territorial</w:t>
    </w:r>
  </w:p>
  <w:p w:rsidR="00DF7A34" w:rsidRDefault="00DF7A34" w:rsidP="003E6AD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1F"/>
    <w:rsid w:val="00015254"/>
    <w:rsid w:val="00061AB4"/>
    <w:rsid w:val="00071125"/>
    <w:rsid w:val="00105650"/>
    <w:rsid w:val="001362CA"/>
    <w:rsid w:val="0014350E"/>
    <w:rsid w:val="00160D1F"/>
    <w:rsid w:val="001B1570"/>
    <w:rsid w:val="001C667D"/>
    <w:rsid w:val="002377DC"/>
    <w:rsid w:val="002F7FAE"/>
    <w:rsid w:val="003727BC"/>
    <w:rsid w:val="003B4DFD"/>
    <w:rsid w:val="003E3799"/>
    <w:rsid w:val="003E6AD0"/>
    <w:rsid w:val="00405EF6"/>
    <w:rsid w:val="00487E56"/>
    <w:rsid w:val="004F1DC1"/>
    <w:rsid w:val="00503B79"/>
    <w:rsid w:val="005110C0"/>
    <w:rsid w:val="005418AD"/>
    <w:rsid w:val="005F26A1"/>
    <w:rsid w:val="00612AC5"/>
    <w:rsid w:val="00680AFC"/>
    <w:rsid w:val="006B521E"/>
    <w:rsid w:val="006E2D56"/>
    <w:rsid w:val="00710D12"/>
    <w:rsid w:val="0071569E"/>
    <w:rsid w:val="0071750D"/>
    <w:rsid w:val="007B0384"/>
    <w:rsid w:val="007C5B2F"/>
    <w:rsid w:val="007C7053"/>
    <w:rsid w:val="00812E35"/>
    <w:rsid w:val="00876290"/>
    <w:rsid w:val="00944D65"/>
    <w:rsid w:val="00A920DB"/>
    <w:rsid w:val="00AE17D9"/>
    <w:rsid w:val="00BD62FB"/>
    <w:rsid w:val="00C34BF7"/>
    <w:rsid w:val="00CA7189"/>
    <w:rsid w:val="00DA5279"/>
    <w:rsid w:val="00DF7A34"/>
    <w:rsid w:val="00EE751F"/>
    <w:rsid w:val="00EF50C9"/>
    <w:rsid w:val="00FB312C"/>
    <w:rsid w:val="00FD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AA9AF"/>
  <w15:chartTrackingRefBased/>
  <w15:docId w15:val="{328BDC98-7919-4A56-AF20-75E58340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2-nfasis3">
    <w:name w:val="Grid Table 2 Accent 3"/>
    <w:basedOn w:val="Tablanormal"/>
    <w:uiPriority w:val="47"/>
    <w:rsid w:val="001362C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cuadrcula4-nfasis3">
    <w:name w:val="Grid Table 4 Accent 3"/>
    <w:basedOn w:val="Tablanormal"/>
    <w:uiPriority w:val="49"/>
    <w:rsid w:val="001362C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2CA"/>
  </w:style>
  <w:style w:type="paragraph" w:styleId="Piedepgina">
    <w:name w:val="footer"/>
    <w:basedOn w:val="Normal"/>
    <w:link w:val="PiedepginaCar"/>
    <w:uiPriority w:val="99"/>
    <w:unhideWhenUsed/>
    <w:rsid w:val="001362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2CA"/>
  </w:style>
  <w:style w:type="character" w:styleId="Hipervnculo">
    <w:name w:val="Hyperlink"/>
    <w:basedOn w:val="Fuentedeprrafopredeter"/>
    <w:uiPriority w:val="99"/>
    <w:unhideWhenUsed/>
    <w:rsid w:val="003727BC"/>
    <w:rPr>
      <w:color w:val="0563C1" w:themeColor="hyperlink"/>
      <w:u w:val="single"/>
    </w:rPr>
  </w:style>
  <w:style w:type="paragraph" w:customStyle="1" w:styleId="Default">
    <w:name w:val="Default"/>
    <w:rsid w:val="003727B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52E4495</Template>
  <TotalTime>0</TotalTime>
  <Pages>2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SERVINV</dc:creator>
  <cp:keywords/>
  <dc:description/>
  <cp:lastModifiedBy>Mónica de la Paz Marín</cp:lastModifiedBy>
  <cp:revision>3</cp:revision>
  <dcterms:created xsi:type="dcterms:W3CDTF">2020-06-05T10:07:00Z</dcterms:created>
  <dcterms:modified xsi:type="dcterms:W3CDTF">2020-06-05T10:18:00Z</dcterms:modified>
</cp:coreProperties>
</file>