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B08B" w14:textId="226EC8F8" w:rsidR="00992026" w:rsidRDefault="00992026">
      <w:pPr>
        <w:pStyle w:val="Textoindependiente"/>
      </w:pPr>
      <w:bookmarkStart w:id="0" w:name="_GoBack"/>
      <w:bookmarkEnd w:id="0"/>
    </w:p>
    <w:p w14:paraId="2E80D021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1EBD4A12" w14:textId="77777777" w:rsidR="00F7437A" w:rsidRPr="00FB18B0" w:rsidRDefault="005E7D1C">
      <w:pPr>
        <w:pStyle w:val="Ttulo1"/>
        <w:spacing w:before="44"/>
        <w:ind w:left="377" w:right="761"/>
        <w:jc w:val="center"/>
        <w:rPr>
          <w:rFonts w:ascii="Times New Roman" w:hAnsi="Times New Roman" w:cs="Times New Roman"/>
          <w:sz w:val="24"/>
          <w:szCs w:val="24"/>
        </w:rPr>
      </w:pPr>
      <w:r w:rsidRPr="00FB18B0">
        <w:rPr>
          <w:rFonts w:ascii="Times New Roman" w:hAnsi="Times New Roman" w:cs="Times New Roman"/>
          <w:sz w:val="24"/>
          <w:szCs w:val="24"/>
        </w:rPr>
        <w:t>M2.2.AII. INFORME DE SEGUIMIENTO ANUAL</w:t>
      </w:r>
    </w:p>
    <w:p w14:paraId="5ECF6456" w14:textId="77777777" w:rsidR="00F7437A" w:rsidRPr="005E7D1C" w:rsidRDefault="00F7437A">
      <w:pPr>
        <w:pStyle w:val="Textoindependiente"/>
        <w:spacing w:before="1"/>
        <w:rPr>
          <w:b/>
          <w:sz w:val="14"/>
        </w:rPr>
      </w:pPr>
    </w:p>
    <w:p w14:paraId="5549223D" w14:textId="77777777" w:rsidR="00F7437A" w:rsidRPr="00FB18B0" w:rsidRDefault="005E7D1C" w:rsidP="00483173">
      <w:pPr>
        <w:spacing w:before="59"/>
        <w:ind w:left="308" w:firstLine="118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DATOS DE LA PERSONA SOLICITANTE</w:t>
      </w:r>
    </w:p>
    <w:p w14:paraId="71B366AF" w14:textId="77777777" w:rsidR="00F7437A" w:rsidRPr="005E7D1C" w:rsidRDefault="00C110DF" w:rsidP="00483173">
      <w:pPr>
        <w:pStyle w:val="Textoindependiente"/>
        <w:ind w:left="291" w:firstLine="13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2645D20" wp14:editId="3F5575F5">
                <wp:extent cx="6772275" cy="645160"/>
                <wp:effectExtent l="0" t="0" r="28575" b="21590"/>
                <wp:docPr id="946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8ACC1" w14:textId="77777777" w:rsidR="00FB18B0" w:rsidRPr="00FB18B0" w:rsidRDefault="00FB18B0">
                            <w:pPr>
                              <w:tabs>
                                <w:tab w:val="left" w:pos="7693"/>
                                <w:tab w:val="left" w:pos="9858"/>
                              </w:tabs>
                              <w:spacing w:before="138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FB18B0">
                              <w:rPr>
                                <w:sz w:val="24"/>
                                <w:szCs w:val="24"/>
                              </w:rPr>
                              <w:t>APELLIDOS</w:t>
                            </w:r>
                            <w:r w:rsidRPr="00FB18B0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FB18B0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 xml:space="preserve">DNI </w:t>
                            </w:r>
                            <w:r w:rsidRPr="00FB18B0">
                              <w:rPr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B285ECE" w14:textId="77777777" w:rsidR="00FB18B0" w:rsidRPr="00673532" w:rsidRDefault="00FB18B0">
                            <w:pPr>
                              <w:tabs>
                                <w:tab w:val="left" w:pos="10567"/>
                              </w:tabs>
                              <w:spacing w:before="121"/>
                              <w:ind w:left="112"/>
                              <w:rPr>
                                <w:sz w:val="20"/>
                              </w:rPr>
                            </w:pPr>
                            <w:r w:rsidRPr="00FB18B0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673532">
                              <w:rPr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645D20" id="Text Box 843" o:spid="_x0000_s1033" type="#_x0000_t202" style="width:533.2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" filled="f" strokeweight=".48pt">
                <v:textbox inset="0,0,0,0">
                  <w:txbxContent>
                    <w:p w14:paraId="5B98ACC1" w14:textId="77777777" w:rsidR="00FB18B0" w:rsidRPr="00FB18B0" w:rsidRDefault="00FB18B0">
                      <w:pPr>
                        <w:tabs>
                          <w:tab w:val="left" w:pos="7693"/>
                          <w:tab w:val="left" w:pos="9858"/>
                        </w:tabs>
                        <w:spacing w:before="138"/>
                        <w:ind w:left="112"/>
                        <w:rPr>
                          <w:sz w:val="24"/>
                          <w:szCs w:val="24"/>
                        </w:rPr>
                      </w:pPr>
                      <w:r w:rsidRPr="00FB18B0">
                        <w:rPr>
                          <w:sz w:val="24"/>
                          <w:szCs w:val="24"/>
                        </w:rPr>
                        <w:t>APELLIDOS</w:t>
                      </w:r>
                      <w:r w:rsidRPr="00FB18B0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</w:rPr>
                        <w:t>Y</w:t>
                      </w:r>
                      <w:r w:rsidRPr="00FB18B0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</w:rPr>
                        <w:t>NOMBRE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B18B0">
                        <w:rPr>
                          <w:sz w:val="24"/>
                          <w:szCs w:val="24"/>
                        </w:rPr>
                        <w:t xml:space="preserve">DNI </w:t>
                      </w:r>
                      <w:r w:rsidRPr="00FB18B0">
                        <w:rPr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B285ECE" w14:textId="77777777" w:rsidR="00FB18B0" w:rsidRPr="00673532" w:rsidRDefault="00FB18B0">
                      <w:pPr>
                        <w:tabs>
                          <w:tab w:val="left" w:pos="10567"/>
                        </w:tabs>
                        <w:spacing w:before="121"/>
                        <w:ind w:left="112"/>
                        <w:rPr>
                          <w:sz w:val="20"/>
                        </w:rPr>
                      </w:pPr>
                      <w:r w:rsidRPr="00FB18B0">
                        <w:rPr>
                          <w:sz w:val="24"/>
                          <w:szCs w:val="24"/>
                        </w:rPr>
                        <w:t>EMAIL</w:t>
                      </w:r>
                      <w:r w:rsidRPr="00673532">
                        <w:rPr>
                          <w:sz w:val="20"/>
                        </w:rPr>
                        <w:t xml:space="preserve">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73054" w14:textId="77777777" w:rsidR="00F7437A" w:rsidRPr="005E7D1C" w:rsidRDefault="00F7437A">
      <w:pPr>
        <w:pStyle w:val="Textoindependiente"/>
        <w:spacing w:before="2"/>
        <w:rPr>
          <w:b/>
          <w:sz w:val="12"/>
        </w:rPr>
      </w:pPr>
    </w:p>
    <w:p w14:paraId="1985B799" w14:textId="77777777" w:rsidR="00F7437A" w:rsidRPr="00FB18B0" w:rsidRDefault="005E7D1C" w:rsidP="00483173">
      <w:pPr>
        <w:spacing w:before="59"/>
        <w:ind w:left="426" w:right="845"/>
        <w:jc w:val="both"/>
        <w:rPr>
          <w:b/>
        </w:rPr>
      </w:pPr>
      <w:r w:rsidRPr="00FB18B0">
        <w:rPr>
          <w:b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 Internacional)</w:t>
      </w:r>
    </w:p>
    <w:p w14:paraId="39E11B16" w14:textId="77777777" w:rsidR="00F7437A" w:rsidRPr="005E7D1C" w:rsidRDefault="00C110DF" w:rsidP="00483173">
      <w:pPr>
        <w:pStyle w:val="Textoindependiente"/>
        <w:ind w:left="188" w:firstLine="23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C9B0FF8" wp14:editId="73C0805F">
                <wp:extent cx="6730365" cy="3100705"/>
                <wp:effectExtent l="0" t="0" r="13335" b="23495"/>
                <wp:docPr id="941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3100705"/>
                          <a:chOff x="0" y="0"/>
                          <a:chExt cx="10824" cy="4883"/>
                        </a:xfrm>
                      </wpg:grpSpPr>
                      <wps:wsp>
                        <wps:cNvPr id="94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4878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0819" y="0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0487F5" id="Group 686" o:spid="_x0000_s1026" style="width:529.95pt;height:244.15pt;mso-position-horizontal-relative:char;mso-position-vertical-relative:line" coordsize="10824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">
                <v:line id="Line 690" o:spid="_x0000_s1027" style="position:absolute;visibility:visible;mso-wrap-style:square" from="1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/>
                <v:line id="Line 689" o:spid="_x0000_s1028" style="position:absolute;visibility:visible;mso-wrap-style:square" from="5,0" to="5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/>
                <v:line id="Line 688" o:spid="_x0000_s1029" style="position:absolute;visibility:visible;mso-wrap-style:square" from="10,4878" to="10814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/>
                <v:line id="Line 687" o:spid="_x0000_s1030" style="position:absolute;visibility:visible;mso-wrap-style:square" from="10819,0" to="10819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NV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S/LFdzPpCMgN78AAAD//wMAUEsBAi0AFAAGAAgAAAAhANvh9svuAAAAhQEAABMAAAAAAAAA&#10;AAAAAAAAAAAAAFtDb250ZW50X1R5cGVzXS54bWxQSwECLQAUAAYACAAAACEAWvQsW78AAAAVAQAA&#10;CwAAAAAAAAAAAAAAAAAfAQAAX3JlbHMvLnJlbHNQSwECLQAUAAYACAAAACEAu7mzVcYAAADcAAAA&#10;DwAAAAAAAAAAAAAAAAAHAgAAZHJzL2Rvd25yZXYueG1sUEsFBgAAAAADAAMAtwAAAPoCAAAAAA==&#10;" strokeweight=".16936mm"/>
                <w10:anchorlock/>
              </v:group>
            </w:pict>
          </mc:Fallback>
        </mc:AlternateContent>
      </w: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F7437A" w:rsidRPr="005E7D1C" w14:paraId="7EFB6D41" w14:textId="77777777" w:rsidTr="00483173">
        <w:trPr>
          <w:trHeight w:val="676"/>
        </w:trPr>
        <w:tc>
          <w:tcPr>
            <w:tcW w:w="10631" w:type="dxa"/>
          </w:tcPr>
          <w:p w14:paraId="0BD8DECE" w14:textId="77777777" w:rsidR="00F7437A" w:rsidRPr="005E7D1C" w:rsidRDefault="00F7437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14:paraId="19E84713" w14:textId="77777777" w:rsidR="00F7437A" w:rsidRPr="00FB18B0" w:rsidRDefault="00FB18B0" w:rsidP="00FB18B0">
            <w:pPr>
              <w:pStyle w:val="TableParagraph"/>
              <w:ind w:left="1917" w:right="30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E7D1C" w:rsidRPr="00FB18B0">
              <w:rPr>
                <w:rFonts w:ascii="Times New Roman" w:hAnsi="Times New Roman" w:cs="Times New Roman"/>
                <w:b/>
                <w:sz w:val="24"/>
                <w:szCs w:val="24"/>
              </w:rPr>
              <w:t>DOCUMENTACIÓN QUE SE ADJUNTA</w:t>
            </w:r>
          </w:p>
        </w:tc>
      </w:tr>
      <w:tr w:rsidR="00F7437A" w:rsidRPr="005E7D1C" w14:paraId="0C512792" w14:textId="77777777" w:rsidTr="00483173">
        <w:trPr>
          <w:trHeight w:val="1485"/>
        </w:trPr>
        <w:tc>
          <w:tcPr>
            <w:tcW w:w="10631" w:type="dxa"/>
          </w:tcPr>
          <w:p w14:paraId="0E9B5026" w14:textId="77777777" w:rsidR="00F7437A" w:rsidRPr="005E7D1C" w:rsidRDefault="00F7437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9"/>
              </w:rPr>
            </w:pPr>
          </w:p>
          <w:p w14:paraId="775E8D41" w14:textId="77777777" w:rsidR="00F7437A" w:rsidRPr="00FB18B0" w:rsidRDefault="002A2906" w:rsidP="00FB18B0">
            <w:pPr>
              <w:pStyle w:val="TableParagraph"/>
              <w:tabs>
                <w:tab w:val="left" w:pos="815"/>
                <w:tab w:val="left" w:pos="816"/>
              </w:tabs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09B034" wp14:editId="7DB97FB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</wp:posOffset>
                      </wp:positionV>
                      <wp:extent cx="295275" cy="2000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A03E11" id="Rectángulo 13" o:spid="_x0000_s1026" style="position:absolute;margin-left:10.35pt;margin-top:1.2pt;width:23.2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" fillcolor="white [3201]" strokecolor="black [3200]" strokeweight=".25pt"/>
                  </w:pict>
                </mc:Fallback>
              </mc:AlternateContent>
            </w:r>
            <w:proofErr w:type="spellStart"/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Vitae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actualizado del Personal Investigador contratado (modelo normalizado</w:t>
            </w:r>
            <w:r w:rsidR="005E7D1C" w:rsidRPr="00FB18B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FECYT)</w:t>
            </w:r>
          </w:p>
          <w:p w14:paraId="015DF373" w14:textId="77777777" w:rsidR="00F7437A" w:rsidRPr="005E7D1C" w:rsidRDefault="002A2906" w:rsidP="00FB18B0">
            <w:pPr>
              <w:pStyle w:val="TableParagraph"/>
              <w:tabs>
                <w:tab w:val="left" w:pos="815"/>
                <w:tab w:val="left" w:pos="816"/>
              </w:tabs>
              <w:spacing w:before="19" w:line="360" w:lineRule="atLeast"/>
              <w:ind w:left="827" w:right="2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66BFD1" wp14:editId="10D99177">
                      <wp:simplePos x="0" y="0"/>
                      <wp:positionH relativeFrom="column">
                        <wp:posOffset>131444</wp:posOffset>
                      </wp:positionH>
                      <wp:positionV relativeFrom="paragraph">
                        <wp:posOffset>125730</wp:posOffset>
                      </wp:positionV>
                      <wp:extent cx="295275" cy="2190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8CF3E" id="Rectángulo 14" o:spid="_x0000_s1026" style="position:absolute;margin-left:10.35pt;margin-top:9.9pt;width:23.2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solicitud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ayuda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FPU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última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convocatoria (o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justificación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E7D1C" w:rsidRPr="00FB1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cumplían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requisitos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su solicitud)</w:t>
            </w:r>
          </w:p>
        </w:tc>
      </w:tr>
    </w:tbl>
    <w:p w14:paraId="2067C6A3" w14:textId="77777777" w:rsidR="00F7437A" w:rsidRPr="005E7D1C" w:rsidRDefault="00F7437A">
      <w:pPr>
        <w:pStyle w:val="Textoindependiente"/>
        <w:spacing w:before="2"/>
        <w:rPr>
          <w:b/>
          <w:sz w:val="17"/>
        </w:rPr>
      </w:pPr>
    </w:p>
    <w:p w14:paraId="483C1BD7" w14:textId="77777777" w:rsidR="00F7437A" w:rsidRPr="002A2906" w:rsidRDefault="005E7D1C">
      <w:pPr>
        <w:tabs>
          <w:tab w:val="left" w:pos="1613"/>
          <w:tab w:val="left" w:pos="3201"/>
        </w:tabs>
        <w:spacing w:before="59"/>
        <w:ind w:right="384"/>
        <w:jc w:val="center"/>
        <w:rPr>
          <w:sz w:val="24"/>
          <w:szCs w:val="24"/>
        </w:rPr>
      </w:pPr>
      <w:r w:rsidRPr="002A2906">
        <w:rPr>
          <w:sz w:val="24"/>
          <w:szCs w:val="24"/>
        </w:rPr>
        <w:t>En</w:t>
      </w:r>
      <w:r w:rsidRPr="002A2906">
        <w:rPr>
          <w:spacing w:val="-2"/>
          <w:sz w:val="24"/>
          <w:szCs w:val="24"/>
        </w:rPr>
        <w:t xml:space="preserve"> </w:t>
      </w:r>
      <w:r w:rsidRPr="002A2906">
        <w:rPr>
          <w:sz w:val="24"/>
          <w:szCs w:val="24"/>
        </w:rPr>
        <w:t>Córdoba,</w:t>
      </w:r>
      <w:r w:rsidRPr="002A2906">
        <w:rPr>
          <w:spacing w:val="-1"/>
          <w:sz w:val="24"/>
          <w:szCs w:val="24"/>
        </w:rPr>
        <w:t xml:space="preserve"> </w:t>
      </w:r>
      <w:r w:rsidRPr="002A2906">
        <w:rPr>
          <w:sz w:val="24"/>
          <w:szCs w:val="24"/>
        </w:rPr>
        <w:t>a</w:t>
      </w:r>
      <w:r w:rsidRPr="002A2906">
        <w:rPr>
          <w:sz w:val="24"/>
          <w:szCs w:val="24"/>
          <w:u w:val="single"/>
        </w:rPr>
        <w:t xml:space="preserve"> </w:t>
      </w:r>
      <w:r w:rsidRPr="002A2906">
        <w:rPr>
          <w:sz w:val="24"/>
          <w:szCs w:val="24"/>
          <w:u w:val="single"/>
        </w:rPr>
        <w:tab/>
      </w:r>
      <w:r w:rsidRPr="002A2906">
        <w:rPr>
          <w:sz w:val="24"/>
          <w:szCs w:val="24"/>
        </w:rPr>
        <w:t>de</w:t>
      </w:r>
      <w:r w:rsidRPr="002A2906">
        <w:rPr>
          <w:sz w:val="24"/>
          <w:szCs w:val="24"/>
          <w:u w:val="single"/>
        </w:rPr>
        <w:t xml:space="preserve"> </w:t>
      </w:r>
      <w:r w:rsidRPr="002A2906">
        <w:rPr>
          <w:sz w:val="24"/>
          <w:szCs w:val="24"/>
          <w:u w:val="single"/>
        </w:rPr>
        <w:tab/>
      </w:r>
      <w:proofErr w:type="spellStart"/>
      <w:r w:rsidRPr="002A2906">
        <w:rPr>
          <w:sz w:val="24"/>
          <w:szCs w:val="24"/>
        </w:rPr>
        <w:t>de</w:t>
      </w:r>
      <w:proofErr w:type="spellEnd"/>
      <w:r w:rsidRPr="002A2906">
        <w:rPr>
          <w:spacing w:val="-1"/>
          <w:sz w:val="24"/>
          <w:szCs w:val="24"/>
        </w:rPr>
        <w:t xml:space="preserve"> </w:t>
      </w:r>
      <w:r w:rsidRPr="002A2906">
        <w:rPr>
          <w:sz w:val="24"/>
          <w:szCs w:val="24"/>
        </w:rPr>
        <w:t>202_</w:t>
      </w:r>
    </w:p>
    <w:p w14:paraId="4504E747" w14:textId="77777777" w:rsidR="00F7437A" w:rsidRPr="002A2906" w:rsidRDefault="00F7437A" w:rsidP="00483173">
      <w:pPr>
        <w:pStyle w:val="Textoindependiente"/>
        <w:spacing w:before="4"/>
        <w:ind w:firstLine="284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0"/>
        <w:gridCol w:w="5182"/>
      </w:tblGrid>
      <w:tr w:rsidR="00F7437A" w:rsidRPr="002A2906" w14:paraId="247EF92A" w14:textId="77777777">
        <w:trPr>
          <w:trHeight w:val="1665"/>
        </w:trPr>
        <w:tc>
          <w:tcPr>
            <w:tcW w:w="5340" w:type="dxa"/>
          </w:tcPr>
          <w:p w14:paraId="68295A9E" w14:textId="77777777" w:rsidR="00F7437A" w:rsidRPr="002A2906" w:rsidRDefault="005E7D1C" w:rsidP="00483173">
            <w:pPr>
              <w:pStyle w:val="TableParagraph"/>
              <w:spacing w:line="203" w:lineRule="exact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Vº Bº de la persona responsable del</w:t>
            </w:r>
          </w:p>
          <w:p w14:paraId="158658B6" w14:textId="77777777" w:rsidR="00F7437A" w:rsidRPr="002A2906" w:rsidRDefault="005E7D1C" w:rsidP="00483173">
            <w:pPr>
              <w:pStyle w:val="TableParagraph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trabajo de investigación</w:t>
            </w:r>
          </w:p>
          <w:p w14:paraId="5E05F483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40D9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96F5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EB7B" w14:textId="77777777" w:rsidR="00F7437A" w:rsidRPr="002A2906" w:rsidRDefault="005E7D1C" w:rsidP="00483173">
            <w:pPr>
              <w:pStyle w:val="TableParagraph"/>
              <w:tabs>
                <w:tab w:val="left" w:pos="2986"/>
              </w:tabs>
              <w:spacing w:before="1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82" w:type="dxa"/>
          </w:tcPr>
          <w:p w14:paraId="08E38330" w14:textId="77777777" w:rsidR="00F7437A" w:rsidRPr="002A2906" w:rsidRDefault="005E7D1C" w:rsidP="00483173">
            <w:pPr>
              <w:pStyle w:val="TableParagraph"/>
              <w:spacing w:line="203" w:lineRule="exact"/>
              <w:ind w:left="20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La persona solicitante</w:t>
            </w:r>
          </w:p>
          <w:p w14:paraId="1B2C7014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661E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3EDF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F722" w14:textId="77777777" w:rsidR="00F7437A" w:rsidRPr="002A2906" w:rsidRDefault="00F7437A" w:rsidP="00483173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B297" w14:textId="77777777" w:rsidR="00F7437A" w:rsidRPr="002A2906" w:rsidRDefault="005E7D1C" w:rsidP="00483173">
            <w:pPr>
              <w:pStyle w:val="TableParagraph"/>
              <w:tabs>
                <w:tab w:val="left" w:pos="4864"/>
              </w:tabs>
              <w:spacing w:line="220" w:lineRule="exact"/>
              <w:ind w:left="208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6297D7A" w14:textId="77777777" w:rsidR="00F7437A" w:rsidRPr="002A2906" w:rsidRDefault="00F7437A" w:rsidP="00483173">
      <w:pPr>
        <w:pStyle w:val="Textoindependiente"/>
        <w:ind w:firstLine="284"/>
      </w:pPr>
    </w:p>
    <w:p w14:paraId="70BF7FA8" w14:textId="77777777" w:rsidR="00F7437A" w:rsidRPr="002A2906" w:rsidRDefault="00F7437A">
      <w:pPr>
        <w:pStyle w:val="Textoindependiente"/>
        <w:spacing w:before="9"/>
      </w:pPr>
    </w:p>
    <w:p w14:paraId="47532710" w14:textId="416E9401" w:rsidR="00F7437A" w:rsidRDefault="005E7D1C" w:rsidP="00184EC3">
      <w:pPr>
        <w:ind w:left="377" w:right="622"/>
        <w:jc w:val="center"/>
        <w:rPr>
          <w:b/>
          <w:sz w:val="24"/>
          <w:szCs w:val="24"/>
        </w:rPr>
      </w:pPr>
      <w:r w:rsidRPr="002A2906">
        <w:rPr>
          <w:b/>
          <w:sz w:val="24"/>
          <w:szCs w:val="24"/>
        </w:rPr>
        <w:t>DIRIGIDO A LA JEFATURA DEL SERVICIO DE GESTIÓN DE LA INVESTIGACIÓN</w:t>
      </w:r>
    </w:p>
    <w:p w14:paraId="4A30CB9F" w14:textId="4D0063C2" w:rsidR="00184EC3" w:rsidRDefault="00184EC3" w:rsidP="00184EC3">
      <w:pPr>
        <w:ind w:left="377" w:right="622"/>
        <w:jc w:val="center"/>
        <w:rPr>
          <w:b/>
          <w:sz w:val="24"/>
          <w:szCs w:val="24"/>
        </w:rPr>
      </w:pPr>
    </w:p>
    <w:sectPr w:rsidR="00184EC3" w:rsidSect="00184EC3">
      <w:headerReference w:type="default" r:id="rId8"/>
      <w:pgSz w:w="11910" w:h="16840"/>
      <w:pgMar w:top="2160" w:right="570" w:bottom="280" w:left="260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17D" w14:textId="77777777" w:rsidR="007960CF" w:rsidRDefault="007960CF">
      <w:r>
        <w:separator/>
      </w:r>
    </w:p>
  </w:endnote>
  <w:endnote w:type="continuationSeparator" w:id="0">
    <w:p w14:paraId="12F1732A" w14:textId="77777777" w:rsidR="007960CF" w:rsidRDefault="007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BADA" w14:textId="77777777" w:rsidR="007960CF" w:rsidRDefault="007960CF">
      <w:r>
        <w:separator/>
      </w:r>
    </w:p>
  </w:footnote>
  <w:footnote w:type="continuationSeparator" w:id="0">
    <w:p w14:paraId="3F6BB385" w14:textId="77777777" w:rsidR="007960CF" w:rsidRDefault="007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947E" w14:textId="77777777" w:rsidR="00FB18B0" w:rsidRDefault="001B2F49">
    <w:pPr>
      <w:pStyle w:val="Textoindependiente"/>
      <w:spacing w:line="14" w:lineRule="auto"/>
      <w:rPr>
        <w:sz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42FEA" wp14:editId="31FA3AD6">
              <wp:simplePos x="0" y="0"/>
              <wp:positionH relativeFrom="column">
                <wp:posOffset>276225</wp:posOffset>
              </wp:positionH>
              <wp:positionV relativeFrom="paragraph">
                <wp:posOffset>-38100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9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128A" w14:textId="77777777" w:rsidR="001B2F49" w:rsidRPr="000D1AAB" w:rsidRDefault="001B2F49" w:rsidP="001B2F49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14:paraId="5C931E42" w14:textId="77777777" w:rsidR="001B2F49" w:rsidRDefault="001B2F49" w:rsidP="001B2F49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42FEA" id="Grupo 1" o:spid="_x0000_s1027" style="position:absolute;margin-left:21.75pt;margin-top:-3pt;width:109.35pt;height:89.65pt;z-index:251665408;mso-position-horizontal-relative:text;mso-position-vertical-relative:text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6FCB128A" w14:textId="77777777" w:rsidR="001B2F49" w:rsidRPr="000D1AAB" w:rsidRDefault="001B2F49" w:rsidP="001B2F49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14:paraId="5C931E42" w14:textId="77777777" w:rsidR="001B2F49" w:rsidRDefault="001B2F49" w:rsidP="001B2F49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059A8C" wp14:editId="7E06DE39">
              <wp:simplePos x="0" y="0"/>
              <wp:positionH relativeFrom="page">
                <wp:posOffset>2088515</wp:posOffset>
              </wp:positionH>
              <wp:positionV relativeFrom="page">
                <wp:posOffset>285750</wp:posOffset>
              </wp:positionV>
              <wp:extent cx="5297805" cy="336550"/>
              <wp:effectExtent l="0" t="0" r="17145" b="635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3452" w14:textId="77777777" w:rsidR="001B2F49" w:rsidRPr="00FB18B0" w:rsidRDefault="001B2F49" w:rsidP="001B2F49">
                          <w:pPr>
                            <w:spacing w:line="245" w:lineRule="exact"/>
                            <w:ind w:left="2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</w:t>
                          </w:r>
                          <w:r w:rsidRPr="00FB18B0"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127BE89C" w14:textId="77777777" w:rsidR="001B2F49" w:rsidRPr="00FB18B0" w:rsidRDefault="001B2F49" w:rsidP="001B2F49">
                          <w:pPr>
                            <w:ind w:left="154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Submodalidad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2.2.  Contratos </w:t>
                          </w: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Predoctorales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UCO</w:t>
                          </w:r>
                          <w:r w:rsidRPr="00FB18B0">
                            <w:rPr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sz w:val="24"/>
                              <w:szCs w:val="24"/>
                            </w:rPr>
                            <w:t>2020</w:t>
                          </w:r>
                        </w:p>
                        <w:p w14:paraId="369772B4" w14:textId="77777777" w:rsidR="001B2F49" w:rsidRPr="00FB18B0" w:rsidRDefault="001B2F49" w:rsidP="001B2F49">
                          <w:pPr>
                            <w:ind w:left="1544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</w:p>
                        <w:p w14:paraId="6B18288C" w14:textId="77777777" w:rsidR="001B2F49" w:rsidRDefault="001B2F49" w:rsidP="001B2F49">
                          <w:pPr>
                            <w:ind w:left="156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C059A8C" id="_x0000_s1050" type="#_x0000_t202" style="position:absolute;margin-left:164.45pt;margin-top:22.5pt;width:417.15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5k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" filled="f" stroked="f">
              <v:textbox inset="0,0,0,0">
                <w:txbxContent>
                  <w:p w14:paraId="04783452" w14:textId="77777777" w:rsidR="001B2F49" w:rsidRPr="00FB18B0" w:rsidRDefault="001B2F49" w:rsidP="001B2F49">
                    <w:pPr>
                      <w:spacing w:line="245" w:lineRule="exact"/>
                      <w:ind w:left="2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B18B0">
                      <w:rPr>
                        <w:b/>
                        <w:sz w:val="24"/>
                        <w:szCs w:val="24"/>
                      </w:rPr>
                      <w:t>MODALIDAD 2. FORMACIÓN Y PROMOCIÓN DE RECURSOS</w:t>
                    </w:r>
                    <w:r w:rsidRPr="00FB18B0">
                      <w:rPr>
                        <w:b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b/>
                        <w:sz w:val="24"/>
                        <w:szCs w:val="24"/>
                      </w:rPr>
                      <w:t>HUMANOS</w:t>
                    </w:r>
                  </w:p>
                  <w:p w14:paraId="127BE89C" w14:textId="77777777" w:rsidR="001B2F49" w:rsidRPr="00FB18B0" w:rsidRDefault="001B2F49" w:rsidP="001B2F49">
                    <w:pPr>
                      <w:ind w:left="1544"/>
                      <w:jc w:val="right"/>
                      <w:rPr>
                        <w:sz w:val="24"/>
                        <w:szCs w:val="24"/>
                      </w:rPr>
                    </w:pPr>
                    <w:r w:rsidRPr="00FB18B0">
                      <w:rPr>
                        <w:sz w:val="24"/>
                        <w:szCs w:val="24"/>
                      </w:rPr>
                      <w:t>Submodalidad 2.2.  Contratos Predoctorales UCO</w:t>
                    </w:r>
                    <w:r w:rsidRPr="00FB18B0">
                      <w:rPr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sz w:val="24"/>
                        <w:szCs w:val="24"/>
                      </w:rPr>
                      <w:t>2020</w:t>
                    </w:r>
                  </w:p>
                  <w:p w14:paraId="369772B4" w14:textId="77777777" w:rsidR="001B2F49" w:rsidRPr="00FB18B0" w:rsidRDefault="001B2F49" w:rsidP="001B2F49">
                    <w:pPr>
                      <w:ind w:left="1544"/>
                      <w:rPr>
                        <w:rFonts w:ascii="Calibri"/>
                        <w:sz w:val="24"/>
                        <w:szCs w:val="24"/>
                      </w:rPr>
                    </w:pPr>
                  </w:p>
                  <w:p w14:paraId="6B18288C" w14:textId="77777777" w:rsidR="001B2F49" w:rsidRDefault="001B2F49" w:rsidP="001B2F49">
                    <w:pPr>
                      <w:ind w:left="156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B5BEB8AC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F306D2FA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53344AB6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1718F"/>
    <w:rsid w:val="000608FE"/>
    <w:rsid w:val="000B3300"/>
    <w:rsid w:val="000C37A4"/>
    <w:rsid w:val="000D0912"/>
    <w:rsid w:val="000D288A"/>
    <w:rsid w:val="00184EC3"/>
    <w:rsid w:val="001B2F49"/>
    <w:rsid w:val="001B40DC"/>
    <w:rsid w:val="001E255F"/>
    <w:rsid w:val="002015C0"/>
    <w:rsid w:val="002068A9"/>
    <w:rsid w:val="00280EE4"/>
    <w:rsid w:val="002A2906"/>
    <w:rsid w:val="002C3CD7"/>
    <w:rsid w:val="002C4142"/>
    <w:rsid w:val="002C4BFD"/>
    <w:rsid w:val="002F76D4"/>
    <w:rsid w:val="00343BDB"/>
    <w:rsid w:val="00345FCE"/>
    <w:rsid w:val="00360517"/>
    <w:rsid w:val="00366B41"/>
    <w:rsid w:val="003A7439"/>
    <w:rsid w:val="003D2566"/>
    <w:rsid w:val="00406CBC"/>
    <w:rsid w:val="00412C70"/>
    <w:rsid w:val="00444F28"/>
    <w:rsid w:val="00477625"/>
    <w:rsid w:val="00483173"/>
    <w:rsid w:val="004D6AFD"/>
    <w:rsid w:val="005875A0"/>
    <w:rsid w:val="005D056B"/>
    <w:rsid w:val="005E3E10"/>
    <w:rsid w:val="005E7D1C"/>
    <w:rsid w:val="005F1F55"/>
    <w:rsid w:val="00642D60"/>
    <w:rsid w:val="00672E2E"/>
    <w:rsid w:val="00673532"/>
    <w:rsid w:val="006802FD"/>
    <w:rsid w:val="006D2799"/>
    <w:rsid w:val="00720F2A"/>
    <w:rsid w:val="00763C4D"/>
    <w:rsid w:val="00773981"/>
    <w:rsid w:val="007771F4"/>
    <w:rsid w:val="00782EC3"/>
    <w:rsid w:val="007960CF"/>
    <w:rsid w:val="007C6A5B"/>
    <w:rsid w:val="007D508A"/>
    <w:rsid w:val="007D53DA"/>
    <w:rsid w:val="007E74FF"/>
    <w:rsid w:val="00865AD3"/>
    <w:rsid w:val="008C7389"/>
    <w:rsid w:val="00936AEB"/>
    <w:rsid w:val="00992026"/>
    <w:rsid w:val="009C1ACE"/>
    <w:rsid w:val="009C40DA"/>
    <w:rsid w:val="009E550F"/>
    <w:rsid w:val="00A60949"/>
    <w:rsid w:val="00AD5CEF"/>
    <w:rsid w:val="00AF4524"/>
    <w:rsid w:val="00B011C2"/>
    <w:rsid w:val="00B60345"/>
    <w:rsid w:val="00BC569D"/>
    <w:rsid w:val="00C110DF"/>
    <w:rsid w:val="00C32D52"/>
    <w:rsid w:val="00C5006A"/>
    <w:rsid w:val="00D071EB"/>
    <w:rsid w:val="00D27EE8"/>
    <w:rsid w:val="00E24FFF"/>
    <w:rsid w:val="00E30A2B"/>
    <w:rsid w:val="00E42B4D"/>
    <w:rsid w:val="00E44E59"/>
    <w:rsid w:val="00E808E7"/>
    <w:rsid w:val="00E963DB"/>
    <w:rsid w:val="00EC3FFB"/>
    <w:rsid w:val="00ED6998"/>
    <w:rsid w:val="00F67616"/>
    <w:rsid w:val="00F7437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5AAC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E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516DA06-F106-456E-A4F5-5EF71A7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3FB3763F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2</cp:revision>
  <cp:lastPrinted>2020-01-13T10:58:00Z</cp:lastPrinted>
  <dcterms:created xsi:type="dcterms:W3CDTF">2020-02-14T12:08:00Z</dcterms:created>
  <dcterms:modified xsi:type="dcterms:W3CDTF">2020-02-14T12:08:00Z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