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04" w:rsidRPr="00BE25C2" w:rsidRDefault="00012004" w:rsidP="00012004">
      <w:pPr>
        <w:jc w:val="center"/>
        <w:rPr>
          <w:rFonts w:ascii="Tahoma" w:hAnsi="Tahoma" w:cs="Tahoma"/>
          <w:b/>
        </w:rPr>
      </w:pPr>
      <w:r w:rsidRPr="00BE25C2">
        <w:rPr>
          <w:rFonts w:ascii="Tahoma" w:hAnsi="Tahoma" w:cs="Tahoma"/>
          <w:b/>
        </w:rPr>
        <w:t xml:space="preserve">SOLICITUD </w:t>
      </w:r>
      <w:r w:rsidR="00DB5197">
        <w:rPr>
          <w:rFonts w:ascii="Tahoma" w:hAnsi="Tahoma" w:cs="Tahoma"/>
          <w:b/>
        </w:rPr>
        <w:t>PARA PASAR DE LICENCIATURA A</w:t>
      </w:r>
      <w:bookmarkStart w:id="0" w:name="_GoBack"/>
      <w:bookmarkEnd w:id="0"/>
      <w:r w:rsidR="00DB5197">
        <w:rPr>
          <w:rFonts w:ascii="Tahoma" w:hAnsi="Tahoma" w:cs="Tahoma"/>
          <w:b/>
        </w:rPr>
        <w:t xml:space="preserve"> GRADO</w:t>
      </w:r>
    </w:p>
    <w:p w:rsidR="00012004" w:rsidRPr="00BE25C2" w:rsidRDefault="00012004">
      <w:pPr>
        <w:rPr>
          <w:rFonts w:ascii="Tahoma" w:hAnsi="Tahoma" w:cs="Tahoma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788"/>
      </w:tblGrid>
      <w:tr w:rsidR="00012004" w:rsidRPr="00BE25C2" w:rsidTr="004D6712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12004" w:rsidRPr="00BE25C2" w:rsidRDefault="00012004" w:rsidP="00BE25C2">
            <w:pPr>
              <w:rPr>
                <w:rFonts w:ascii="Tahoma" w:hAnsi="Tahoma" w:cs="Tahoma"/>
              </w:rPr>
            </w:pPr>
            <w:r w:rsidRPr="00BE25C2">
              <w:rPr>
                <w:rFonts w:ascii="Tahoma" w:hAnsi="Tahoma" w:cs="Tahoma"/>
              </w:rPr>
              <w:t>D./Dña.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</w:tbl>
    <w:p w:rsidR="00012004" w:rsidRPr="00BE25C2" w:rsidRDefault="00012004">
      <w:pPr>
        <w:rPr>
          <w:rFonts w:ascii="Tahoma" w:hAnsi="Tahoma" w:cs="Tahoma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82"/>
        <w:gridCol w:w="429"/>
        <w:gridCol w:w="2408"/>
        <w:gridCol w:w="285"/>
        <w:gridCol w:w="567"/>
        <w:gridCol w:w="302"/>
        <w:gridCol w:w="121"/>
        <w:gridCol w:w="284"/>
        <w:gridCol w:w="4112"/>
      </w:tblGrid>
      <w:tr w:rsidR="009D6060" w:rsidRPr="00BE25C2" w:rsidTr="004D6712"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060" w:rsidRPr="00BE25C2" w:rsidRDefault="009D6060" w:rsidP="00BE25C2">
            <w:pPr>
              <w:rPr>
                <w:rFonts w:ascii="Tahoma" w:hAnsi="Tahoma" w:cs="Tahoma"/>
              </w:rPr>
            </w:pPr>
            <w:r w:rsidRPr="00BE25C2">
              <w:rPr>
                <w:rFonts w:ascii="Tahoma" w:hAnsi="Tahoma" w:cs="Tahoma"/>
              </w:rPr>
              <w:t>D.N.I.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60" w:rsidRPr="00BE25C2" w:rsidRDefault="009D6060">
            <w:pPr>
              <w:rPr>
                <w:rFonts w:ascii="Tahoma" w:hAnsi="Tahoma" w:cs="Tahoma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060" w:rsidRPr="00BE25C2" w:rsidRDefault="009D6060" w:rsidP="00ED7049">
            <w:pPr>
              <w:jc w:val="right"/>
              <w:rPr>
                <w:rFonts w:ascii="Tahoma" w:hAnsi="Tahoma" w:cs="Tahoma"/>
              </w:rPr>
            </w:pPr>
            <w:r w:rsidRPr="00BE25C2">
              <w:rPr>
                <w:rFonts w:ascii="Tahoma" w:hAnsi="Tahoma" w:cs="Tahoma"/>
              </w:rPr>
              <w:t>e-mail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D6060" w:rsidRPr="00BE25C2" w:rsidRDefault="009D6060">
            <w:pPr>
              <w:rPr>
                <w:rFonts w:ascii="Tahoma" w:hAnsi="Tahoma" w:cs="Tahoma"/>
              </w:rPr>
            </w:pPr>
          </w:p>
        </w:tc>
      </w:tr>
      <w:tr w:rsidR="009D6060" w:rsidRPr="00BE25C2" w:rsidTr="004D6712">
        <w:trPr>
          <w:trHeight w:val="22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D6060" w:rsidRPr="00BE25C2" w:rsidRDefault="009D6060">
            <w:pPr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060" w:rsidRPr="00BE25C2" w:rsidRDefault="009D6060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060" w:rsidRPr="00BE25C2" w:rsidRDefault="009D6060">
            <w:pPr>
              <w:rPr>
                <w:rFonts w:ascii="Tahoma" w:hAnsi="Tahoma" w:cs="Tahoma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060" w:rsidRPr="00BE25C2" w:rsidRDefault="009D6060">
            <w:pPr>
              <w:jc w:val="center"/>
              <w:rPr>
                <w:rFonts w:ascii="Tahoma" w:hAnsi="Tahoma" w:cs="Tahoma"/>
              </w:rPr>
            </w:pPr>
          </w:p>
        </w:tc>
      </w:tr>
      <w:tr w:rsidR="00ED7049" w:rsidRPr="00BE25C2" w:rsidTr="004D6712">
        <w:trPr>
          <w:trHeight w:val="229"/>
        </w:trPr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049" w:rsidRPr="00BE25C2" w:rsidRDefault="00ED7049" w:rsidP="009D6060">
            <w:pPr>
              <w:rPr>
                <w:rFonts w:ascii="Tahoma" w:hAnsi="Tahoma" w:cs="Tahoma"/>
              </w:rPr>
            </w:pPr>
            <w:r w:rsidRPr="00BE25C2">
              <w:rPr>
                <w:rFonts w:ascii="Tahoma" w:hAnsi="Tahoma" w:cs="Tahoma"/>
              </w:rPr>
              <w:t xml:space="preserve">Con domicilio en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9" w:rsidRPr="00BE25C2" w:rsidRDefault="002C5821" w:rsidP="00B212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="00ED7049" w:rsidRPr="00BE25C2">
              <w:rPr>
                <w:rFonts w:ascii="Tahoma" w:hAnsi="Tahoma" w:cs="Tahoma"/>
              </w:rPr>
              <w:t xml:space="preserve">                                                      </w:t>
            </w:r>
            <w:r w:rsidR="00B212A5">
              <w:rPr>
                <w:rFonts w:ascii="Tahoma" w:hAnsi="Tahoma" w:cs="Tahoma"/>
              </w:rPr>
              <w:t xml:space="preserve">                           n</w:t>
            </w:r>
            <w:r w:rsidR="00ED7049" w:rsidRPr="00BE25C2">
              <w:rPr>
                <w:rFonts w:ascii="Tahoma" w:hAnsi="Tahoma" w:cs="Tahoma"/>
              </w:rPr>
              <w:t>º</w:t>
            </w:r>
          </w:p>
        </w:tc>
      </w:tr>
      <w:tr w:rsidR="009D6060" w:rsidRPr="00BE25C2" w:rsidTr="004D6712"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060" w:rsidRPr="00BE25C2" w:rsidRDefault="009D6060">
            <w:pPr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060" w:rsidRPr="00BE25C2" w:rsidRDefault="009D6060">
            <w:pPr>
              <w:rPr>
                <w:rFonts w:ascii="Tahoma" w:hAnsi="Tahoma" w:cs="Tahoma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060" w:rsidRPr="00BE25C2" w:rsidRDefault="009D6060" w:rsidP="0081108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D6060" w:rsidRPr="00BE25C2" w:rsidRDefault="009D6060">
            <w:pPr>
              <w:rPr>
                <w:rFonts w:ascii="Tahoma" w:hAnsi="Tahoma" w:cs="Tahoma"/>
              </w:rPr>
            </w:pPr>
          </w:p>
        </w:tc>
      </w:tr>
      <w:tr w:rsidR="00811084" w:rsidRPr="00BE25C2" w:rsidTr="004D6712"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084" w:rsidRPr="00BE25C2" w:rsidRDefault="00811084" w:rsidP="00BE25C2">
            <w:pPr>
              <w:rPr>
                <w:rFonts w:ascii="Tahoma" w:hAnsi="Tahoma" w:cs="Tahoma"/>
              </w:rPr>
            </w:pPr>
            <w:r w:rsidRPr="00BE25C2">
              <w:rPr>
                <w:rFonts w:ascii="Tahoma" w:hAnsi="Tahoma" w:cs="Tahoma"/>
              </w:rPr>
              <w:t>Localidad</w:t>
            </w:r>
          </w:p>
        </w:tc>
        <w:tc>
          <w:tcPr>
            <w:tcW w:w="3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4" w:rsidRPr="00BE25C2" w:rsidRDefault="00811084">
            <w:pPr>
              <w:rPr>
                <w:rFonts w:ascii="Tahoma" w:hAnsi="Tahoma" w:cs="Tahoma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</w:tcBorders>
          </w:tcPr>
          <w:p w:rsidR="00811084" w:rsidRPr="00BE25C2" w:rsidRDefault="00811084" w:rsidP="00811084">
            <w:pPr>
              <w:jc w:val="right"/>
              <w:rPr>
                <w:rFonts w:ascii="Tahoma" w:hAnsi="Tahoma" w:cs="Tahoma"/>
              </w:rPr>
            </w:pPr>
            <w:r w:rsidRPr="00BE25C2">
              <w:rPr>
                <w:rFonts w:ascii="Tahoma" w:hAnsi="Tahoma" w:cs="Tahoma"/>
              </w:rPr>
              <w:t>Provincia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</w:tcBorders>
          </w:tcPr>
          <w:p w:rsidR="00811084" w:rsidRPr="00BE25C2" w:rsidRDefault="00811084">
            <w:pPr>
              <w:rPr>
                <w:rFonts w:ascii="Tahoma" w:hAnsi="Tahoma" w:cs="Tahoma"/>
              </w:rPr>
            </w:pPr>
          </w:p>
        </w:tc>
      </w:tr>
      <w:tr w:rsidR="009D6060" w:rsidRPr="00BE25C2" w:rsidTr="004D6712"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084" w:rsidRPr="00BE25C2" w:rsidRDefault="00811084">
            <w:pPr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84" w:rsidRPr="00BE25C2" w:rsidRDefault="00811084">
            <w:pPr>
              <w:rPr>
                <w:rFonts w:ascii="Tahoma" w:hAnsi="Tahoma" w:cs="Tahom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084" w:rsidRPr="00BE25C2" w:rsidRDefault="00811084" w:rsidP="00012004">
            <w:pPr>
              <w:rPr>
                <w:rFonts w:ascii="Tahoma" w:hAnsi="Tahoma" w:cs="Tahoma"/>
              </w:rPr>
            </w:pPr>
          </w:p>
        </w:tc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84" w:rsidRPr="00BE25C2" w:rsidRDefault="00811084" w:rsidP="009D6060">
            <w:pPr>
              <w:rPr>
                <w:rFonts w:ascii="Tahoma" w:hAnsi="Tahoma" w:cs="Tahoma"/>
              </w:rPr>
            </w:pPr>
            <w:r w:rsidRPr="00BE25C2">
              <w:rPr>
                <w:rFonts w:ascii="Tahoma" w:hAnsi="Tahoma" w:cs="Tahoma"/>
              </w:rPr>
              <w:t xml:space="preserve">                       </w:t>
            </w:r>
          </w:p>
        </w:tc>
      </w:tr>
      <w:tr w:rsidR="00ED7049" w:rsidRPr="00BE25C2" w:rsidTr="004D6712">
        <w:trPr>
          <w:gridAfter w:val="5"/>
          <w:wAfter w:w="5386" w:type="dxa"/>
        </w:trPr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049" w:rsidRPr="00BE25C2" w:rsidRDefault="00ED7049" w:rsidP="00BE25C2">
            <w:pPr>
              <w:rPr>
                <w:rFonts w:ascii="Tahoma" w:hAnsi="Tahoma" w:cs="Tahoma"/>
              </w:rPr>
            </w:pPr>
            <w:r w:rsidRPr="00BE25C2">
              <w:rPr>
                <w:rFonts w:ascii="Tahoma" w:hAnsi="Tahoma" w:cs="Tahoma"/>
              </w:rPr>
              <w:t>C.P.</w:t>
            </w:r>
          </w:p>
        </w:tc>
        <w:tc>
          <w:tcPr>
            <w:tcW w:w="31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D7049" w:rsidRPr="00BE25C2" w:rsidRDefault="00ED7049">
            <w:pPr>
              <w:rPr>
                <w:rFonts w:ascii="Tahoma" w:hAnsi="Tahoma" w:cs="Tahoma"/>
              </w:rPr>
            </w:pPr>
          </w:p>
        </w:tc>
      </w:tr>
    </w:tbl>
    <w:p w:rsidR="00811084" w:rsidRPr="00BE25C2" w:rsidRDefault="00811084">
      <w:pPr>
        <w:rPr>
          <w:rFonts w:ascii="Tahoma" w:hAnsi="Tahoma" w:cs="Tahom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977"/>
        <w:gridCol w:w="850"/>
        <w:gridCol w:w="4038"/>
      </w:tblGrid>
      <w:tr w:rsidR="00ED7049" w:rsidRPr="00BE25C2" w:rsidTr="00ED704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D7049" w:rsidRPr="00BE25C2" w:rsidRDefault="00ED7049" w:rsidP="00012004">
            <w:pPr>
              <w:rPr>
                <w:rFonts w:ascii="Tahoma" w:hAnsi="Tahoma" w:cs="Tahoma"/>
              </w:rPr>
            </w:pPr>
            <w:r w:rsidRPr="00BE25C2">
              <w:rPr>
                <w:rFonts w:ascii="Tahoma" w:hAnsi="Tahoma" w:cs="Tahoma"/>
              </w:rPr>
              <w:t>Teléfonos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049" w:rsidRPr="00BE25C2" w:rsidRDefault="00ED7049">
            <w:pPr>
              <w:rPr>
                <w:rFonts w:ascii="Tahoma" w:hAnsi="Tahoma" w:cs="Tahoma"/>
              </w:rPr>
            </w:pPr>
            <w:r w:rsidRPr="00BE25C2">
              <w:rPr>
                <w:rFonts w:ascii="Tahoma" w:hAnsi="Tahoma" w:cs="Tahoma"/>
              </w:rPr>
              <w:t>Fijo: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049" w:rsidRPr="00BE25C2" w:rsidRDefault="00ED7049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049" w:rsidRPr="00BE25C2" w:rsidRDefault="00ED7049">
            <w:pPr>
              <w:rPr>
                <w:rFonts w:ascii="Tahoma" w:hAnsi="Tahoma" w:cs="Tahoma"/>
              </w:rPr>
            </w:pPr>
            <w:r w:rsidRPr="00BE25C2">
              <w:rPr>
                <w:rFonts w:ascii="Tahoma" w:hAnsi="Tahoma" w:cs="Tahoma"/>
              </w:rPr>
              <w:t>Móvil:</w:t>
            </w:r>
          </w:p>
        </w:tc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049" w:rsidRPr="00BE25C2" w:rsidRDefault="00ED7049">
            <w:pPr>
              <w:rPr>
                <w:rFonts w:ascii="Tahoma" w:hAnsi="Tahoma" w:cs="Tahoma"/>
              </w:rPr>
            </w:pPr>
          </w:p>
        </w:tc>
      </w:tr>
    </w:tbl>
    <w:p w:rsidR="00012004" w:rsidRPr="00BE25C2" w:rsidRDefault="00012004">
      <w:pPr>
        <w:rPr>
          <w:rFonts w:ascii="Tahoma" w:hAnsi="Tahoma" w:cs="Tahom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7"/>
        <w:gridCol w:w="2410"/>
        <w:gridCol w:w="5455"/>
      </w:tblGrid>
      <w:tr w:rsidR="00012004" w:rsidRPr="00BE25C2" w:rsidTr="0001200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  <w:r w:rsidRPr="00BE25C2">
              <w:rPr>
                <w:rFonts w:ascii="Tahoma" w:hAnsi="Tahoma" w:cs="Tahoma"/>
              </w:rPr>
              <w:t>Alumno</w:t>
            </w:r>
            <w:r w:rsidR="002C5821">
              <w:rPr>
                <w:rFonts w:ascii="Tahoma" w:hAnsi="Tahoma" w:cs="Tahoma"/>
              </w:rPr>
              <w:t>/a</w:t>
            </w:r>
            <w:r w:rsidRPr="00BE25C2">
              <w:rPr>
                <w:rFonts w:ascii="Tahoma" w:hAnsi="Tahoma" w:cs="Tahoma"/>
              </w:rPr>
              <w:t xml:space="preserve"> de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2004" w:rsidRPr="00BE25C2" w:rsidRDefault="00012004" w:rsidP="00012004">
            <w:pPr>
              <w:rPr>
                <w:rFonts w:ascii="Tahoma" w:hAnsi="Tahoma" w:cs="Tahoma"/>
              </w:rPr>
            </w:pPr>
            <w:r w:rsidRPr="00BE25C2">
              <w:rPr>
                <w:rFonts w:ascii="Tahoma" w:hAnsi="Tahoma" w:cs="Tahoma"/>
              </w:rPr>
              <w:t>Curso, de la Titulación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</w:tbl>
    <w:p w:rsidR="00012004" w:rsidRPr="00BE25C2" w:rsidRDefault="00012004">
      <w:pPr>
        <w:rPr>
          <w:rFonts w:ascii="Tahoma" w:hAnsi="Tahoma" w:cs="Tahoma"/>
        </w:rPr>
      </w:pPr>
    </w:p>
    <w:p w:rsidR="00012004" w:rsidRPr="0031346C" w:rsidRDefault="00012004" w:rsidP="00FA2C86">
      <w:pPr>
        <w:rPr>
          <w:rFonts w:ascii="Tahoma" w:hAnsi="Tahoma" w:cs="Tahoma"/>
          <w:b/>
          <w:sz w:val="24"/>
          <w:szCs w:val="24"/>
        </w:rPr>
      </w:pPr>
      <w:r w:rsidRPr="0031346C">
        <w:rPr>
          <w:rFonts w:ascii="Tahoma" w:hAnsi="Tahoma" w:cs="Tahoma"/>
          <w:b/>
          <w:sz w:val="24"/>
          <w:szCs w:val="24"/>
        </w:rPr>
        <w:t>EXPONE:</w:t>
      </w:r>
    </w:p>
    <w:tbl>
      <w:tblPr>
        <w:tblW w:w="97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356"/>
        <w:gridCol w:w="209"/>
      </w:tblGrid>
      <w:tr w:rsidR="00012004" w:rsidRPr="00BE25C2" w:rsidTr="00BE25C2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tcBorders>
              <w:top w:val="single" w:sz="2" w:space="0" w:color="auto"/>
              <w:bottom w:val="nil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012004" w:rsidRPr="00BE25C2" w:rsidRDefault="00DB5197" w:rsidP="002A50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Que habiendo estado matriculado/a en la Licenciatura </w:t>
            </w:r>
            <w:r w:rsidR="002A5067">
              <w:rPr>
                <w:rFonts w:ascii="Tahoma" w:hAnsi="Tahoma" w:cs="Tahoma"/>
              </w:rPr>
              <w:t>de</w:t>
            </w:r>
            <w:r>
              <w:rPr>
                <w:rFonts w:ascii="Tahoma" w:hAnsi="Tahoma" w:cs="Tahoma"/>
              </w:rPr>
              <w:t xml:space="preserve"> _____________________________________,</w:t>
            </w: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nil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tcBorders>
              <w:top w:val="nil"/>
              <w:bottom w:val="single" w:sz="2" w:space="0" w:color="auto"/>
            </w:tcBorders>
          </w:tcPr>
          <w:p w:rsidR="00012004" w:rsidRPr="00BE25C2" w:rsidRDefault="00DB5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durante el curso académico _______/_______,</w:t>
            </w: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tcBorders>
              <w:top w:val="single" w:sz="2" w:space="0" w:color="auto"/>
              <w:bottom w:val="nil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tcBorders>
              <w:top w:val="nil"/>
              <w:bottom w:val="single" w:sz="2" w:space="0" w:color="auto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tcBorders>
              <w:top w:val="single" w:sz="2" w:space="0" w:color="auto"/>
              <w:bottom w:val="nil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tcBorders>
              <w:top w:val="nil"/>
              <w:bottom w:val="single" w:sz="2" w:space="0" w:color="auto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c>
          <w:tcPr>
            <w:tcW w:w="212" w:type="dxa"/>
            <w:tcBorders>
              <w:bottom w:val="nil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tcBorders>
              <w:top w:val="nil"/>
              <w:bottom w:val="single" w:sz="2" w:space="0" w:color="auto"/>
            </w:tcBorders>
          </w:tcPr>
          <w:p w:rsidR="00012004" w:rsidRDefault="00012004">
            <w:pPr>
              <w:rPr>
                <w:rFonts w:ascii="Tahoma" w:hAnsi="Tahoma" w:cs="Tahoma"/>
              </w:rPr>
            </w:pPr>
          </w:p>
          <w:p w:rsidR="00BE25C2" w:rsidRPr="00BE25C2" w:rsidRDefault="00BE25C2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rPr>
          <w:trHeight w:hRule="exact" w:val="646"/>
        </w:trPr>
        <w:tc>
          <w:tcPr>
            <w:tcW w:w="212" w:type="dxa"/>
            <w:tcBorders>
              <w:top w:val="nil"/>
              <w:bottom w:val="nil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tcBorders>
              <w:top w:val="single" w:sz="2" w:space="0" w:color="auto"/>
              <w:bottom w:val="single" w:sz="2" w:space="0" w:color="auto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BE25C2" w:rsidRPr="00BE25C2" w:rsidTr="00BE25C2">
        <w:trPr>
          <w:trHeight w:hRule="exact" w:val="272"/>
        </w:trPr>
        <w:tc>
          <w:tcPr>
            <w:tcW w:w="212" w:type="dxa"/>
            <w:tcBorders>
              <w:top w:val="nil"/>
              <w:bottom w:val="single" w:sz="4" w:space="0" w:color="auto"/>
            </w:tcBorders>
          </w:tcPr>
          <w:p w:rsidR="00BE25C2" w:rsidRPr="00BE25C2" w:rsidRDefault="00BE25C2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tcBorders>
              <w:top w:val="single" w:sz="2" w:space="0" w:color="auto"/>
              <w:bottom w:val="single" w:sz="4" w:space="0" w:color="auto"/>
            </w:tcBorders>
          </w:tcPr>
          <w:p w:rsidR="00BE25C2" w:rsidRPr="00BE25C2" w:rsidRDefault="00BE25C2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BE25C2" w:rsidRPr="00BE25C2" w:rsidRDefault="00BE25C2">
            <w:pPr>
              <w:rPr>
                <w:rFonts w:ascii="Tahoma" w:hAnsi="Tahoma" w:cs="Tahoma"/>
              </w:rPr>
            </w:pPr>
          </w:p>
        </w:tc>
      </w:tr>
    </w:tbl>
    <w:p w:rsidR="00012004" w:rsidRPr="0031346C" w:rsidRDefault="00012004" w:rsidP="00FA2C86">
      <w:pPr>
        <w:rPr>
          <w:rFonts w:ascii="Tahoma" w:hAnsi="Tahoma" w:cs="Tahoma"/>
          <w:b/>
          <w:sz w:val="24"/>
          <w:szCs w:val="24"/>
        </w:rPr>
      </w:pPr>
      <w:r w:rsidRPr="0031346C">
        <w:rPr>
          <w:rFonts w:ascii="Tahoma" w:hAnsi="Tahoma" w:cs="Tahoma"/>
          <w:b/>
          <w:sz w:val="24"/>
          <w:szCs w:val="24"/>
        </w:rPr>
        <w:t>SOLICITA:</w:t>
      </w:r>
    </w:p>
    <w:tbl>
      <w:tblPr>
        <w:tblW w:w="97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417"/>
        <w:gridCol w:w="709"/>
        <w:gridCol w:w="426"/>
        <w:gridCol w:w="3752"/>
        <w:gridCol w:w="500"/>
        <w:gridCol w:w="2552"/>
        <w:gridCol w:w="209"/>
      </w:tblGrid>
      <w:tr w:rsidR="00012004" w:rsidRPr="00BE25C2" w:rsidTr="00BE25C2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gridSpan w:val="6"/>
            <w:tcBorders>
              <w:top w:val="single" w:sz="2" w:space="0" w:color="auto"/>
              <w:bottom w:val="nil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gridSpan w:val="6"/>
            <w:tcBorders>
              <w:top w:val="nil"/>
              <w:bottom w:val="single" w:sz="2" w:space="0" w:color="auto"/>
            </w:tcBorders>
          </w:tcPr>
          <w:p w:rsidR="00012004" w:rsidRPr="00BE25C2" w:rsidRDefault="00DB5197" w:rsidP="002A50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Adaptar su expediente al Grado </w:t>
            </w:r>
            <w:r w:rsidR="002A5067">
              <w:rPr>
                <w:rFonts w:ascii="Tahoma" w:hAnsi="Tahoma" w:cs="Tahoma"/>
              </w:rPr>
              <w:t>de</w:t>
            </w:r>
            <w:r>
              <w:rPr>
                <w:rFonts w:ascii="Tahoma" w:hAnsi="Tahoma" w:cs="Tahoma"/>
              </w:rPr>
              <w:t xml:space="preserve"> _______________________________________________________,</w:t>
            </w: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gridSpan w:val="6"/>
            <w:tcBorders>
              <w:top w:val="single" w:sz="2" w:space="0" w:color="auto"/>
              <w:bottom w:val="nil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gridSpan w:val="6"/>
            <w:tcBorders>
              <w:top w:val="nil"/>
              <w:bottom w:val="single" w:sz="2" w:space="0" w:color="auto"/>
            </w:tcBorders>
          </w:tcPr>
          <w:p w:rsidR="00012004" w:rsidRPr="00BE25C2" w:rsidRDefault="002A5067" w:rsidP="00DB5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DB5197">
              <w:rPr>
                <w:rFonts w:ascii="Tahoma" w:hAnsi="Tahoma" w:cs="Tahoma"/>
              </w:rPr>
              <w:t>on el objeto de poder matricularse en el curso 20_____/20____</w:t>
            </w: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gridSpan w:val="6"/>
            <w:tcBorders>
              <w:top w:val="single" w:sz="2" w:space="0" w:color="auto"/>
              <w:bottom w:val="nil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gridSpan w:val="6"/>
            <w:tcBorders>
              <w:top w:val="nil"/>
              <w:bottom w:val="single" w:sz="2" w:space="0" w:color="auto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gridSpan w:val="6"/>
            <w:tcBorders>
              <w:top w:val="single" w:sz="2" w:space="0" w:color="auto"/>
              <w:bottom w:val="nil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gridSpan w:val="6"/>
            <w:tcBorders>
              <w:top w:val="nil"/>
              <w:bottom w:val="single" w:sz="2" w:space="0" w:color="auto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ED7049"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gridSpan w:val="6"/>
            <w:tcBorders>
              <w:top w:val="nil"/>
              <w:bottom w:val="single" w:sz="2" w:space="0" w:color="auto"/>
            </w:tcBorders>
          </w:tcPr>
          <w:p w:rsidR="00012004" w:rsidRDefault="00012004">
            <w:pPr>
              <w:rPr>
                <w:rFonts w:ascii="Tahoma" w:hAnsi="Tahoma" w:cs="Tahoma"/>
              </w:rPr>
            </w:pPr>
          </w:p>
          <w:p w:rsidR="00BE25C2" w:rsidRPr="00BE25C2" w:rsidRDefault="00BE25C2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rPr>
          <w:trHeight w:hRule="exact" w:val="85"/>
        </w:trPr>
        <w:tc>
          <w:tcPr>
            <w:tcW w:w="212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9356" w:type="dxa"/>
            <w:gridSpan w:val="6"/>
            <w:tcBorders>
              <w:top w:val="nil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209" w:type="dxa"/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  <w:tr w:rsidR="00012004" w:rsidRPr="00BE25C2" w:rsidTr="00BE2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004" w:rsidRPr="00BE25C2" w:rsidRDefault="00012004">
            <w:pPr>
              <w:pStyle w:val="Ttulo1"/>
              <w:rPr>
                <w:rFonts w:ascii="Tahoma" w:hAnsi="Tahoma" w:cs="Tahoma"/>
                <w:sz w:val="20"/>
              </w:rPr>
            </w:pPr>
          </w:p>
          <w:p w:rsidR="00012004" w:rsidRPr="00BE25C2" w:rsidRDefault="002A5067">
            <w:pPr>
              <w:pStyle w:val="Ttulo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</w:t>
            </w:r>
            <w:r w:rsidR="00012004" w:rsidRPr="00BE25C2">
              <w:rPr>
                <w:rFonts w:ascii="Tahoma" w:hAnsi="Tahoma" w:cs="Tahoma"/>
                <w:sz w:val="20"/>
              </w:rPr>
              <w:t>Córdoba,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  <w:p w:rsidR="00012004" w:rsidRPr="00BE25C2" w:rsidRDefault="00012004">
            <w:pPr>
              <w:rPr>
                <w:rFonts w:ascii="Tahoma" w:hAnsi="Tahoma" w:cs="Tahoma"/>
              </w:rPr>
            </w:pPr>
            <w:r w:rsidRPr="00BE25C2">
              <w:rPr>
                <w:rFonts w:ascii="Tahoma" w:hAnsi="Tahoma" w:cs="Tahoma"/>
              </w:rPr>
              <w:t xml:space="preserve">de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12004" w:rsidRPr="00BE25C2" w:rsidRDefault="00012004">
            <w:pPr>
              <w:rPr>
                <w:rFonts w:ascii="Tahoma" w:hAnsi="Tahoma" w:cs="Tahoma"/>
              </w:rPr>
            </w:pPr>
          </w:p>
          <w:p w:rsidR="00012004" w:rsidRPr="00BE25C2" w:rsidRDefault="00012004">
            <w:pPr>
              <w:rPr>
                <w:rFonts w:ascii="Tahoma" w:hAnsi="Tahoma" w:cs="Tahoma"/>
              </w:rPr>
            </w:pPr>
            <w:r w:rsidRPr="00BE25C2">
              <w:rPr>
                <w:rFonts w:ascii="Tahoma" w:hAnsi="Tahoma" w:cs="Tahoma"/>
              </w:rPr>
              <w:t>de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A5067" w:rsidRDefault="002A5067">
            <w:pPr>
              <w:rPr>
                <w:rFonts w:ascii="Tahoma" w:hAnsi="Tahoma" w:cs="Tahoma"/>
              </w:rPr>
            </w:pPr>
          </w:p>
          <w:p w:rsidR="00012004" w:rsidRPr="00BE25C2" w:rsidRDefault="00012004">
            <w:pPr>
              <w:rPr>
                <w:rFonts w:ascii="Tahoma" w:hAnsi="Tahoma" w:cs="Tahoma"/>
              </w:rPr>
            </w:pPr>
          </w:p>
        </w:tc>
      </w:tr>
    </w:tbl>
    <w:p w:rsidR="00597807" w:rsidRPr="00597807" w:rsidRDefault="00597807" w:rsidP="00597807">
      <w:pPr>
        <w:rPr>
          <w:vanish/>
        </w:rPr>
      </w:pPr>
    </w:p>
    <w:tbl>
      <w:tblPr>
        <w:tblpPr w:leftFromText="141" w:rightFromText="141" w:vertAnchor="text" w:horzAnchor="margin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</w:tblGrid>
      <w:tr w:rsidR="00877B97" w:rsidRPr="00BE25C2" w:rsidTr="00877B97">
        <w:trPr>
          <w:trHeight w:val="1746"/>
        </w:trPr>
        <w:tc>
          <w:tcPr>
            <w:tcW w:w="3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7B97" w:rsidRPr="00BE25C2" w:rsidRDefault="00877B97" w:rsidP="00877B97">
            <w:pPr>
              <w:rPr>
                <w:rFonts w:ascii="Tahoma" w:hAnsi="Tahoma" w:cs="Tahoma"/>
              </w:rPr>
            </w:pPr>
          </w:p>
          <w:p w:rsidR="00877B97" w:rsidRPr="00BE25C2" w:rsidRDefault="00877B97" w:rsidP="00877B97">
            <w:pPr>
              <w:rPr>
                <w:rFonts w:ascii="Tahoma" w:hAnsi="Tahoma" w:cs="Tahoma"/>
              </w:rPr>
            </w:pPr>
          </w:p>
          <w:p w:rsidR="00877B97" w:rsidRPr="00BE25C2" w:rsidRDefault="00877B97" w:rsidP="00877B97">
            <w:pPr>
              <w:rPr>
                <w:rFonts w:ascii="Tahoma" w:hAnsi="Tahoma" w:cs="Tahoma"/>
              </w:rPr>
            </w:pPr>
          </w:p>
          <w:p w:rsidR="002A5067" w:rsidRDefault="002A5067" w:rsidP="00877B97">
            <w:pPr>
              <w:jc w:val="center"/>
              <w:rPr>
                <w:rFonts w:ascii="Tahoma" w:hAnsi="Tahoma" w:cs="Tahoma"/>
              </w:rPr>
            </w:pPr>
          </w:p>
          <w:p w:rsidR="002A5067" w:rsidRDefault="002A5067" w:rsidP="00877B97">
            <w:pPr>
              <w:jc w:val="center"/>
              <w:rPr>
                <w:rFonts w:ascii="Tahoma" w:hAnsi="Tahoma" w:cs="Tahoma"/>
              </w:rPr>
            </w:pPr>
          </w:p>
          <w:p w:rsidR="002A5067" w:rsidRDefault="002A5067" w:rsidP="00877B97">
            <w:pPr>
              <w:jc w:val="center"/>
              <w:rPr>
                <w:rFonts w:ascii="Tahoma" w:hAnsi="Tahoma" w:cs="Tahoma"/>
              </w:rPr>
            </w:pPr>
          </w:p>
          <w:p w:rsidR="00877B97" w:rsidRPr="00BE25C2" w:rsidRDefault="00877B97" w:rsidP="00877B97">
            <w:pPr>
              <w:jc w:val="center"/>
              <w:rPr>
                <w:rFonts w:ascii="Tahoma" w:hAnsi="Tahoma" w:cs="Tahoma"/>
              </w:rPr>
            </w:pPr>
            <w:r w:rsidRPr="00BE25C2">
              <w:rPr>
                <w:rFonts w:ascii="Tahoma" w:hAnsi="Tahoma" w:cs="Tahoma"/>
              </w:rPr>
              <w:t>(Firma</w:t>
            </w:r>
            <w:r w:rsidR="002A5067">
              <w:rPr>
                <w:rFonts w:ascii="Tahoma" w:hAnsi="Tahoma" w:cs="Tahoma"/>
              </w:rPr>
              <w:t xml:space="preserve"> del/de la solicitante</w:t>
            </w:r>
            <w:r w:rsidRPr="00BE25C2">
              <w:rPr>
                <w:rFonts w:ascii="Tahoma" w:hAnsi="Tahoma" w:cs="Tahoma"/>
              </w:rPr>
              <w:t>)</w:t>
            </w:r>
          </w:p>
          <w:p w:rsidR="00877B97" w:rsidRPr="00BE25C2" w:rsidRDefault="00877B97" w:rsidP="00877B97">
            <w:pPr>
              <w:rPr>
                <w:rFonts w:ascii="Tahoma" w:hAnsi="Tahoma" w:cs="Tahoma"/>
              </w:rPr>
            </w:pPr>
          </w:p>
        </w:tc>
      </w:tr>
    </w:tbl>
    <w:p w:rsidR="00012004" w:rsidRPr="00BE25C2" w:rsidRDefault="00012004">
      <w:pPr>
        <w:rPr>
          <w:rFonts w:ascii="Tahoma" w:hAnsi="Tahoma" w:cs="Tahoma"/>
        </w:rPr>
      </w:pPr>
    </w:p>
    <w:p w:rsidR="00012004" w:rsidRPr="00BE25C2" w:rsidRDefault="00012004" w:rsidP="00192CA4">
      <w:pPr>
        <w:rPr>
          <w:rFonts w:ascii="Tahoma" w:hAnsi="Tahoma" w:cs="Tahoma"/>
        </w:rPr>
      </w:pPr>
    </w:p>
    <w:sectPr w:rsidR="00012004" w:rsidRPr="00BE25C2" w:rsidSect="00ED7049">
      <w:headerReference w:type="default" r:id="rId7"/>
      <w:footerReference w:type="default" r:id="rId8"/>
      <w:pgSz w:w="11906" w:h="16838" w:code="9"/>
      <w:pgMar w:top="284" w:right="1418" w:bottom="284" w:left="1418" w:header="57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F3" w:rsidRDefault="00D44AF3">
      <w:r>
        <w:separator/>
      </w:r>
    </w:p>
  </w:endnote>
  <w:endnote w:type="continuationSeparator" w:id="0">
    <w:p w:rsidR="00D44AF3" w:rsidRDefault="00D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97" w:rsidRPr="00FE4019" w:rsidRDefault="00877B97" w:rsidP="00566D9D">
    <w:pPr>
      <w:pStyle w:val="Piedepgina"/>
      <w:jc w:val="center"/>
      <w:rPr>
        <w:rFonts w:ascii="Tahoma" w:hAnsi="Tahoma" w:cs="Tahoma"/>
        <w:b/>
        <w:lang w:val="es-ES_tradnl"/>
      </w:rPr>
    </w:pPr>
    <w:r w:rsidRPr="00FE4019">
      <w:rPr>
        <w:rFonts w:ascii="Tahoma" w:hAnsi="Tahoma" w:cs="Tahoma"/>
        <w:b/>
        <w:lang w:val="es-ES_tradnl"/>
      </w:rPr>
      <w:t>ILMO. SR. DECANO DE LA FACULTAD DE FILOSOFÍA Y LETRAS.</w:t>
    </w:r>
  </w:p>
  <w:p w:rsidR="00877B97" w:rsidRDefault="00877B97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F3" w:rsidRDefault="00D44AF3">
      <w:r>
        <w:separator/>
      </w:r>
    </w:p>
  </w:footnote>
  <w:footnote w:type="continuationSeparator" w:id="0">
    <w:p w:rsidR="00D44AF3" w:rsidRDefault="00D4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97" w:rsidRDefault="00877B97"/>
  <w:p w:rsidR="00877B97" w:rsidRDefault="00DB5197">
    <w:r>
      <w:rPr>
        <w:noProof/>
        <w:sz w:val="24"/>
        <w:szCs w:val="24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122555</wp:posOffset>
          </wp:positionV>
          <wp:extent cx="876300" cy="809625"/>
          <wp:effectExtent l="0" t="0" r="0" b="0"/>
          <wp:wrapNone/>
          <wp:docPr id="3" name="Imagen 3" descr="LogoFa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ac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B97" w:rsidRDefault="00DB5197"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1833245</wp:posOffset>
              </wp:positionH>
              <wp:positionV relativeFrom="paragraph">
                <wp:posOffset>45085</wp:posOffset>
              </wp:positionV>
              <wp:extent cx="1962150" cy="1331595"/>
              <wp:effectExtent l="0" t="0" r="0" b="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2150" cy="1331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882E" id="Rectangle 18" o:spid="_x0000_s1026" style="position:absolute;margin-left:144.35pt;margin-top:3.55pt;width:154.5pt;height:10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TxIgIAAD4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"/>
          </w:pict>
        </mc:Fallback>
      </mc:AlternateContent>
    </w:r>
  </w:p>
  <w:tbl>
    <w:tblPr>
      <w:tblW w:w="10557" w:type="dxa"/>
      <w:tblInd w:w="-8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"/>
      <w:gridCol w:w="985"/>
      <w:gridCol w:w="1956"/>
      <w:gridCol w:w="7475"/>
    </w:tblGrid>
    <w:tr w:rsidR="00877B97" w:rsidRPr="00192CA4" w:rsidTr="00B212A5">
      <w:trPr>
        <w:gridBefore w:val="1"/>
        <w:gridAfter w:val="1"/>
        <w:wBefore w:w="141" w:type="dxa"/>
        <w:wAfter w:w="7475" w:type="dxa"/>
        <w:cantSplit/>
        <w:trHeight w:val="416"/>
      </w:trPr>
      <w:tc>
        <w:tcPr>
          <w:tcW w:w="985" w:type="dxa"/>
          <w:vMerge w:val="restart"/>
          <w:tcBorders>
            <w:bottom w:val="single" w:sz="4" w:space="0" w:color="auto"/>
          </w:tcBorders>
        </w:tcPr>
        <w:p w:rsidR="00877B97" w:rsidRPr="00192CA4" w:rsidRDefault="00DB5197" w:rsidP="00B212A5">
          <w:pPr>
            <w:pStyle w:val="Encabezado"/>
            <w:rPr>
              <w:rFonts w:ascii="Rockwell" w:hAnsi="Rockwell"/>
              <w:b/>
              <w:bCs/>
            </w:rPr>
          </w:pPr>
          <w:r w:rsidRPr="00192CA4">
            <w:rPr>
              <w:rFonts w:ascii="Rockwell" w:hAnsi="Rockwell"/>
              <w:b/>
              <w:bCs/>
              <w:noProof/>
              <w:lang w:val="es-ES"/>
            </w:rPr>
            <w:drawing>
              <wp:inline distT="0" distB="0" distL="0" distR="0">
                <wp:extent cx="533400" cy="704850"/>
                <wp:effectExtent l="0" t="0" r="0" b="0"/>
                <wp:docPr id="1" name="Imagen 1" descr="emblema_color_U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a_color_U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Merge w:val="restart"/>
          <w:tcBorders>
            <w:bottom w:val="single" w:sz="4" w:space="0" w:color="auto"/>
          </w:tcBorders>
          <w:vAlign w:val="center"/>
        </w:tcPr>
        <w:p w:rsidR="00877B97" w:rsidRPr="00FE4019" w:rsidRDefault="00877B97" w:rsidP="00192CA4">
          <w:pPr>
            <w:pStyle w:val="Encabezado"/>
            <w:rPr>
              <w:rFonts w:ascii="Tahoma" w:hAnsi="Tahoma" w:cs="Tahoma"/>
              <w:b/>
              <w:bCs/>
            </w:rPr>
          </w:pPr>
          <w:r w:rsidRPr="00FE4019">
            <w:rPr>
              <w:rFonts w:ascii="Tahoma" w:hAnsi="Tahoma" w:cs="Tahoma"/>
              <w:b/>
              <w:bCs/>
            </w:rPr>
            <w:t>UNIVERSIDAD</w:t>
          </w:r>
        </w:p>
        <w:p w:rsidR="00877B97" w:rsidRPr="00FE4019" w:rsidRDefault="00877B97" w:rsidP="00192CA4">
          <w:pPr>
            <w:pStyle w:val="Encabezado"/>
            <w:rPr>
              <w:rFonts w:ascii="Tahoma" w:hAnsi="Tahoma" w:cs="Tahoma"/>
              <w:b/>
              <w:bCs/>
            </w:rPr>
          </w:pPr>
          <w:r w:rsidRPr="00FE4019">
            <w:rPr>
              <w:rFonts w:ascii="Tahoma" w:hAnsi="Tahoma" w:cs="Tahoma"/>
              <w:b/>
              <w:bCs/>
            </w:rPr>
            <w:t>Ð</w:t>
          </w:r>
        </w:p>
        <w:p w:rsidR="00877B97" w:rsidRPr="00192CA4" w:rsidRDefault="00877B97" w:rsidP="00192CA4">
          <w:pPr>
            <w:pStyle w:val="Encabezado"/>
            <w:rPr>
              <w:rFonts w:ascii="Rockwell" w:hAnsi="Rockwell"/>
              <w:b/>
              <w:bCs/>
            </w:rPr>
          </w:pPr>
          <w:r w:rsidRPr="00FE4019">
            <w:rPr>
              <w:rFonts w:ascii="Tahoma" w:hAnsi="Tahoma" w:cs="Tahoma"/>
              <w:b/>
              <w:bCs/>
            </w:rPr>
            <w:t>CÓRDOBA</w:t>
          </w:r>
        </w:p>
      </w:tc>
    </w:tr>
    <w:tr w:rsidR="00877B97" w:rsidTr="00B212A5">
      <w:trPr>
        <w:gridBefore w:val="1"/>
        <w:gridAfter w:val="1"/>
        <w:wBefore w:w="141" w:type="dxa"/>
        <w:wAfter w:w="7475" w:type="dxa"/>
        <w:cantSplit/>
        <w:trHeight w:val="416"/>
      </w:trPr>
      <w:tc>
        <w:tcPr>
          <w:tcW w:w="985" w:type="dxa"/>
          <w:vMerge/>
          <w:tcBorders>
            <w:bottom w:val="single" w:sz="4" w:space="0" w:color="auto"/>
          </w:tcBorders>
        </w:tcPr>
        <w:p w:rsidR="00877B97" w:rsidRDefault="00877B97" w:rsidP="00192CA4">
          <w:pPr>
            <w:pStyle w:val="Encabezado"/>
          </w:pPr>
        </w:p>
      </w:tc>
      <w:tc>
        <w:tcPr>
          <w:tcW w:w="1956" w:type="dxa"/>
          <w:vMerge/>
          <w:tcBorders>
            <w:bottom w:val="single" w:sz="4" w:space="0" w:color="auto"/>
          </w:tcBorders>
        </w:tcPr>
        <w:p w:rsidR="00877B97" w:rsidRDefault="00877B97" w:rsidP="00192CA4">
          <w:pPr>
            <w:pStyle w:val="Encabezado"/>
          </w:pPr>
        </w:p>
      </w:tc>
    </w:tr>
    <w:tr w:rsidR="00877B97" w:rsidRPr="00B212A5" w:rsidTr="00B212A5">
      <w:trPr>
        <w:cantSplit/>
        <w:trHeight w:val="416"/>
      </w:trPr>
      <w:tc>
        <w:tcPr>
          <w:tcW w:w="10557" w:type="dxa"/>
          <w:gridSpan w:val="4"/>
          <w:tcBorders>
            <w:top w:val="single" w:sz="4" w:space="0" w:color="auto"/>
          </w:tcBorders>
        </w:tcPr>
        <w:p w:rsidR="00877B97" w:rsidRPr="00FE4019" w:rsidRDefault="00877B97" w:rsidP="00B212A5">
          <w:pPr>
            <w:pStyle w:val="Encabezado"/>
            <w:jc w:val="right"/>
            <w:rPr>
              <w:rFonts w:ascii="Tahoma" w:hAnsi="Tahoma" w:cs="Tahoma"/>
              <w:b/>
              <w:bCs/>
            </w:rPr>
          </w:pPr>
          <w:r w:rsidRPr="00FE4019">
            <w:rPr>
              <w:rFonts w:ascii="Tahoma" w:hAnsi="Tahoma" w:cs="Tahoma"/>
              <w:b/>
              <w:bCs/>
            </w:rPr>
            <w:t>Facultad de Filosofía y Letras</w:t>
          </w:r>
        </w:p>
        <w:p w:rsidR="00877B97" w:rsidRPr="002B711A" w:rsidRDefault="002B711A" w:rsidP="002B711A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                                                                                                                           </w:t>
          </w:r>
          <w:r w:rsidRPr="002B711A">
            <w:rPr>
              <w:rFonts w:ascii="Tahoma" w:hAnsi="Tahoma" w:cs="Tahoma"/>
              <w:b/>
              <w:bCs/>
            </w:rPr>
            <w:t>Secretaría</w:t>
          </w:r>
        </w:p>
      </w:tc>
    </w:tr>
  </w:tbl>
  <w:p w:rsidR="00877B97" w:rsidRDefault="00877B97">
    <w:pPr>
      <w:pStyle w:val="Encabezado"/>
    </w:pPr>
  </w:p>
  <w:p w:rsidR="00877B97" w:rsidRDefault="00877B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F3"/>
    <w:rsid w:val="000036FD"/>
    <w:rsid w:val="00012004"/>
    <w:rsid w:val="00040284"/>
    <w:rsid w:val="000C366E"/>
    <w:rsid w:val="00155B46"/>
    <w:rsid w:val="001674FD"/>
    <w:rsid w:val="00192CA4"/>
    <w:rsid w:val="002A5067"/>
    <w:rsid w:val="002B711A"/>
    <w:rsid w:val="002C5821"/>
    <w:rsid w:val="0031346C"/>
    <w:rsid w:val="004A615C"/>
    <w:rsid w:val="004D6712"/>
    <w:rsid w:val="00566D9D"/>
    <w:rsid w:val="00597807"/>
    <w:rsid w:val="005E203F"/>
    <w:rsid w:val="005E4EB2"/>
    <w:rsid w:val="00612A23"/>
    <w:rsid w:val="006C51D8"/>
    <w:rsid w:val="00723B90"/>
    <w:rsid w:val="00766E7D"/>
    <w:rsid w:val="007D6182"/>
    <w:rsid w:val="00811084"/>
    <w:rsid w:val="00877B97"/>
    <w:rsid w:val="0096608F"/>
    <w:rsid w:val="00971752"/>
    <w:rsid w:val="0097474D"/>
    <w:rsid w:val="009D6060"/>
    <w:rsid w:val="00A87BF1"/>
    <w:rsid w:val="00B212A5"/>
    <w:rsid w:val="00BA31AC"/>
    <w:rsid w:val="00BE25C2"/>
    <w:rsid w:val="00D32578"/>
    <w:rsid w:val="00D44AF3"/>
    <w:rsid w:val="00DB5197"/>
    <w:rsid w:val="00E37BC5"/>
    <w:rsid w:val="00ED7049"/>
    <w:rsid w:val="00F76763"/>
    <w:rsid w:val="00FA2C86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B24B279C-C9E5-42FA-8F81-2AD41BE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674F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4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acultad%20de%20Filosof&#237;a%20y%20Letras\SECRETAR&#205;A\GESTI&#211;N%20ACAD&#201;MICA\PASO%20DE%20LICENCIATURA%20A%20GRADO\SOLICITUD-PASO-LICENCIATURA-A-G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422B3-5798-4EC7-A187-9A1CC5CB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SOLICITUD-PASO-LICENCIATURA-A-GRADO</Template>
  <TotalTime>5</TotalTime>
  <Pages>1</Pages>
  <Words>67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Carmen Baena Cuadrado</dc:creator>
  <cp:keywords/>
  <cp:lastModifiedBy>Carmen Baena Cuadrado</cp:lastModifiedBy>
  <cp:revision>3</cp:revision>
  <cp:lastPrinted>2022-05-13T08:44:00Z</cp:lastPrinted>
  <dcterms:created xsi:type="dcterms:W3CDTF">2021-07-02T10:33:00Z</dcterms:created>
  <dcterms:modified xsi:type="dcterms:W3CDTF">2022-05-13T08:44:00Z</dcterms:modified>
</cp:coreProperties>
</file>