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07" w:rsidRDefault="00185A64">
      <w:pPr>
        <w:pStyle w:val="Encabezado"/>
        <w:tabs>
          <w:tab w:val="clear" w:pos="4252"/>
          <w:tab w:val="clear" w:pos="8504"/>
        </w:tabs>
        <w:ind w:left="1134"/>
      </w:pPr>
      <w:bookmarkStart w:id="0" w:name="_GoBack"/>
      <w:bookmarkEnd w:id="0"/>
      <w:r>
        <w:t xml:space="preserve">         </w:t>
      </w: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4801" cy="842043"/>
            <wp:effectExtent l="0" t="0" r="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1" cy="842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4207" w:rsidRDefault="000E4207">
      <w:pPr>
        <w:pStyle w:val="Textosinformato"/>
        <w:ind w:right="-144"/>
        <w:jc w:val="both"/>
        <w:rPr>
          <w:rFonts w:ascii="Times New Roman" w:hAnsi="Times New Roman" w:cs="Times New Roman"/>
          <w:b/>
          <w:sz w:val="16"/>
        </w:rPr>
      </w:pPr>
    </w:p>
    <w:p w:rsidR="000E4207" w:rsidRDefault="000E4207">
      <w:pPr>
        <w:pStyle w:val="Textosinformato"/>
        <w:ind w:right="-144"/>
        <w:jc w:val="both"/>
        <w:rPr>
          <w:rFonts w:ascii="Times New Roman" w:hAnsi="Times New Roman" w:cs="Times New Roman"/>
          <w:b/>
          <w:sz w:val="16"/>
        </w:rPr>
      </w:pPr>
    </w:p>
    <w:p w:rsidR="000E4207" w:rsidRDefault="000E4207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4207" w:rsidRDefault="000E4207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4207" w:rsidRDefault="000E4207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4207" w:rsidRDefault="00185A64">
      <w:pPr>
        <w:pStyle w:val="Textosinformato"/>
        <w:ind w:right="-144"/>
        <w:jc w:val="center"/>
      </w:pPr>
      <w:r>
        <w:rPr>
          <w:rFonts w:ascii="Times New Roman" w:hAnsi="Times New Roman" w:cs="Times New Roman"/>
          <w:b/>
          <w:sz w:val="28"/>
        </w:rPr>
        <w:t xml:space="preserve">ELECCIONES A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</w:t>
      </w:r>
    </w:p>
    <w:p w:rsidR="000E4207" w:rsidRDefault="000E4207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4207" w:rsidRDefault="00185A64">
      <w:pPr>
        <w:pStyle w:val="Textosinformato"/>
        <w:ind w:right="-1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ACTA DE CONSTITUCIÓN DE LA MESA ELECTORAL</w:t>
      </w:r>
    </w:p>
    <w:p w:rsidR="000E4207" w:rsidRDefault="000E4207">
      <w:pPr>
        <w:pStyle w:val="Standard"/>
        <w:rPr>
          <w:sz w:val="22"/>
        </w:rPr>
      </w:pPr>
    </w:p>
    <w:p w:rsidR="000E4207" w:rsidRDefault="00185A64">
      <w:pPr>
        <w:pStyle w:val="Textbody"/>
      </w:pPr>
      <w:r>
        <w:rPr>
          <w:sz w:val="22"/>
        </w:rPr>
        <w:tab/>
      </w:r>
      <w:r>
        <w:rPr>
          <w:sz w:val="24"/>
          <w:szCs w:val="24"/>
        </w:rPr>
        <w:t xml:space="preserve">En la ciudad de Córdoba, siendo las _____ horas del día __ de _______ de </w:t>
      </w:r>
      <w:r>
        <w:rPr>
          <w:sz w:val="24"/>
          <w:szCs w:val="24"/>
        </w:rPr>
        <w:t>2018, se constituye la Mesa Electoral para la elección de los representantes __________________, con los siguientes miembros: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Presidente/a: ____________________________________________________________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Secretario/a: _______________________________________</w:t>
      </w:r>
      <w:r>
        <w:rPr>
          <w:sz w:val="24"/>
          <w:szCs w:val="24"/>
        </w:rPr>
        <w:t>_____________________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Vocal: _________________________________________________________________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Vocal: _________________________________________________________________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Vocal: _________________________________________________________________</w:t>
      </w:r>
    </w:p>
    <w:p w:rsidR="000E4207" w:rsidRDefault="000E4207">
      <w:pPr>
        <w:pStyle w:val="Standard"/>
        <w:rPr>
          <w:sz w:val="24"/>
          <w:szCs w:val="24"/>
        </w:rPr>
      </w:pPr>
    </w:p>
    <w:p w:rsidR="000E4207" w:rsidRDefault="00185A64">
      <w:pPr>
        <w:pStyle w:val="Standard"/>
        <w:jc w:val="both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De haber </w:t>
      </w:r>
      <w:r>
        <w:rPr>
          <w:b/>
          <w:bCs/>
          <w:sz w:val="24"/>
          <w:szCs w:val="24"/>
        </w:rPr>
        <w:t>incidencias, se relacionarán al dorso y se firmará al final de las mismas.</w:t>
      </w:r>
    </w:p>
    <w:p w:rsidR="000E4207" w:rsidRDefault="000E4207">
      <w:pPr>
        <w:pStyle w:val="Standard"/>
        <w:jc w:val="both"/>
        <w:rPr>
          <w:sz w:val="24"/>
          <w:szCs w:val="24"/>
        </w:rPr>
      </w:pPr>
    </w:p>
    <w:p w:rsidR="000E4207" w:rsidRDefault="000E4207">
      <w:pPr>
        <w:pStyle w:val="Standard"/>
        <w:jc w:val="center"/>
        <w:rPr>
          <w:sz w:val="24"/>
          <w:szCs w:val="24"/>
        </w:rPr>
      </w:pPr>
    </w:p>
    <w:p w:rsidR="000E4207" w:rsidRDefault="00185A6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Córdoba, __ de _________ de _______</w:t>
      </w:r>
    </w:p>
    <w:p w:rsidR="000E4207" w:rsidRDefault="000E4207">
      <w:pPr>
        <w:pStyle w:val="Standard"/>
        <w:jc w:val="center"/>
        <w:rPr>
          <w:sz w:val="24"/>
          <w:szCs w:val="24"/>
        </w:rPr>
      </w:pP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252"/>
      </w:tblGrid>
      <w:tr w:rsidR="000E4207">
        <w:tblPrEx>
          <w:tblCellMar>
            <w:top w:w="0" w:type="dxa"/>
            <w:bottom w:w="0" w:type="dxa"/>
          </w:tblCellMar>
        </w:tblPrEx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207" w:rsidRDefault="00185A64">
            <w:pPr>
              <w:pStyle w:val="TableContents"/>
              <w:jc w:val="center"/>
            </w:pPr>
            <w:r>
              <w:t>PRESIDENTE/A</w:t>
            </w: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Fdo.: ____________________________________</w:t>
            </w:r>
          </w:p>
          <w:p w:rsidR="000E4207" w:rsidRDefault="000E4207">
            <w:pPr>
              <w:pStyle w:val="TableContents"/>
              <w:jc w:val="center"/>
            </w:pPr>
          </w:p>
        </w:tc>
      </w:tr>
      <w:tr w:rsidR="000E4207">
        <w:tblPrEx>
          <w:tblCellMar>
            <w:top w:w="0" w:type="dxa"/>
            <w:bottom w:w="0" w:type="dxa"/>
          </w:tblCellMar>
        </w:tblPrEx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SECRETARIO/A</w:t>
            </w: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Fdo.: ___________________________</w:t>
            </w:r>
          </w:p>
          <w:p w:rsidR="000E4207" w:rsidRDefault="000E4207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VOCAL</w:t>
            </w: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 xml:space="preserve">Fdo.: </w:t>
            </w:r>
            <w:r>
              <w:t>____________________________</w:t>
            </w:r>
          </w:p>
        </w:tc>
      </w:tr>
      <w:tr w:rsidR="000E4207">
        <w:tblPrEx>
          <w:tblCellMar>
            <w:top w:w="0" w:type="dxa"/>
            <w:bottom w:w="0" w:type="dxa"/>
          </w:tblCellMar>
        </w:tblPrEx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VOCAL</w:t>
            </w: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Fdo.: _____________________________</w:t>
            </w:r>
          </w:p>
          <w:p w:rsidR="000E4207" w:rsidRDefault="000E4207">
            <w:pPr>
              <w:pStyle w:val="TableContents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VOCAL</w:t>
            </w: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0E4207">
            <w:pPr>
              <w:pStyle w:val="TableContents"/>
              <w:jc w:val="center"/>
            </w:pPr>
          </w:p>
          <w:p w:rsidR="000E4207" w:rsidRDefault="00185A64">
            <w:pPr>
              <w:pStyle w:val="TableContents"/>
              <w:jc w:val="center"/>
            </w:pPr>
            <w:r>
              <w:t>Fdo.: _____________________________</w:t>
            </w:r>
          </w:p>
        </w:tc>
      </w:tr>
    </w:tbl>
    <w:p w:rsidR="000E4207" w:rsidRDefault="000E4207">
      <w:pPr>
        <w:pStyle w:val="Standard"/>
        <w:jc w:val="both"/>
        <w:rPr>
          <w:sz w:val="24"/>
          <w:szCs w:val="24"/>
        </w:rPr>
      </w:pPr>
    </w:p>
    <w:p w:rsidR="000E4207" w:rsidRDefault="00185A6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De lo que como Secretario/a doy fe.</w:t>
      </w:r>
    </w:p>
    <w:p w:rsidR="000E4207" w:rsidRDefault="000E4207">
      <w:pPr>
        <w:pStyle w:val="Standard"/>
        <w:jc w:val="both"/>
        <w:rPr>
          <w:sz w:val="24"/>
          <w:szCs w:val="24"/>
        </w:rPr>
      </w:pPr>
    </w:p>
    <w:p w:rsidR="000E4207" w:rsidRDefault="000E4207">
      <w:pPr>
        <w:pStyle w:val="Standard"/>
        <w:jc w:val="both"/>
        <w:rPr>
          <w:sz w:val="24"/>
          <w:szCs w:val="24"/>
        </w:rPr>
      </w:pPr>
    </w:p>
    <w:p w:rsidR="000E4207" w:rsidRDefault="00185A64">
      <w:pPr>
        <w:pStyle w:val="Standard"/>
        <w:jc w:val="center"/>
      </w:pPr>
      <w:r>
        <w:rPr>
          <w:sz w:val="24"/>
          <w:szCs w:val="24"/>
        </w:rPr>
        <w:t>Fdo.: _________________________________</w:t>
      </w:r>
    </w:p>
    <w:sectPr w:rsidR="000E4207"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5A64">
      <w:r>
        <w:separator/>
      </w:r>
    </w:p>
  </w:endnote>
  <w:endnote w:type="continuationSeparator" w:id="0">
    <w:p w:rsidR="00000000" w:rsidRDefault="0018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5A64">
      <w:r>
        <w:rPr>
          <w:color w:val="000000"/>
        </w:rPr>
        <w:separator/>
      </w:r>
    </w:p>
  </w:footnote>
  <w:footnote w:type="continuationSeparator" w:id="0">
    <w:p w:rsidR="00000000" w:rsidRDefault="0018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84AE1"/>
    <w:multiLevelType w:val="multilevel"/>
    <w:tmpl w:val="9A54340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4207"/>
    <w:rsid w:val="000E4207"/>
    <w:rsid w:val="001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C0DA-8590-4B97-9CF7-06786BBF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Standard"/>
    <w:next w:val="Standard"/>
    <w:pPr>
      <w:keepNext/>
      <w:tabs>
        <w:tab w:val="left" w:pos="2116"/>
      </w:tabs>
      <w:ind w:left="709"/>
      <w:jc w:val="both"/>
      <w:outlineLvl w:val="3"/>
    </w:pPr>
    <w:rPr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Textosinformato">
    <w:name w:val="Plain Text"/>
    <w:basedOn w:val="Standard"/>
    <w:rPr>
      <w:rFonts w:ascii="Courier New" w:eastAsia="Courier New" w:hAnsi="Courier New" w:cs="Courier New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1B944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91B94426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Rectorado</dc:creator>
  <cp:lastModifiedBy>Francisco Jesús Ramírez Ortiz</cp:lastModifiedBy>
  <cp:revision>2</cp:revision>
  <cp:lastPrinted>2010-04-20T12:48:00Z</cp:lastPrinted>
  <dcterms:created xsi:type="dcterms:W3CDTF">2018-04-03T07:15:00Z</dcterms:created>
  <dcterms:modified xsi:type="dcterms:W3CDTF">2018-04-03T07:15:00Z</dcterms:modified>
</cp:coreProperties>
</file>