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C6" w:rsidRDefault="007441C6">
      <w:pPr>
        <w:rPr>
          <w:noProof/>
          <w:lang w:eastAsia="es-ES"/>
        </w:rPr>
      </w:pPr>
    </w:p>
    <w:p w:rsidR="008131C0" w:rsidRDefault="008131C0" w:rsidP="008131C0">
      <w:pPr>
        <w:pStyle w:val="Textosinformato"/>
        <w:ind w:right="-144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ELECCIONES A</w:t>
      </w:r>
      <w:r w:rsidR="00332B52" w:rsidRPr="00332B52">
        <w:rPr>
          <w:rFonts w:ascii="Times New Roman" w:hAnsi="Times New Roman" w:cs="Times New Roman"/>
          <w:b/>
          <w:sz w:val="28"/>
        </w:rPr>
        <w:t xml:space="preserve"> DECANO/A – DIRECTOR/A</w:t>
      </w:r>
    </w:p>
    <w:p w:rsidR="008131C0" w:rsidRDefault="008131C0" w:rsidP="008131C0">
      <w:pPr>
        <w:pStyle w:val="Textosinformato"/>
        <w:ind w:right="-144"/>
        <w:jc w:val="center"/>
      </w:pPr>
    </w:p>
    <w:p w:rsidR="008131C0" w:rsidRDefault="008131C0" w:rsidP="008131C0">
      <w:pPr>
        <w:pStyle w:val="Textosinformato"/>
        <w:ind w:right="-144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CENTRO </w:t>
      </w:r>
      <w:r>
        <w:rPr>
          <w:rFonts w:ascii="Times New Roman" w:hAnsi="Times New Roman" w:cs="Times New Roman"/>
          <w:b/>
          <w:sz w:val="28"/>
          <w:u w:val="single"/>
        </w:rPr>
        <w:t>________________________________</w:t>
      </w:r>
      <w:r w:rsidR="00332B52">
        <w:rPr>
          <w:rFonts w:ascii="Times New Roman" w:hAnsi="Times New Roman" w:cs="Times New Roman"/>
          <w:b/>
          <w:sz w:val="28"/>
          <w:u w:val="single"/>
        </w:rPr>
        <w:t>___________________</w:t>
      </w:r>
    </w:p>
    <w:p w:rsidR="008131C0" w:rsidRDefault="008131C0" w:rsidP="006F2EAE">
      <w:pPr>
        <w:pStyle w:val="Textosinformato"/>
        <w:ind w:right="-144"/>
        <w:rPr>
          <w:rFonts w:ascii="Times New Roman" w:hAnsi="Times New Roman" w:cs="Times New Roman"/>
          <w:b/>
          <w:sz w:val="28"/>
        </w:rPr>
      </w:pPr>
    </w:p>
    <w:p w:rsidR="00674AC7" w:rsidRDefault="00674AC7" w:rsidP="008131C0">
      <w:pPr>
        <w:pStyle w:val="Textosinformato"/>
        <w:ind w:right="-144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74AC7" w:rsidRDefault="00674AC7" w:rsidP="008131C0">
      <w:pPr>
        <w:pStyle w:val="Textosinformato"/>
        <w:ind w:right="-144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8131C0" w:rsidRPr="00674AC7" w:rsidRDefault="008131C0" w:rsidP="008131C0">
      <w:pPr>
        <w:pStyle w:val="Textosinformato"/>
        <w:ind w:right="-144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74AC7">
        <w:rPr>
          <w:rFonts w:ascii="Times New Roman" w:hAnsi="Times New Roman" w:cs="Times New Roman"/>
          <w:b/>
          <w:sz w:val="28"/>
          <w:u w:val="single"/>
        </w:rPr>
        <w:t>ACTA DE ESCRUTINIO</w:t>
      </w:r>
    </w:p>
    <w:p w:rsidR="008131C0" w:rsidRDefault="008131C0" w:rsidP="008131C0">
      <w:pPr>
        <w:pStyle w:val="Standard"/>
        <w:rPr>
          <w:sz w:val="22"/>
        </w:rPr>
      </w:pPr>
    </w:p>
    <w:p w:rsidR="00391E0C" w:rsidRDefault="008131C0" w:rsidP="006350D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Siendo las _____ hor</w:t>
      </w:r>
      <w:r w:rsidR="006350DB">
        <w:rPr>
          <w:sz w:val="24"/>
          <w:szCs w:val="24"/>
        </w:rPr>
        <w:t>as del día __ de ____________ de _____</w:t>
      </w:r>
      <w:r>
        <w:rPr>
          <w:sz w:val="24"/>
          <w:szCs w:val="24"/>
        </w:rPr>
        <w:t>, se da por finalizada la jornada de votación para las elecciones</w:t>
      </w:r>
      <w:r w:rsidR="00391E0C">
        <w:rPr>
          <w:sz w:val="24"/>
          <w:szCs w:val="24"/>
        </w:rPr>
        <w:t xml:space="preserve"> </w:t>
      </w:r>
      <w:r w:rsidR="00332B52">
        <w:rPr>
          <w:sz w:val="24"/>
          <w:szCs w:val="24"/>
        </w:rPr>
        <w:t>a Decano/a – Director/a</w:t>
      </w:r>
      <w:r w:rsidR="001F48AF">
        <w:rPr>
          <w:sz w:val="24"/>
          <w:szCs w:val="24"/>
        </w:rPr>
        <w:t>, con el siguiente resultado:</w:t>
      </w:r>
    </w:p>
    <w:p w:rsidR="00F46AEC" w:rsidRDefault="00F46AEC" w:rsidP="006350DB">
      <w:pPr>
        <w:pStyle w:val="Textbody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195"/>
        <w:tblOverlap w:val="never"/>
        <w:tblW w:w="9356" w:type="dxa"/>
        <w:tblLayout w:type="fixed"/>
        <w:tblLook w:val="04A0" w:firstRow="1" w:lastRow="0" w:firstColumn="1" w:lastColumn="0" w:noHBand="0" w:noVBand="1"/>
      </w:tblPr>
      <w:tblGrid>
        <w:gridCol w:w="1717"/>
        <w:gridCol w:w="1685"/>
        <w:gridCol w:w="1685"/>
        <w:gridCol w:w="1685"/>
        <w:gridCol w:w="1728"/>
        <w:gridCol w:w="856"/>
      </w:tblGrid>
      <w:tr w:rsidR="00A87346" w:rsidTr="00674AC7">
        <w:tc>
          <w:tcPr>
            <w:tcW w:w="1717" w:type="dxa"/>
            <w:shd w:val="clear" w:color="auto" w:fill="FFFFFF" w:themeFill="background1"/>
          </w:tcPr>
          <w:p w:rsidR="00A87346" w:rsidRPr="00A87346" w:rsidRDefault="00A87346" w:rsidP="00F46AEC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:rsidR="00A87346" w:rsidRPr="00A87346" w:rsidRDefault="00A87346" w:rsidP="00F46AEC">
            <w:pPr>
              <w:shd w:val="clear" w:color="auto" w:fill="D9D9D9" w:themeFill="background1" w:themeFillShade="D9"/>
              <w:rPr>
                <w:b/>
                <w:caps/>
                <w:sz w:val="16"/>
                <w:szCs w:val="16"/>
              </w:rPr>
            </w:pPr>
            <w:r w:rsidRPr="00A87346">
              <w:rPr>
                <w:b/>
                <w:caps/>
                <w:sz w:val="16"/>
                <w:szCs w:val="16"/>
              </w:rPr>
              <w:t xml:space="preserve">COLECTIVO/SECTOR A “Profesorado con vinculación Permanente” </w:t>
            </w:r>
          </w:p>
          <w:p w:rsidR="00A87346" w:rsidRPr="00A87346" w:rsidRDefault="00A87346" w:rsidP="00F46AEC">
            <w:pPr>
              <w:rPr>
                <w:b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:rsidR="00A87346" w:rsidRPr="00A87346" w:rsidRDefault="00A87346" w:rsidP="00F46AEC">
            <w:pPr>
              <w:shd w:val="clear" w:color="auto" w:fill="D9D9D9" w:themeFill="background1" w:themeFillShade="D9"/>
              <w:rPr>
                <w:b/>
                <w:caps/>
                <w:sz w:val="16"/>
                <w:szCs w:val="16"/>
              </w:rPr>
            </w:pPr>
            <w:r w:rsidRPr="00A87346">
              <w:rPr>
                <w:b/>
                <w:caps/>
                <w:sz w:val="16"/>
                <w:szCs w:val="16"/>
              </w:rPr>
              <w:t>COLECTIVO/SECTOR B “OTRO PERSONAL DOCENTE E INVESTIGADOR “</w:t>
            </w:r>
          </w:p>
          <w:p w:rsidR="00A87346" w:rsidRPr="00A87346" w:rsidRDefault="00A87346" w:rsidP="00F46AEC">
            <w:pPr>
              <w:rPr>
                <w:b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:rsidR="00A87346" w:rsidRPr="00A87346" w:rsidRDefault="00A87346" w:rsidP="00F46AEC">
            <w:pPr>
              <w:shd w:val="clear" w:color="auto" w:fill="D9D9D9" w:themeFill="background1" w:themeFillShade="D9"/>
              <w:rPr>
                <w:b/>
                <w:caps/>
                <w:sz w:val="16"/>
                <w:szCs w:val="16"/>
              </w:rPr>
            </w:pPr>
            <w:r w:rsidRPr="00A87346">
              <w:rPr>
                <w:b/>
                <w:caps/>
                <w:sz w:val="16"/>
                <w:szCs w:val="16"/>
              </w:rPr>
              <w:t>COLECTIVO/SECTOR C ”PERSONAL de administracion y servicios”</w:t>
            </w:r>
          </w:p>
          <w:p w:rsidR="00A87346" w:rsidRPr="00A87346" w:rsidRDefault="00A87346" w:rsidP="00F46AEC">
            <w:pPr>
              <w:rPr>
                <w:b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:rsidR="00A87346" w:rsidRPr="00A87346" w:rsidRDefault="00A87346" w:rsidP="00F46AEC">
            <w:pPr>
              <w:shd w:val="clear" w:color="auto" w:fill="D9D9D9" w:themeFill="background1" w:themeFillShade="D9"/>
              <w:rPr>
                <w:b/>
                <w:caps/>
                <w:sz w:val="16"/>
                <w:szCs w:val="16"/>
              </w:rPr>
            </w:pPr>
            <w:r w:rsidRPr="00A87346">
              <w:rPr>
                <w:b/>
                <w:caps/>
                <w:sz w:val="16"/>
                <w:szCs w:val="16"/>
              </w:rPr>
              <w:t>COLECTIVO/SECTOR d “estudiantes de titulos oficiales tutelados por el centro”</w:t>
            </w:r>
          </w:p>
          <w:p w:rsidR="00A87346" w:rsidRPr="00A87346" w:rsidRDefault="00A87346" w:rsidP="00F46AEC">
            <w:pPr>
              <w:rPr>
                <w:b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A87346" w:rsidRPr="00A87346" w:rsidRDefault="00A87346" w:rsidP="00F46AEC">
            <w:pPr>
              <w:shd w:val="clear" w:color="auto" w:fill="D9D9D9" w:themeFill="background1" w:themeFillShade="D9"/>
              <w:rPr>
                <w:b/>
                <w:caps/>
                <w:sz w:val="16"/>
                <w:szCs w:val="16"/>
              </w:rPr>
            </w:pPr>
            <w:r w:rsidRPr="00A87346">
              <w:rPr>
                <w:b/>
                <w:caps/>
                <w:sz w:val="16"/>
                <w:szCs w:val="16"/>
              </w:rPr>
              <w:t>TOTAL</w:t>
            </w:r>
          </w:p>
        </w:tc>
      </w:tr>
      <w:tr w:rsidR="00A87346" w:rsidTr="00674AC7">
        <w:trPr>
          <w:trHeight w:val="567"/>
        </w:trPr>
        <w:tc>
          <w:tcPr>
            <w:tcW w:w="1717" w:type="dxa"/>
          </w:tcPr>
          <w:p w:rsidR="00A87346" w:rsidRPr="00674AC7" w:rsidRDefault="00A87346" w:rsidP="00D86775">
            <w:pPr>
              <w:rPr>
                <w:rFonts w:cs="LiberationSans"/>
                <w:b/>
                <w:sz w:val="16"/>
                <w:szCs w:val="16"/>
              </w:rPr>
            </w:pPr>
            <w:r w:rsidRPr="00674AC7">
              <w:rPr>
                <w:rFonts w:cs="LiberationSans"/>
                <w:b/>
                <w:sz w:val="16"/>
                <w:szCs w:val="16"/>
              </w:rPr>
              <w:t>Nº INTEGRANTES EN EL CENSO</w:t>
            </w:r>
          </w:p>
        </w:tc>
        <w:tc>
          <w:tcPr>
            <w:tcW w:w="1685" w:type="dxa"/>
          </w:tcPr>
          <w:p w:rsidR="00A87346" w:rsidRDefault="00A87346" w:rsidP="00F46AEC">
            <w:pPr>
              <w:rPr>
                <w:rFonts w:cs="LiberationSans"/>
              </w:rPr>
            </w:pPr>
          </w:p>
          <w:p w:rsidR="00A87346" w:rsidRDefault="00A87346" w:rsidP="00F46AEC">
            <w:pPr>
              <w:rPr>
                <w:rFonts w:cs="LiberationSans"/>
              </w:rPr>
            </w:pPr>
          </w:p>
          <w:p w:rsidR="00A87346" w:rsidRDefault="00A87346" w:rsidP="00F46AEC">
            <w:pPr>
              <w:rPr>
                <w:rFonts w:cs="LiberationSans"/>
              </w:rPr>
            </w:pPr>
          </w:p>
          <w:p w:rsidR="00A87346" w:rsidRDefault="00A87346" w:rsidP="00F46AEC">
            <w:pPr>
              <w:rPr>
                <w:rFonts w:cs="LiberationSans"/>
              </w:rPr>
            </w:pPr>
          </w:p>
        </w:tc>
        <w:tc>
          <w:tcPr>
            <w:tcW w:w="1685" w:type="dxa"/>
          </w:tcPr>
          <w:p w:rsidR="00A87346" w:rsidRDefault="00A87346" w:rsidP="00F46AEC">
            <w:pPr>
              <w:rPr>
                <w:rFonts w:cs="LiberationSans"/>
              </w:rPr>
            </w:pPr>
          </w:p>
        </w:tc>
        <w:tc>
          <w:tcPr>
            <w:tcW w:w="1685" w:type="dxa"/>
          </w:tcPr>
          <w:p w:rsidR="00A87346" w:rsidRDefault="00A87346" w:rsidP="00F46AEC">
            <w:pPr>
              <w:rPr>
                <w:rFonts w:cs="LiberationSans"/>
              </w:rPr>
            </w:pPr>
          </w:p>
        </w:tc>
        <w:tc>
          <w:tcPr>
            <w:tcW w:w="1728" w:type="dxa"/>
          </w:tcPr>
          <w:p w:rsidR="00A87346" w:rsidRDefault="00A87346" w:rsidP="00F46AEC">
            <w:pPr>
              <w:rPr>
                <w:rFonts w:cs="LiberationSans"/>
              </w:rPr>
            </w:pPr>
          </w:p>
        </w:tc>
        <w:tc>
          <w:tcPr>
            <w:tcW w:w="856" w:type="dxa"/>
          </w:tcPr>
          <w:p w:rsidR="00A87346" w:rsidRDefault="00A87346" w:rsidP="00F46AEC">
            <w:pPr>
              <w:rPr>
                <w:rFonts w:cs="LiberationSans"/>
              </w:rPr>
            </w:pPr>
            <w:bookmarkStart w:id="0" w:name="_GoBack"/>
            <w:bookmarkEnd w:id="0"/>
          </w:p>
        </w:tc>
      </w:tr>
      <w:tr w:rsidR="00A87346" w:rsidTr="00674AC7">
        <w:trPr>
          <w:trHeight w:val="567"/>
        </w:trPr>
        <w:tc>
          <w:tcPr>
            <w:tcW w:w="1717" w:type="dxa"/>
          </w:tcPr>
          <w:p w:rsidR="00A87346" w:rsidRPr="00674AC7" w:rsidRDefault="00A87346" w:rsidP="00D86775">
            <w:pPr>
              <w:rPr>
                <w:rFonts w:cs="DejaVuSans"/>
                <w:b/>
                <w:sz w:val="16"/>
                <w:szCs w:val="16"/>
              </w:rPr>
            </w:pPr>
            <w:r w:rsidRPr="00674AC7">
              <w:rPr>
                <w:rFonts w:cs="DejaVuSans"/>
                <w:b/>
                <w:sz w:val="16"/>
                <w:szCs w:val="16"/>
              </w:rPr>
              <w:t>Nº DE VOTOS EMITIDOS</w:t>
            </w:r>
          </w:p>
        </w:tc>
        <w:tc>
          <w:tcPr>
            <w:tcW w:w="1685" w:type="dxa"/>
          </w:tcPr>
          <w:p w:rsidR="00A87346" w:rsidRDefault="00A87346" w:rsidP="00F46AEC">
            <w:pPr>
              <w:rPr>
                <w:rFonts w:cs="DejaVuSans"/>
              </w:rPr>
            </w:pPr>
          </w:p>
          <w:p w:rsidR="00A87346" w:rsidRDefault="00A87346" w:rsidP="00F46AEC">
            <w:pPr>
              <w:rPr>
                <w:rFonts w:cs="DejaVuSans"/>
              </w:rPr>
            </w:pPr>
          </w:p>
          <w:p w:rsidR="00A87346" w:rsidRDefault="00A87346" w:rsidP="00F46AEC">
            <w:pPr>
              <w:rPr>
                <w:rFonts w:cs="DejaVuSans"/>
              </w:rPr>
            </w:pPr>
          </w:p>
        </w:tc>
        <w:tc>
          <w:tcPr>
            <w:tcW w:w="1685" w:type="dxa"/>
          </w:tcPr>
          <w:p w:rsidR="00A87346" w:rsidRDefault="00A87346" w:rsidP="00F46AEC">
            <w:pPr>
              <w:rPr>
                <w:rFonts w:cs="DejaVuSans"/>
              </w:rPr>
            </w:pPr>
          </w:p>
        </w:tc>
        <w:tc>
          <w:tcPr>
            <w:tcW w:w="1685" w:type="dxa"/>
          </w:tcPr>
          <w:p w:rsidR="00A87346" w:rsidRDefault="00A87346" w:rsidP="00F46AEC">
            <w:pPr>
              <w:rPr>
                <w:rFonts w:cs="DejaVuSans"/>
              </w:rPr>
            </w:pPr>
          </w:p>
        </w:tc>
        <w:tc>
          <w:tcPr>
            <w:tcW w:w="1728" w:type="dxa"/>
          </w:tcPr>
          <w:p w:rsidR="00A87346" w:rsidRDefault="00A87346" w:rsidP="00F46AEC">
            <w:pPr>
              <w:rPr>
                <w:rFonts w:cs="DejaVuSans"/>
              </w:rPr>
            </w:pPr>
          </w:p>
        </w:tc>
        <w:tc>
          <w:tcPr>
            <w:tcW w:w="856" w:type="dxa"/>
          </w:tcPr>
          <w:p w:rsidR="00A87346" w:rsidRDefault="00A87346" w:rsidP="00F46AEC">
            <w:pPr>
              <w:rPr>
                <w:rFonts w:cs="DejaVuSans"/>
              </w:rPr>
            </w:pPr>
          </w:p>
        </w:tc>
      </w:tr>
      <w:tr w:rsidR="00A87346" w:rsidTr="00674AC7">
        <w:trPr>
          <w:trHeight w:val="567"/>
        </w:trPr>
        <w:tc>
          <w:tcPr>
            <w:tcW w:w="1717" w:type="dxa"/>
          </w:tcPr>
          <w:p w:rsidR="00A87346" w:rsidRPr="00674AC7" w:rsidRDefault="00A87346" w:rsidP="00D86775">
            <w:pPr>
              <w:jc w:val="right"/>
              <w:rPr>
                <w:rFonts w:cs="DejaVuSans"/>
                <w:sz w:val="16"/>
                <w:szCs w:val="16"/>
              </w:rPr>
            </w:pPr>
            <w:r w:rsidRPr="00674AC7">
              <w:rPr>
                <w:rFonts w:cs="DejaVuSans"/>
                <w:sz w:val="16"/>
                <w:szCs w:val="16"/>
              </w:rPr>
              <w:t xml:space="preserve">Nº DE VOTOS </w:t>
            </w:r>
            <w:r w:rsidR="005625EB" w:rsidRPr="00674AC7">
              <w:rPr>
                <w:rFonts w:cs="DejaVuSans"/>
                <w:sz w:val="16"/>
                <w:szCs w:val="16"/>
              </w:rPr>
              <w:t xml:space="preserve">VALIDAMENTE EMITIDOS </w:t>
            </w:r>
            <w:r w:rsidRPr="00674AC7">
              <w:rPr>
                <w:rFonts w:cs="DejaVuSans"/>
                <w:sz w:val="16"/>
                <w:szCs w:val="16"/>
              </w:rPr>
              <w:t>A CANDIDATURAS</w:t>
            </w:r>
          </w:p>
        </w:tc>
        <w:tc>
          <w:tcPr>
            <w:tcW w:w="1685" w:type="dxa"/>
          </w:tcPr>
          <w:p w:rsidR="00A87346" w:rsidRDefault="00A87346" w:rsidP="00F46AEC">
            <w:pPr>
              <w:rPr>
                <w:rFonts w:cs="DejaVuSans"/>
              </w:rPr>
            </w:pPr>
          </w:p>
        </w:tc>
        <w:tc>
          <w:tcPr>
            <w:tcW w:w="1685" w:type="dxa"/>
          </w:tcPr>
          <w:p w:rsidR="00A87346" w:rsidRDefault="00A87346" w:rsidP="00F46AEC">
            <w:pPr>
              <w:rPr>
                <w:rFonts w:cs="DejaVuSans"/>
              </w:rPr>
            </w:pPr>
          </w:p>
        </w:tc>
        <w:tc>
          <w:tcPr>
            <w:tcW w:w="1685" w:type="dxa"/>
          </w:tcPr>
          <w:p w:rsidR="00A87346" w:rsidRDefault="00A87346" w:rsidP="00F46AEC">
            <w:pPr>
              <w:rPr>
                <w:rFonts w:cs="DejaVuSans"/>
              </w:rPr>
            </w:pPr>
          </w:p>
        </w:tc>
        <w:tc>
          <w:tcPr>
            <w:tcW w:w="1728" w:type="dxa"/>
          </w:tcPr>
          <w:p w:rsidR="00A87346" w:rsidRDefault="00A87346" w:rsidP="00F46AEC">
            <w:pPr>
              <w:rPr>
                <w:rFonts w:cs="DejaVuSans"/>
              </w:rPr>
            </w:pPr>
          </w:p>
        </w:tc>
        <w:tc>
          <w:tcPr>
            <w:tcW w:w="856" w:type="dxa"/>
          </w:tcPr>
          <w:p w:rsidR="00A87346" w:rsidRDefault="00A87346" w:rsidP="00F46AEC">
            <w:pPr>
              <w:rPr>
                <w:rFonts w:cs="DejaVuSans"/>
              </w:rPr>
            </w:pPr>
          </w:p>
        </w:tc>
      </w:tr>
      <w:tr w:rsidR="00A87346" w:rsidTr="00674AC7">
        <w:trPr>
          <w:trHeight w:val="567"/>
        </w:trPr>
        <w:tc>
          <w:tcPr>
            <w:tcW w:w="1717" w:type="dxa"/>
          </w:tcPr>
          <w:p w:rsidR="00A87346" w:rsidRPr="00674AC7" w:rsidRDefault="00A87346" w:rsidP="00D86775">
            <w:pPr>
              <w:jc w:val="right"/>
              <w:rPr>
                <w:sz w:val="16"/>
                <w:szCs w:val="16"/>
              </w:rPr>
            </w:pPr>
            <w:r w:rsidRPr="00674AC7">
              <w:rPr>
                <w:sz w:val="16"/>
                <w:szCs w:val="16"/>
              </w:rPr>
              <w:t>Nº DE VOTOS NULOS</w:t>
            </w:r>
          </w:p>
        </w:tc>
        <w:tc>
          <w:tcPr>
            <w:tcW w:w="1685" w:type="dxa"/>
          </w:tcPr>
          <w:p w:rsidR="00A87346" w:rsidRDefault="00A87346" w:rsidP="00F46AEC">
            <w:pPr>
              <w:rPr>
                <w:rFonts w:cs="DejaVuSans"/>
              </w:rPr>
            </w:pPr>
          </w:p>
        </w:tc>
        <w:tc>
          <w:tcPr>
            <w:tcW w:w="1685" w:type="dxa"/>
          </w:tcPr>
          <w:p w:rsidR="00A87346" w:rsidRDefault="00A87346" w:rsidP="00F46AEC">
            <w:pPr>
              <w:rPr>
                <w:rFonts w:cs="DejaVuSans"/>
              </w:rPr>
            </w:pPr>
          </w:p>
        </w:tc>
        <w:tc>
          <w:tcPr>
            <w:tcW w:w="1685" w:type="dxa"/>
          </w:tcPr>
          <w:p w:rsidR="00A87346" w:rsidRDefault="00A87346" w:rsidP="00F46AEC">
            <w:pPr>
              <w:rPr>
                <w:rFonts w:cs="DejaVuSans"/>
              </w:rPr>
            </w:pPr>
          </w:p>
        </w:tc>
        <w:tc>
          <w:tcPr>
            <w:tcW w:w="1728" w:type="dxa"/>
          </w:tcPr>
          <w:p w:rsidR="00A87346" w:rsidRDefault="00A87346" w:rsidP="00F46AEC">
            <w:pPr>
              <w:rPr>
                <w:rFonts w:cs="DejaVuSans"/>
              </w:rPr>
            </w:pPr>
          </w:p>
        </w:tc>
        <w:tc>
          <w:tcPr>
            <w:tcW w:w="856" w:type="dxa"/>
          </w:tcPr>
          <w:p w:rsidR="00A87346" w:rsidRDefault="00A87346" w:rsidP="00F46AEC">
            <w:pPr>
              <w:rPr>
                <w:rFonts w:cs="DejaVuSans"/>
              </w:rPr>
            </w:pPr>
          </w:p>
        </w:tc>
      </w:tr>
      <w:tr w:rsidR="00A87346" w:rsidTr="00674AC7">
        <w:trPr>
          <w:trHeight w:val="567"/>
        </w:trPr>
        <w:tc>
          <w:tcPr>
            <w:tcW w:w="1717" w:type="dxa"/>
          </w:tcPr>
          <w:p w:rsidR="00A87346" w:rsidRPr="00674AC7" w:rsidRDefault="00A87346" w:rsidP="00D86775">
            <w:pPr>
              <w:jc w:val="right"/>
              <w:rPr>
                <w:rFonts w:cs="DejaVuSans"/>
                <w:sz w:val="16"/>
                <w:szCs w:val="16"/>
              </w:rPr>
            </w:pPr>
            <w:r w:rsidRPr="00674AC7">
              <w:rPr>
                <w:rFonts w:cs="DejaVuSans"/>
                <w:sz w:val="16"/>
                <w:szCs w:val="16"/>
              </w:rPr>
              <w:t>Nº VOTOS EN BLANCO</w:t>
            </w:r>
          </w:p>
        </w:tc>
        <w:tc>
          <w:tcPr>
            <w:tcW w:w="1685" w:type="dxa"/>
          </w:tcPr>
          <w:p w:rsidR="00A87346" w:rsidRDefault="00A87346" w:rsidP="00F46AEC">
            <w:pPr>
              <w:rPr>
                <w:rFonts w:cs="DejaVuSans"/>
              </w:rPr>
            </w:pPr>
          </w:p>
        </w:tc>
        <w:tc>
          <w:tcPr>
            <w:tcW w:w="1685" w:type="dxa"/>
          </w:tcPr>
          <w:p w:rsidR="00A87346" w:rsidRDefault="00A87346" w:rsidP="00F46AEC">
            <w:pPr>
              <w:rPr>
                <w:rFonts w:cs="DejaVuSans"/>
              </w:rPr>
            </w:pPr>
          </w:p>
        </w:tc>
        <w:tc>
          <w:tcPr>
            <w:tcW w:w="1685" w:type="dxa"/>
          </w:tcPr>
          <w:p w:rsidR="00A87346" w:rsidRDefault="00A87346" w:rsidP="00F46AEC">
            <w:pPr>
              <w:rPr>
                <w:rFonts w:cs="DejaVuSans"/>
              </w:rPr>
            </w:pPr>
          </w:p>
        </w:tc>
        <w:tc>
          <w:tcPr>
            <w:tcW w:w="1728" w:type="dxa"/>
          </w:tcPr>
          <w:p w:rsidR="00A87346" w:rsidRDefault="00A87346" w:rsidP="00F46AEC">
            <w:pPr>
              <w:rPr>
                <w:rFonts w:cs="DejaVuSans"/>
              </w:rPr>
            </w:pPr>
          </w:p>
        </w:tc>
        <w:tc>
          <w:tcPr>
            <w:tcW w:w="856" w:type="dxa"/>
          </w:tcPr>
          <w:p w:rsidR="00A87346" w:rsidRDefault="00A87346" w:rsidP="00F46AEC">
            <w:pPr>
              <w:rPr>
                <w:rFonts w:cs="DejaVuSans"/>
              </w:rPr>
            </w:pPr>
          </w:p>
        </w:tc>
      </w:tr>
      <w:tr w:rsidR="00A87346" w:rsidTr="00674AC7">
        <w:trPr>
          <w:trHeight w:val="567"/>
        </w:trPr>
        <w:tc>
          <w:tcPr>
            <w:tcW w:w="1717" w:type="dxa"/>
          </w:tcPr>
          <w:p w:rsidR="00A87346" w:rsidRPr="00674AC7" w:rsidRDefault="00A87346" w:rsidP="00D86775">
            <w:pPr>
              <w:rPr>
                <w:rFonts w:cs="DejaVuSans"/>
                <w:b/>
                <w:sz w:val="16"/>
                <w:szCs w:val="16"/>
              </w:rPr>
            </w:pPr>
            <w:r w:rsidRPr="00674AC7">
              <w:rPr>
                <w:rFonts w:cs="DejaVuSans"/>
                <w:b/>
                <w:sz w:val="16"/>
                <w:szCs w:val="16"/>
              </w:rPr>
              <w:t>VOTOS CANDIDATURA 1</w:t>
            </w:r>
          </w:p>
          <w:p w:rsidR="00A87346" w:rsidRDefault="00D86775" w:rsidP="00D86775">
            <w:pPr>
              <w:rPr>
                <w:rFonts w:cs="DejaVuSans"/>
                <w:b/>
                <w:sz w:val="16"/>
                <w:szCs w:val="16"/>
              </w:rPr>
            </w:pPr>
            <w:r w:rsidRPr="00674AC7">
              <w:rPr>
                <w:rFonts w:cs="DejaVuSans"/>
                <w:b/>
                <w:sz w:val="16"/>
                <w:szCs w:val="16"/>
              </w:rPr>
              <w:t>(Especificar nombre)</w:t>
            </w:r>
          </w:p>
          <w:p w:rsidR="00674AC7" w:rsidRPr="00674AC7" w:rsidRDefault="00674AC7" w:rsidP="00D86775">
            <w:pPr>
              <w:rPr>
                <w:rFonts w:cs="DejaVuSans"/>
                <w:b/>
                <w:sz w:val="16"/>
                <w:szCs w:val="16"/>
              </w:rPr>
            </w:pPr>
          </w:p>
        </w:tc>
        <w:tc>
          <w:tcPr>
            <w:tcW w:w="1685" w:type="dxa"/>
          </w:tcPr>
          <w:p w:rsidR="00A87346" w:rsidRDefault="00A87346" w:rsidP="00F46AEC">
            <w:pPr>
              <w:rPr>
                <w:rFonts w:cs="DejaVuSans"/>
              </w:rPr>
            </w:pPr>
          </w:p>
        </w:tc>
        <w:tc>
          <w:tcPr>
            <w:tcW w:w="1685" w:type="dxa"/>
          </w:tcPr>
          <w:p w:rsidR="00A87346" w:rsidRDefault="00A87346" w:rsidP="00F46AEC">
            <w:pPr>
              <w:rPr>
                <w:rFonts w:cs="DejaVuSans"/>
              </w:rPr>
            </w:pPr>
          </w:p>
        </w:tc>
        <w:tc>
          <w:tcPr>
            <w:tcW w:w="1685" w:type="dxa"/>
          </w:tcPr>
          <w:p w:rsidR="00A87346" w:rsidRDefault="00A87346" w:rsidP="00F46AEC">
            <w:pPr>
              <w:rPr>
                <w:rFonts w:cs="DejaVuSans"/>
              </w:rPr>
            </w:pPr>
          </w:p>
        </w:tc>
        <w:tc>
          <w:tcPr>
            <w:tcW w:w="1728" w:type="dxa"/>
          </w:tcPr>
          <w:p w:rsidR="00A87346" w:rsidRDefault="00A87346" w:rsidP="00F46AEC">
            <w:pPr>
              <w:rPr>
                <w:rFonts w:cs="DejaVuSans"/>
              </w:rPr>
            </w:pPr>
          </w:p>
        </w:tc>
        <w:tc>
          <w:tcPr>
            <w:tcW w:w="856" w:type="dxa"/>
          </w:tcPr>
          <w:p w:rsidR="00A87346" w:rsidRDefault="00A87346" w:rsidP="00F46AEC">
            <w:pPr>
              <w:rPr>
                <w:rFonts w:cs="DejaVuSans"/>
              </w:rPr>
            </w:pPr>
          </w:p>
        </w:tc>
      </w:tr>
      <w:tr w:rsidR="00A87346" w:rsidTr="00674AC7">
        <w:trPr>
          <w:trHeight w:val="567"/>
        </w:trPr>
        <w:tc>
          <w:tcPr>
            <w:tcW w:w="1717" w:type="dxa"/>
          </w:tcPr>
          <w:p w:rsidR="00D86775" w:rsidRPr="00674AC7" w:rsidRDefault="00D86775" w:rsidP="00D86775">
            <w:pPr>
              <w:rPr>
                <w:rFonts w:cs="DejaVuSans"/>
                <w:b/>
                <w:sz w:val="16"/>
                <w:szCs w:val="16"/>
              </w:rPr>
            </w:pPr>
            <w:r w:rsidRPr="00674AC7">
              <w:rPr>
                <w:rFonts w:cs="DejaVuSans"/>
                <w:b/>
                <w:sz w:val="16"/>
                <w:szCs w:val="16"/>
              </w:rPr>
              <w:t>VOTOS CANDIDATURA 2</w:t>
            </w:r>
          </w:p>
          <w:p w:rsidR="00A87346" w:rsidRDefault="00D86775" w:rsidP="00D86775">
            <w:pPr>
              <w:rPr>
                <w:rFonts w:cs="DejaVuSans"/>
                <w:b/>
                <w:sz w:val="16"/>
                <w:szCs w:val="16"/>
              </w:rPr>
            </w:pPr>
            <w:r w:rsidRPr="00674AC7">
              <w:rPr>
                <w:rFonts w:cs="DejaVuSans"/>
                <w:b/>
                <w:sz w:val="16"/>
                <w:szCs w:val="16"/>
              </w:rPr>
              <w:t>(Especificar nombre)</w:t>
            </w:r>
          </w:p>
          <w:p w:rsidR="00674AC7" w:rsidRPr="00674AC7" w:rsidRDefault="00674AC7" w:rsidP="00D86775">
            <w:pPr>
              <w:rPr>
                <w:rFonts w:cs="DejaVuSans"/>
                <w:b/>
                <w:sz w:val="16"/>
                <w:szCs w:val="16"/>
              </w:rPr>
            </w:pPr>
          </w:p>
        </w:tc>
        <w:tc>
          <w:tcPr>
            <w:tcW w:w="1685" w:type="dxa"/>
          </w:tcPr>
          <w:p w:rsidR="00A87346" w:rsidRDefault="00A87346" w:rsidP="00F46AEC">
            <w:pPr>
              <w:rPr>
                <w:rFonts w:cs="DejaVuSans"/>
              </w:rPr>
            </w:pPr>
          </w:p>
        </w:tc>
        <w:tc>
          <w:tcPr>
            <w:tcW w:w="1685" w:type="dxa"/>
          </w:tcPr>
          <w:p w:rsidR="00A87346" w:rsidRDefault="00A87346" w:rsidP="00F46AEC">
            <w:pPr>
              <w:rPr>
                <w:rFonts w:cs="DejaVuSans"/>
              </w:rPr>
            </w:pPr>
          </w:p>
        </w:tc>
        <w:tc>
          <w:tcPr>
            <w:tcW w:w="1685" w:type="dxa"/>
          </w:tcPr>
          <w:p w:rsidR="00A87346" w:rsidRDefault="00A87346" w:rsidP="00F46AEC">
            <w:pPr>
              <w:rPr>
                <w:rFonts w:cs="DejaVuSans"/>
              </w:rPr>
            </w:pPr>
          </w:p>
        </w:tc>
        <w:tc>
          <w:tcPr>
            <w:tcW w:w="1728" w:type="dxa"/>
          </w:tcPr>
          <w:p w:rsidR="00A87346" w:rsidRDefault="00A87346" w:rsidP="00F46AEC">
            <w:pPr>
              <w:rPr>
                <w:rFonts w:cs="DejaVuSans"/>
              </w:rPr>
            </w:pPr>
          </w:p>
        </w:tc>
        <w:tc>
          <w:tcPr>
            <w:tcW w:w="856" w:type="dxa"/>
          </w:tcPr>
          <w:p w:rsidR="00A87346" w:rsidRDefault="00A87346" w:rsidP="00F46AEC">
            <w:pPr>
              <w:rPr>
                <w:rFonts w:cs="DejaVuSans"/>
              </w:rPr>
            </w:pPr>
          </w:p>
        </w:tc>
      </w:tr>
      <w:tr w:rsidR="00A87346" w:rsidTr="00674AC7">
        <w:trPr>
          <w:trHeight w:val="567"/>
        </w:trPr>
        <w:tc>
          <w:tcPr>
            <w:tcW w:w="1717" w:type="dxa"/>
          </w:tcPr>
          <w:p w:rsidR="00D86775" w:rsidRPr="00674AC7" w:rsidRDefault="00D86775" w:rsidP="00D86775">
            <w:pPr>
              <w:rPr>
                <w:rFonts w:cs="DejaVuSans"/>
                <w:b/>
                <w:sz w:val="16"/>
                <w:szCs w:val="16"/>
              </w:rPr>
            </w:pPr>
            <w:r w:rsidRPr="00674AC7">
              <w:rPr>
                <w:rFonts w:cs="DejaVuSans"/>
                <w:b/>
                <w:sz w:val="16"/>
                <w:szCs w:val="16"/>
              </w:rPr>
              <w:t>VOTOS CANDIDATURA 3</w:t>
            </w:r>
          </w:p>
          <w:p w:rsidR="00A87346" w:rsidRDefault="00D86775" w:rsidP="00D86775">
            <w:pPr>
              <w:rPr>
                <w:rFonts w:cs="DejaVuSans"/>
                <w:b/>
                <w:sz w:val="16"/>
                <w:szCs w:val="16"/>
              </w:rPr>
            </w:pPr>
            <w:r w:rsidRPr="00674AC7">
              <w:rPr>
                <w:rFonts w:cs="DejaVuSans"/>
                <w:b/>
                <w:sz w:val="16"/>
                <w:szCs w:val="16"/>
              </w:rPr>
              <w:t>(Especificar nombre)</w:t>
            </w:r>
          </w:p>
          <w:p w:rsidR="00674AC7" w:rsidRPr="00674AC7" w:rsidRDefault="00674AC7" w:rsidP="00D86775">
            <w:pPr>
              <w:rPr>
                <w:rFonts w:cs="DejaVuSans"/>
                <w:b/>
                <w:sz w:val="16"/>
                <w:szCs w:val="16"/>
              </w:rPr>
            </w:pPr>
          </w:p>
        </w:tc>
        <w:tc>
          <w:tcPr>
            <w:tcW w:w="1685" w:type="dxa"/>
          </w:tcPr>
          <w:p w:rsidR="00A87346" w:rsidRDefault="00A87346" w:rsidP="00F46AEC">
            <w:pPr>
              <w:rPr>
                <w:rFonts w:cs="DejaVuSans"/>
              </w:rPr>
            </w:pPr>
          </w:p>
        </w:tc>
        <w:tc>
          <w:tcPr>
            <w:tcW w:w="1685" w:type="dxa"/>
          </w:tcPr>
          <w:p w:rsidR="00A87346" w:rsidRDefault="00A87346" w:rsidP="00F46AEC">
            <w:pPr>
              <w:rPr>
                <w:rFonts w:cs="DejaVuSans"/>
              </w:rPr>
            </w:pPr>
          </w:p>
        </w:tc>
        <w:tc>
          <w:tcPr>
            <w:tcW w:w="1685" w:type="dxa"/>
          </w:tcPr>
          <w:p w:rsidR="00A87346" w:rsidRDefault="00A87346" w:rsidP="00F46AEC">
            <w:pPr>
              <w:rPr>
                <w:rFonts w:cs="DejaVuSans"/>
              </w:rPr>
            </w:pPr>
          </w:p>
        </w:tc>
        <w:tc>
          <w:tcPr>
            <w:tcW w:w="1728" w:type="dxa"/>
          </w:tcPr>
          <w:p w:rsidR="00A87346" w:rsidRDefault="00A87346" w:rsidP="00F46AEC">
            <w:pPr>
              <w:rPr>
                <w:rFonts w:cs="DejaVuSans"/>
              </w:rPr>
            </w:pPr>
          </w:p>
        </w:tc>
        <w:tc>
          <w:tcPr>
            <w:tcW w:w="856" w:type="dxa"/>
          </w:tcPr>
          <w:p w:rsidR="00A87346" w:rsidRDefault="00A87346" w:rsidP="00F46AEC">
            <w:pPr>
              <w:rPr>
                <w:rFonts w:cs="DejaVuSans"/>
              </w:rPr>
            </w:pPr>
          </w:p>
        </w:tc>
      </w:tr>
    </w:tbl>
    <w:p w:rsidR="003A7B53" w:rsidRDefault="003A7B53"/>
    <w:p w:rsidR="00674AC7" w:rsidRDefault="00674AC7" w:rsidP="00674AC7">
      <w:p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3A7B53" w:rsidRDefault="007679BF" w:rsidP="00674AC7">
      <w:p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3A7B5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Para que conste, se firma por los inte</w:t>
      </w:r>
      <w:r w:rsidR="003A7B5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grantes de la Mesa electoral en </w:t>
      </w:r>
      <w:r w:rsidRPr="003A7B5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____________________, a______ de _________</w:t>
      </w:r>
      <w:r w:rsidR="00D736AF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______ </w:t>
      </w:r>
      <w:proofErr w:type="spellStart"/>
      <w:r w:rsidR="00D736AF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de</w:t>
      </w:r>
      <w:proofErr w:type="spellEnd"/>
      <w:r w:rsidR="00D736AF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_____</w:t>
      </w:r>
      <w:r w:rsidR="003A7B53" w:rsidRPr="003A7B5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674AC7" w:rsidRDefault="00674AC7" w:rsidP="00674AC7">
      <w:p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674AC7" w:rsidRDefault="00674AC7" w:rsidP="00674AC7">
      <w:p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674AC7" w:rsidRDefault="00674AC7" w:rsidP="00674AC7">
      <w:p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674AC7" w:rsidRPr="00674AC7" w:rsidRDefault="00674AC7" w:rsidP="00674AC7">
      <w:p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85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1"/>
        <w:gridCol w:w="4252"/>
      </w:tblGrid>
      <w:tr w:rsidR="003A7B53" w:rsidTr="00332B52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B53" w:rsidRDefault="003A7B53" w:rsidP="00332B52">
            <w:pPr>
              <w:pStyle w:val="TableContents"/>
              <w:jc w:val="center"/>
            </w:pPr>
          </w:p>
          <w:p w:rsidR="003A7B53" w:rsidRDefault="003A7B53" w:rsidP="003A7B53">
            <w:pPr>
              <w:pStyle w:val="TableContents"/>
              <w:jc w:val="center"/>
            </w:pPr>
            <w:r>
              <w:t>PRESIDENTE/A</w:t>
            </w:r>
          </w:p>
          <w:p w:rsidR="003A7B53" w:rsidRDefault="003A7B53" w:rsidP="00332B52">
            <w:pPr>
              <w:pStyle w:val="TableContents"/>
              <w:jc w:val="center"/>
            </w:pPr>
          </w:p>
          <w:p w:rsidR="003A7B53" w:rsidRDefault="003A7B53" w:rsidP="00332B52">
            <w:pPr>
              <w:pStyle w:val="TableContents"/>
              <w:jc w:val="center"/>
            </w:pPr>
          </w:p>
          <w:p w:rsidR="003A7B53" w:rsidRDefault="003A7B53" w:rsidP="00332B52">
            <w:pPr>
              <w:pStyle w:val="TableContents"/>
              <w:jc w:val="center"/>
            </w:pPr>
          </w:p>
          <w:p w:rsidR="003A7B53" w:rsidRDefault="003A7B53" w:rsidP="00332B52">
            <w:pPr>
              <w:pStyle w:val="TableContents"/>
              <w:jc w:val="center"/>
            </w:pPr>
            <w:r>
              <w:t>Fdo.: ___________________________</w:t>
            </w:r>
          </w:p>
          <w:p w:rsidR="003A7B53" w:rsidRDefault="003A7B53" w:rsidP="00332B52">
            <w:pPr>
              <w:pStyle w:val="TableContents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B53" w:rsidRDefault="003A7B53" w:rsidP="00332B52">
            <w:pPr>
              <w:pStyle w:val="TableContents"/>
              <w:jc w:val="center"/>
            </w:pPr>
          </w:p>
          <w:p w:rsidR="003A7B53" w:rsidRDefault="003A7B53" w:rsidP="003A7B53">
            <w:pPr>
              <w:pStyle w:val="TableContents"/>
              <w:jc w:val="center"/>
            </w:pPr>
            <w:r>
              <w:t>SECRETARIO/A</w:t>
            </w:r>
          </w:p>
          <w:p w:rsidR="003A7B53" w:rsidRDefault="003A7B53" w:rsidP="00332B52">
            <w:pPr>
              <w:pStyle w:val="TableContents"/>
              <w:jc w:val="center"/>
            </w:pPr>
          </w:p>
          <w:p w:rsidR="003A7B53" w:rsidRDefault="003A7B53" w:rsidP="00332B52">
            <w:pPr>
              <w:pStyle w:val="TableContents"/>
              <w:jc w:val="center"/>
            </w:pPr>
          </w:p>
          <w:p w:rsidR="003A7B53" w:rsidRDefault="003A7B53" w:rsidP="00332B52">
            <w:pPr>
              <w:pStyle w:val="TableContents"/>
              <w:jc w:val="center"/>
            </w:pPr>
          </w:p>
          <w:p w:rsidR="003A7B53" w:rsidRDefault="003A7B53" w:rsidP="00332B52">
            <w:pPr>
              <w:pStyle w:val="TableContents"/>
              <w:jc w:val="center"/>
            </w:pPr>
            <w:r>
              <w:t>Fdo.: ____________________________</w:t>
            </w:r>
          </w:p>
        </w:tc>
      </w:tr>
      <w:tr w:rsidR="003A7B53" w:rsidTr="00332B52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B53" w:rsidRDefault="003A7B53" w:rsidP="00332B52">
            <w:pPr>
              <w:pStyle w:val="TableContents"/>
              <w:jc w:val="center"/>
            </w:pPr>
          </w:p>
          <w:p w:rsidR="003A7B53" w:rsidRDefault="003A7B53" w:rsidP="00332B52">
            <w:pPr>
              <w:pStyle w:val="TableContents"/>
              <w:jc w:val="center"/>
            </w:pPr>
            <w:r>
              <w:t xml:space="preserve">VOCAL </w:t>
            </w:r>
          </w:p>
          <w:p w:rsidR="003A7B53" w:rsidRDefault="003A7B53" w:rsidP="00332B52">
            <w:pPr>
              <w:pStyle w:val="TableContents"/>
              <w:jc w:val="center"/>
            </w:pPr>
          </w:p>
          <w:p w:rsidR="003A7B53" w:rsidRDefault="003A7B53" w:rsidP="00332B52">
            <w:pPr>
              <w:pStyle w:val="TableContents"/>
              <w:jc w:val="center"/>
            </w:pPr>
          </w:p>
          <w:p w:rsidR="003A7B53" w:rsidRDefault="003A7B53" w:rsidP="00332B52">
            <w:pPr>
              <w:pStyle w:val="TableContents"/>
              <w:jc w:val="center"/>
            </w:pPr>
          </w:p>
          <w:p w:rsidR="003A7B53" w:rsidRDefault="003A7B53" w:rsidP="00332B52">
            <w:pPr>
              <w:pStyle w:val="TableContents"/>
              <w:jc w:val="center"/>
            </w:pPr>
            <w:r>
              <w:t>Fdo.: _____________________________</w:t>
            </w:r>
          </w:p>
          <w:p w:rsidR="003A7B53" w:rsidRDefault="003A7B53" w:rsidP="00332B52">
            <w:pPr>
              <w:pStyle w:val="TableContents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B53" w:rsidRDefault="003A7B53" w:rsidP="00332B52">
            <w:pPr>
              <w:pStyle w:val="TableContents"/>
              <w:jc w:val="center"/>
            </w:pPr>
          </w:p>
          <w:p w:rsidR="003A7B53" w:rsidRDefault="003A7B53" w:rsidP="00332B52">
            <w:pPr>
              <w:pStyle w:val="TableContents"/>
              <w:jc w:val="center"/>
            </w:pPr>
            <w:r>
              <w:t>VOCAL</w:t>
            </w:r>
          </w:p>
          <w:p w:rsidR="003A7B53" w:rsidRDefault="003A7B53" w:rsidP="00332B52">
            <w:pPr>
              <w:pStyle w:val="TableContents"/>
              <w:jc w:val="center"/>
            </w:pPr>
          </w:p>
          <w:p w:rsidR="003A7B53" w:rsidRDefault="003A7B53" w:rsidP="00332B52">
            <w:pPr>
              <w:pStyle w:val="TableContents"/>
              <w:jc w:val="center"/>
            </w:pPr>
          </w:p>
          <w:p w:rsidR="003A7B53" w:rsidRDefault="003A7B53" w:rsidP="00332B52">
            <w:pPr>
              <w:pStyle w:val="TableContents"/>
              <w:jc w:val="center"/>
            </w:pPr>
          </w:p>
          <w:p w:rsidR="003A7B53" w:rsidRDefault="003A7B53" w:rsidP="00332B52">
            <w:pPr>
              <w:pStyle w:val="TableContents"/>
              <w:jc w:val="center"/>
            </w:pPr>
            <w:r>
              <w:t>Fdo.: _____________________________</w:t>
            </w:r>
          </w:p>
        </w:tc>
      </w:tr>
    </w:tbl>
    <w:p w:rsidR="003A7B53" w:rsidRDefault="003A7B53" w:rsidP="003A7B53">
      <w:pPr>
        <w:pStyle w:val="Standard"/>
        <w:jc w:val="both"/>
        <w:rPr>
          <w:sz w:val="24"/>
          <w:szCs w:val="24"/>
        </w:rPr>
      </w:pPr>
    </w:p>
    <w:p w:rsidR="003A7B53" w:rsidRDefault="003A7B53"/>
    <w:sectPr w:rsidR="003A7B53" w:rsidSect="006F2EAE">
      <w:headerReference w:type="default" r:id="rId7"/>
      <w:foot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EB" w:rsidRDefault="005625EB" w:rsidP="008131C0">
      <w:pPr>
        <w:spacing w:after="0" w:line="240" w:lineRule="auto"/>
      </w:pPr>
      <w:r>
        <w:separator/>
      </w:r>
    </w:p>
  </w:endnote>
  <w:endnote w:type="continuationSeparator" w:id="0">
    <w:p w:rsidR="005625EB" w:rsidRDefault="005625EB" w:rsidP="0081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EB" w:rsidRPr="006F2EAE" w:rsidRDefault="005625EB">
    <w:pPr>
      <w:tabs>
        <w:tab w:val="center" w:pos="4550"/>
        <w:tab w:val="left" w:pos="5818"/>
      </w:tabs>
      <w:ind w:right="260"/>
      <w:jc w:val="right"/>
      <w:rPr>
        <w:sz w:val="18"/>
        <w:szCs w:val="18"/>
      </w:rPr>
    </w:pPr>
    <w:r w:rsidRPr="006F2EAE">
      <w:rPr>
        <w:spacing w:val="60"/>
        <w:sz w:val="18"/>
        <w:szCs w:val="18"/>
      </w:rPr>
      <w:t>Página</w:t>
    </w:r>
    <w:r w:rsidRPr="006F2EAE">
      <w:rPr>
        <w:sz w:val="18"/>
        <w:szCs w:val="18"/>
      </w:rPr>
      <w:t xml:space="preserve"> </w:t>
    </w:r>
    <w:r w:rsidRPr="006F2EAE">
      <w:rPr>
        <w:sz w:val="18"/>
        <w:szCs w:val="18"/>
      </w:rPr>
      <w:fldChar w:fldCharType="begin"/>
    </w:r>
    <w:r w:rsidRPr="006F2EAE">
      <w:rPr>
        <w:sz w:val="18"/>
        <w:szCs w:val="18"/>
      </w:rPr>
      <w:instrText>PAGE   \* MERGEFORMAT</w:instrText>
    </w:r>
    <w:r w:rsidRPr="006F2EAE">
      <w:rPr>
        <w:sz w:val="18"/>
        <w:szCs w:val="18"/>
      </w:rPr>
      <w:fldChar w:fldCharType="separate"/>
    </w:r>
    <w:r w:rsidR="00674AC7">
      <w:rPr>
        <w:noProof/>
        <w:sz w:val="18"/>
        <w:szCs w:val="18"/>
      </w:rPr>
      <w:t>2</w:t>
    </w:r>
    <w:r w:rsidRPr="006F2EAE">
      <w:rPr>
        <w:sz w:val="18"/>
        <w:szCs w:val="18"/>
      </w:rPr>
      <w:fldChar w:fldCharType="end"/>
    </w:r>
    <w:r w:rsidRPr="006F2EAE">
      <w:rPr>
        <w:sz w:val="18"/>
        <w:szCs w:val="18"/>
      </w:rPr>
      <w:t xml:space="preserve"> | </w:t>
    </w:r>
    <w:r w:rsidRPr="006F2EAE">
      <w:rPr>
        <w:sz w:val="18"/>
        <w:szCs w:val="18"/>
      </w:rPr>
      <w:fldChar w:fldCharType="begin"/>
    </w:r>
    <w:r w:rsidRPr="006F2EAE">
      <w:rPr>
        <w:sz w:val="18"/>
        <w:szCs w:val="18"/>
      </w:rPr>
      <w:instrText>NUMPAGES  \* Arabic  \* MERGEFORMAT</w:instrText>
    </w:r>
    <w:r w:rsidRPr="006F2EAE">
      <w:rPr>
        <w:sz w:val="18"/>
        <w:szCs w:val="18"/>
      </w:rPr>
      <w:fldChar w:fldCharType="separate"/>
    </w:r>
    <w:r w:rsidR="00674AC7">
      <w:rPr>
        <w:noProof/>
        <w:sz w:val="18"/>
        <w:szCs w:val="18"/>
      </w:rPr>
      <w:t>2</w:t>
    </w:r>
    <w:r w:rsidRPr="006F2EAE">
      <w:rPr>
        <w:sz w:val="18"/>
        <w:szCs w:val="18"/>
      </w:rPr>
      <w:fldChar w:fldCharType="end"/>
    </w:r>
  </w:p>
  <w:p w:rsidR="005625EB" w:rsidRDefault="005625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EB" w:rsidRDefault="005625EB" w:rsidP="008131C0">
      <w:pPr>
        <w:spacing w:after="0" w:line="240" w:lineRule="auto"/>
      </w:pPr>
      <w:r>
        <w:separator/>
      </w:r>
    </w:p>
  </w:footnote>
  <w:footnote w:type="continuationSeparator" w:id="0">
    <w:p w:rsidR="005625EB" w:rsidRDefault="005625EB" w:rsidP="0081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EB" w:rsidRDefault="005625E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D22936E" wp14:editId="627ED36D">
          <wp:simplePos x="0" y="0"/>
          <wp:positionH relativeFrom="column">
            <wp:posOffset>-742950</wp:posOffset>
          </wp:positionH>
          <wp:positionV relativeFrom="paragraph">
            <wp:posOffset>-238760</wp:posOffset>
          </wp:positionV>
          <wp:extent cx="1144801" cy="842043"/>
          <wp:effectExtent l="0" t="0" r="0" b="0"/>
          <wp:wrapSquare wrapText="bothSides"/>
          <wp:docPr id="7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4801" cy="84204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C0"/>
    <w:rsid w:val="001F48AF"/>
    <w:rsid w:val="00332B52"/>
    <w:rsid w:val="00391E0C"/>
    <w:rsid w:val="003A7B53"/>
    <w:rsid w:val="005625EB"/>
    <w:rsid w:val="006350DB"/>
    <w:rsid w:val="00674AC7"/>
    <w:rsid w:val="006F2EAE"/>
    <w:rsid w:val="007441C6"/>
    <w:rsid w:val="007679BF"/>
    <w:rsid w:val="008131C0"/>
    <w:rsid w:val="00A87346"/>
    <w:rsid w:val="00B27218"/>
    <w:rsid w:val="00D736AF"/>
    <w:rsid w:val="00D86775"/>
    <w:rsid w:val="00E2753A"/>
    <w:rsid w:val="00F4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785984"/>
  <w15:chartTrackingRefBased/>
  <w15:docId w15:val="{1FEFB406-1018-470B-A5C5-CE5979EE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3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1C0"/>
  </w:style>
  <w:style w:type="paragraph" w:styleId="Piedepgina">
    <w:name w:val="footer"/>
    <w:basedOn w:val="Normal"/>
    <w:link w:val="PiedepginaCar"/>
    <w:uiPriority w:val="99"/>
    <w:unhideWhenUsed/>
    <w:rsid w:val="00813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1C0"/>
  </w:style>
  <w:style w:type="paragraph" w:customStyle="1" w:styleId="Standard">
    <w:name w:val="Standard"/>
    <w:rsid w:val="008131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8131C0"/>
    <w:pPr>
      <w:jc w:val="both"/>
    </w:pPr>
  </w:style>
  <w:style w:type="paragraph" w:styleId="Textosinformato">
    <w:name w:val="Plain Text"/>
    <w:basedOn w:val="Standard"/>
    <w:link w:val="TextosinformatoCar"/>
    <w:rsid w:val="008131C0"/>
    <w:rPr>
      <w:rFonts w:ascii="Courier New" w:eastAsia="Courier New" w:hAnsi="Courier New" w:cs="Courier New"/>
    </w:rPr>
  </w:style>
  <w:style w:type="character" w:customStyle="1" w:styleId="TextosinformatoCar">
    <w:name w:val="Texto sin formato Car"/>
    <w:basedOn w:val="Fuentedeprrafopredeter"/>
    <w:link w:val="Textosinformato"/>
    <w:rsid w:val="008131C0"/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table" w:styleId="Tablaconcuadrcula">
    <w:name w:val="Table Grid"/>
    <w:basedOn w:val="Tablanormal"/>
    <w:uiPriority w:val="39"/>
    <w:rsid w:val="0039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3A7B5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30F57AF-66CE-480B-8C6C-71C509D3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B11DDA34</Template>
  <TotalTime>125</TotalTime>
  <Pages>2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Isidra Cabrera Trenado</dc:creator>
  <cp:keywords/>
  <dc:description/>
  <cp:lastModifiedBy>Isidra Cabrera Trenado</cp:lastModifiedBy>
  <cp:revision>8</cp:revision>
  <dcterms:created xsi:type="dcterms:W3CDTF">2018-03-15T12:01:00Z</dcterms:created>
  <dcterms:modified xsi:type="dcterms:W3CDTF">2018-03-16T10:18:00Z</dcterms:modified>
</cp:coreProperties>
</file>