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A2" w:rsidRDefault="00EA2AD0">
      <w:pPr>
        <w:ind w:left="-142"/>
      </w:pPr>
      <w:bookmarkStart w:id="0" w:name="_GoBack"/>
      <w:bookmarkEnd w:id="0"/>
      <w:r>
        <w:rPr>
          <w:noProof/>
          <w:sz w:val="28"/>
          <w:szCs w:val="28"/>
          <w:lang w:eastAsia="es-ES"/>
        </w:rPr>
        <w:drawing>
          <wp:inline distT="0" distB="0" distL="0" distR="0">
            <wp:extent cx="1257300" cy="781053"/>
            <wp:effectExtent l="0" t="0" r="0" b="0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1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973A2" w:rsidRDefault="00EA2AD0">
      <w:pPr>
        <w:jc w:val="right"/>
      </w:pPr>
      <w:r>
        <w:t>FORMALIZACIÓN DE DILIGENCIA EN ACTA</w:t>
      </w:r>
      <w:r>
        <w:rPr>
          <w:rStyle w:val="Smbolodenotaalpie"/>
        </w:rPr>
        <w:footnoteReference w:id="1"/>
      </w:r>
    </w:p>
    <w:p w:rsidR="00B973A2" w:rsidRDefault="00B973A2">
      <w:pPr>
        <w:jc w:val="both"/>
        <w:rPr>
          <w:szCs w:val="28"/>
        </w:rPr>
      </w:pPr>
    </w:p>
    <w:p w:rsidR="00B973A2" w:rsidRDefault="00EA2AD0">
      <w:pPr>
        <w:ind w:left="-142"/>
        <w:jc w:val="both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6027423" cy="1525904"/>
                <wp:effectExtent l="0" t="0" r="11427" b="17146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423" cy="1525904"/>
                          <a:chOff x="0" y="0"/>
                          <a:chExt cx="6027423" cy="152590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715" y="4544"/>
                            <a:ext cx="6021708" cy="152136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021708" cy="1521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973A2" w:rsidRDefault="00EA2AD0">
                              <w:pPr>
                                <w:spacing w:before="120"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CÓDIGO ASIGNATURA ___________ CURSO ACADÉMICO ____________ CONVOCATORIA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____________</w:t>
                              </w:r>
                            </w:p>
                            <w:p w:rsidR="00B973A2" w:rsidRDefault="00EA2AD0">
                              <w:pPr>
                                <w:spacing w:before="120"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TITULACIÓN _______________________________________________________________________________</w:t>
                              </w:r>
                            </w:p>
                            <w:p w:rsidR="00B973A2" w:rsidRDefault="00EA2AD0">
                              <w:pPr>
                                <w:spacing w:before="120" w:after="240"/>
                                <w:rPr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ASIGNATURA  _</w:t>
                              </w:r>
                              <w:proofErr w:type="gramEnd"/>
                              <w:r>
                                <w:rPr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_____________________________________________________________________________</w:t>
                              </w:r>
                            </w:p>
                            <w:p w:rsidR="00B973A2" w:rsidRDefault="00EA2AD0">
                              <w:pPr>
                                <w:spacing w:before="120"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PROFESOR / ES (apellidos y nombre) _________________________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__________________________________</w:t>
                              </w:r>
                            </w:p>
                            <w:p w:rsidR="00B973A2" w:rsidRDefault="00EA2AD0">
                              <w:pPr>
                                <w:spacing w:before="120"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4.6pt;height:120.15pt;mso-position-horizontal-relative:char;mso-position-vertical-relative:line" coordsize="60274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">
                <v:rect id="Rectangle 3" o:spid="_x0000_s1027" style="position:absolute;left:57;top:45;width:60217;height:1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0217;height:15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:rsidR="00B973A2" w:rsidRDefault="00EA2AD0">
                        <w:pPr>
                          <w:spacing w:before="120"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CÓDIGO ASIGNATURA ___________ CURSO ACADÉMICO ____________ CONVOCATORIA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____________</w:t>
                        </w:r>
                      </w:p>
                      <w:p w:rsidR="00B973A2" w:rsidRDefault="00EA2AD0">
                        <w:pPr>
                          <w:spacing w:before="120"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TITULACIÓN _______________________________________________________________________________</w:t>
                        </w:r>
                      </w:p>
                      <w:p w:rsidR="00B973A2" w:rsidRDefault="00EA2AD0">
                        <w:pPr>
                          <w:spacing w:before="120" w:after="240"/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ASIGNATURA  _</w:t>
                        </w:r>
                        <w:proofErr w:type="gramEnd"/>
                        <w:r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_____________________________________________________________________________</w:t>
                        </w:r>
                      </w:p>
                      <w:p w:rsidR="00B973A2" w:rsidRDefault="00EA2AD0">
                        <w:pPr>
                          <w:spacing w:before="120"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PROFESOR / ES (apellidos y nombre) _________________________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__________________________________</w:t>
                        </w:r>
                      </w:p>
                      <w:p w:rsidR="00B973A2" w:rsidRDefault="00EA2AD0">
                        <w:pPr>
                          <w:spacing w:before="120"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___________________________________________________________________________________________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73A2" w:rsidRDefault="00B973A2">
      <w:pPr>
        <w:rPr>
          <w:sz w:val="20"/>
          <w:szCs w:val="28"/>
        </w:rPr>
      </w:pPr>
    </w:p>
    <w:p w:rsidR="00B973A2" w:rsidRDefault="00EA2AD0">
      <w:pPr>
        <w:ind w:left="-142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6008356" cy="1695453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56" cy="1695453"/>
                          <a:chOff x="0" y="0"/>
                          <a:chExt cx="6008356" cy="16954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925174" cy="1628134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691" y="166942"/>
                            <a:ext cx="5995665" cy="15285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973A2" w:rsidRDefault="00EA2AD0">
                              <w:pPr>
                                <w:spacing w:before="120" w:after="240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DILIGENCIA A EFECTUAR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CALIFICACIÓN QUE SE PROPONE _________________________________</w:t>
                              </w:r>
                            </w:p>
                            <w:p w:rsidR="00B973A2" w:rsidRDefault="00EA2AD0">
                              <w:pPr>
                                <w:spacing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JUSTIFICACIÓN DE LA MISMA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_______________________________________________________________</w:t>
                              </w:r>
                            </w:p>
                            <w:p w:rsidR="00B973A2" w:rsidRDefault="00EA2AD0">
                              <w:pPr>
                                <w:spacing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:rsidR="00B973A2" w:rsidRDefault="00EA2AD0">
                              <w:pPr>
                                <w:spacing w:after="240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>ESTUDIANTE AFECTADO/A:</w:t>
                              </w:r>
                            </w:p>
                            <w:p w:rsidR="00B973A2" w:rsidRDefault="00EA2AD0">
                              <w:pPr>
                                <w:spacing w:after="24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APELLIDOS Y NOMBRE: _______________________________________________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D.N.I._________________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9" style="width:473.1pt;height:133.5pt;mso-position-horizontal-relative:char;mso-position-vertical-relative:line" coordsize="60083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">
                <v:rect id="Rectangle 6" o:spid="_x0000_s1030" style="position:absolute;width:59251;height:1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/>
                </v:rect>
                <v:shape id="Text Box 7" o:spid="_x0000_s1031" type="#_x0000_t202" style="position:absolute;left:126;top:1669;width:59957;height:15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:rsidR="00B973A2" w:rsidRDefault="00EA2AD0">
                        <w:pPr>
                          <w:spacing w:before="120" w:after="240"/>
                        </w:pPr>
                        <w:r>
                          <w:rPr>
                            <w:sz w:val="20"/>
                            <w:szCs w:val="20"/>
                          </w:rPr>
                          <w:t>DILIGENCIA A EFECTUAR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: 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CALIFICACIÓN QUE SE PROPONE _________________________________</w:t>
                        </w:r>
                      </w:p>
                      <w:p w:rsidR="00B973A2" w:rsidRDefault="00EA2AD0">
                        <w:pPr>
                          <w:spacing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JUSTIFICACIÓN DE LA MISMA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_______________________________________________________________</w:t>
                        </w:r>
                      </w:p>
                      <w:p w:rsidR="00B973A2" w:rsidRDefault="00EA2AD0">
                        <w:pPr>
                          <w:spacing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___________________________________________________________________________________________</w:t>
                        </w:r>
                      </w:p>
                      <w:p w:rsidR="00B973A2" w:rsidRDefault="00EA2AD0">
                        <w:pPr>
                          <w:spacing w:after="240"/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t>ESTUDIANTE AFECTADO/A:</w:t>
                        </w:r>
                      </w:p>
                      <w:p w:rsidR="00B973A2" w:rsidRDefault="00EA2AD0">
                        <w:pPr>
                          <w:spacing w:after="24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APELLIDOS Y NOMBRE: _______________________________________________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D.N.I._________________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73A2" w:rsidRDefault="00B973A2">
      <w:pPr>
        <w:jc w:val="center"/>
        <w:rPr>
          <w:sz w:val="20"/>
          <w:szCs w:val="20"/>
        </w:rPr>
      </w:pPr>
    </w:p>
    <w:p w:rsidR="00B973A2" w:rsidRDefault="00EA2AD0">
      <w:pPr>
        <w:ind w:right="-28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que se solicita en Córdoba, a ______ de ____________________ </w:t>
      </w:r>
      <w:proofErr w:type="spellStart"/>
      <w:r>
        <w:rPr>
          <w:i/>
          <w:sz w:val="20"/>
          <w:szCs w:val="20"/>
        </w:rPr>
        <w:t>de</w:t>
      </w:r>
      <w:proofErr w:type="spellEnd"/>
      <w:r>
        <w:rPr>
          <w:i/>
          <w:sz w:val="20"/>
          <w:szCs w:val="20"/>
        </w:rPr>
        <w:t xml:space="preserve"> ________</w:t>
      </w:r>
    </w:p>
    <w:p w:rsidR="00B973A2" w:rsidRDefault="00B973A2">
      <w:pPr>
        <w:jc w:val="center"/>
        <w:rPr>
          <w:i/>
          <w:sz w:val="20"/>
          <w:szCs w:val="20"/>
        </w:rPr>
      </w:pPr>
    </w:p>
    <w:p w:rsidR="00B973A2" w:rsidRDefault="00EA2A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Profesor/es de la asignatura</w:t>
      </w:r>
    </w:p>
    <w:p w:rsidR="00B973A2" w:rsidRDefault="00B973A2">
      <w:pPr>
        <w:jc w:val="center"/>
        <w:rPr>
          <w:i/>
          <w:sz w:val="20"/>
          <w:szCs w:val="20"/>
        </w:rPr>
      </w:pPr>
    </w:p>
    <w:p w:rsidR="00B973A2" w:rsidRDefault="00B973A2">
      <w:pPr>
        <w:jc w:val="center"/>
        <w:rPr>
          <w:i/>
          <w:sz w:val="20"/>
          <w:szCs w:val="20"/>
        </w:rPr>
      </w:pPr>
    </w:p>
    <w:p w:rsidR="00B973A2" w:rsidRDefault="00B973A2">
      <w:pPr>
        <w:jc w:val="center"/>
        <w:rPr>
          <w:i/>
          <w:sz w:val="20"/>
          <w:szCs w:val="20"/>
        </w:rPr>
      </w:pPr>
    </w:p>
    <w:p w:rsidR="00B973A2" w:rsidRDefault="00B973A2">
      <w:pPr>
        <w:jc w:val="center"/>
        <w:rPr>
          <w:i/>
          <w:sz w:val="20"/>
          <w:szCs w:val="20"/>
        </w:rPr>
      </w:pPr>
    </w:p>
    <w:p w:rsidR="00B973A2" w:rsidRDefault="00EA2AD0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Fdo.:_</w:t>
      </w:r>
      <w:proofErr w:type="gramEnd"/>
      <w:r>
        <w:rPr>
          <w:i/>
          <w:sz w:val="20"/>
          <w:szCs w:val="20"/>
        </w:rPr>
        <w:t>____________________________________________________________________________________</w:t>
      </w:r>
    </w:p>
    <w:p w:rsidR="00B973A2" w:rsidRDefault="00EA2AD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133987</wp:posOffset>
                </wp:positionV>
                <wp:extent cx="4183380" cy="1974217"/>
                <wp:effectExtent l="0" t="0" r="26670" b="26033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974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973A2" w:rsidRDefault="00EA2AD0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Vista la solicitud de dili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gencia por los motivos que se indican, esta Secretaria General</w:t>
                            </w:r>
                          </w:p>
                          <w:p w:rsidR="00B973A2" w:rsidRDefault="00EA2AD0">
                            <w:pPr>
                              <w:tabs>
                                <w:tab w:val="left" w:pos="1560"/>
                                <w:tab w:val="left" w:pos="2552"/>
                                <w:tab w:val="left" w:pos="3686"/>
                              </w:tabs>
                              <w:ind w:firstLine="708"/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44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No 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Cs w:val="16"/>
                              </w:rPr>
                              <w:t xml:space="preserve"> </w:t>
                            </w:r>
                          </w:p>
                          <w:p w:rsidR="00B973A2" w:rsidRDefault="00EA2AD0">
                            <w:pPr>
                              <w:spacing w:before="60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la inclusión de la misma en el acta correspondiente.</w:t>
                            </w:r>
                          </w:p>
                          <w:p w:rsidR="00B973A2" w:rsidRDefault="00B973A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973A2" w:rsidRDefault="00EA2AD0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Córdoba, a ____ de____________________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______</w:t>
                            </w:r>
                          </w:p>
                          <w:p w:rsidR="00B973A2" w:rsidRDefault="00EA2AD0">
                            <w:pPr>
                              <w:spacing w:before="120"/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LA SECRETARIA GENERAL</w:t>
                            </w:r>
                          </w:p>
                          <w:p w:rsidR="00B973A2" w:rsidRDefault="00B973A2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B973A2" w:rsidRDefault="00B973A2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B973A2" w:rsidRDefault="00B973A2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B973A2" w:rsidRDefault="00B973A2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B973A2" w:rsidRDefault="00EA2AD0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Fdo.: Mª Luisa Rodríguez Copé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0;margin-top:10.55pt;width:329.4pt;height:155.45pt;z-index:25165670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" strokeweight=".17625mm">
                <v:textbox inset="2.62811mm,1.3581mm,2.62811mm,1.3581mm">
                  <w:txbxContent>
                    <w:p w:rsidR="00B973A2" w:rsidRDefault="00EA2AD0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Vista la solicitud de dili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>gencia por los motivos que se indican, esta Secretaria General</w:t>
                      </w:r>
                    </w:p>
                    <w:p w:rsidR="00B973A2" w:rsidRDefault="00EA2AD0">
                      <w:pPr>
                        <w:tabs>
                          <w:tab w:val="left" w:pos="1560"/>
                          <w:tab w:val="left" w:pos="2552"/>
                          <w:tab w:val="left" w:pos="3686"/>
                        </w:tabs>
                        <w:ind w:firstLine="708"/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sz w:val="44"/>
                          <w:szCs w:val="16"/>
                        </w:rPr>
                        <w:tab/>
                      </w:r>
                      <w:r>
                        <w:rPr>
                          <w:i/>
                          <w:sz w:val="20"/>
                          <w:szCs w:val="16"/>
                        </w:rPr>
                        <w:t>No 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zCs w:val="16"/>
                        </w:rPr>
                        <w:t xml:space="preserve"> </w:t>
                      </w:r>
                    </w:p>
                    <w:p w:rsidR="00B973A2" w:rsidRDefault="00EA2AD0">
                      <w:pPr>
                        <w:spacing w:before="60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la inclusión de la misma en el acta correspondiente.</w:t>
                      </w:r>
                    </w:p>
                    <w:p w:rsidR="00B973A2" w:rsidRDefault="00B973A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973A2" w:rsidRDefault="00EA2AD0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Córdoba, a ____ de____________________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>______</w:t>
                      </w:r>
                    </w:p>
                    <w:p w:rsidR="00B973A2" w:rsidRDefault="00EA2AD0">
                      <w:pPr>
                        <w:spacing w:before="120"/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LA SECRETARIA GENERAL</w:t>
                      </w:r>
                    </w:p>
                    <w:p w:rsidR="00B973A2" w:rsidRDefault="00B973A2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B973A2" w:rsidRDefault="00B973A2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B973A2" w:rsidRDefault="00B973A2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B973A2" w:rsidRDefault="00B973A2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B973A2" w:rsidRDefault="00EA2AD0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Fdo.: Mª Luisa Rodríguez Copé</w:t>
                      </w:r>
                    </w:p>
                  </w:txbxContent>
                </v:textbox>
              </v:shape>
            </w:pict>
          </mc:Fallback>
        </mc:AlternateContent>
      </w:r>
    </w:p>
    <w:p w:rsidR="00B973A2" w:rsidRDefault="00B973A2">
      <w:pPr>
        <w:rPr>
          <w:sz w:val="20"/>
          <w:szCs w:val="20"/>
        </w:rPr>
      </w:pPr>
    </w:p>
    <w:p w:rsidR="00B973A2" w:rsidRDefault="00B973A2">
      <w:pPr>
        <w:rPr>
          <w:sz w:val="20"/>
          <w:szCs w:val="20"/>
        </w:rPr>
      </w:pPr>
    </w:p>
    <w:p w:rsidR="00B973A2" w:rsidRDefault="00B973A2"/>
    <w:sectPr w:rsidR="00B973A2">
      <w:pgSz w:w="11906" w:h="16838"/>
      <w:pgMar w:top="646" w:right="1705" w:bottom="1296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AD0">
      <w:r>
        <w:separator/>
      </w:r>
    </w:p>
  </w:endnote>
  <w:endnote w:type="continuationSeparator" w:id="0">
    <w:p w:rsidR="00000000" w:rsidRDefault="00E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AD0">
      <w:r>
        <w:rPr>
          <w:color w:val="000000"/>
        </w:rPr>
        <w:separator/>
      </w:r>
    </w:p>
  </w:footnote>
  <w:footnote w:type="continuationSeparator" w:id="0">
    <w:p w:rsidR="00000000" w:rsidRDefault="00EA2AD0">
      <w:r>
        <w:continuationSeparator/>
      </w:r>
    </w:p>
  </w:footnote>
  <w:footnote w:id="1">
    <w:p w:rsidR="00B973A2" w:rsidRDefault="00EA2AD0">
      <w:pPr>
        <w:pStyle w:val="Textonotapie"/>
        <w:tabs>
          <w:tab w:val="left" w:pos="793"/>
        </w:tabs>
      </w:pPr>
      <w:r>
        <w:rPr>
          <w:rStyle w:val="Refdenotaalpie"/>
        </w:rPr>
        <w:footnoteRef/>
      </w:r>
      <w:r>
        <w:rPr>
          <w:sz w:val="18"/>
        </w:rPr>
        <w:tab/>
        <w:t>* A formalizar transcurridos 15 días hábiles desde el cierre del acta.</w:t>
      </w:r>
    </w:p>
    <w:p w:rsidR="00B973A2" w:rsidRDefault="00EA2AD0">
      <w:pPr>
        <w:pStyle w:val="Textonotapie"/>
        <w:tabs>
          <w:tab w:val="left" w:pos="793"/>
        </w:tabs>
        <w:rPr>
          <w:sz w:val="18"/>
        </w:rPr>
      </w:pPr>
      <w:r>
        <w:rPr>
          <w:sz w:val="18"/>
        </w:rPr>
        <w:tab/>
        <w:t xml:space="preserve">* Se expedirá duplicado, uno para la Secretaría y otro para el </w:t>
      </w:r>
      <w:r>
        <w:rPr>
          <w:sz w:val="18"/>
        </w:rPr>
        <w:t>Departamento.</w:t>
      </w:r>
    </w:p>
    <w:p w:rsidR="00B973A2" w:rsidRDefault="00EA2AD0">
      <w:pPr>
        <w:pStyle w:val="Textonotapie"/>
        <w:tabs>
          <w:tab w:val="left" w:pos="793"/>
        </w:tabs>
        <w:rPr>
          <w:sz w:val="18"/>
        </w:rPr>
      </w:pPr>
      <w:r>
        <w:rPr>
          <w:sz w:val="18"/>
        </w:rPr>
        <w:tab/>
        <w:t>* Indispensable enviar fotocopia de la hoja del acta donde figure el/la estudiante.</w:t>
      </w:r>
    </w:p>
    <w:p w:rsidR="00B973A2" w:rsidRDefault="00EA2AD0">
      <w:pPr>
        <w:pStyle w:val="Textonotapie"/>
        <w:tabs>
          <w:tab w:val="left" w:pos="793"/>
        </w:tabs>
        <w:rPr>
          <w:sz w:val="18"/>
        </w:rPr>
      </w:pPr>
      <w:r>
        <w:rPr>
          <w:sz w:val="18"/>
        </w:rPr>
        <w:tab/>
        <w:t>* La diligencia deberá venir firmada por todo el profesorado que firma el acta.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73A2"/>
    <w:rsid w:val="00B973A2"/>
    <w:rsid w:val="00E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06DEF5-2F62-41FF-8B45-E30E823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kern w:val="3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2">
    <w:name w:val="Fuente de párrafo predeter.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position w:val="0"/>
      <w:vertAlign w:val="superscript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Smbolodenotafinal">
    <w:name w:val="Símbolo de nota final"/>
    <w:rPr>
      <w:position w:val="0"/>
      <w:vertAlign w:val="superscript"/>
    </w:rPr>
  </w:style>
  <w:style w:type="character" w:customStyle="1" w:styleId="WW-Smbolodenotafinal">
    <w:name w:val="WW-Símbolo de nota final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Caracteresdenotaalpie">
    <w:name w:val="Caracteres de nota al pie"/>
    <w:rPr>
      <w:position w:val="0"/>
      <w:vertAlign w:val="superscript"/>
    </w:rPr>
  </w:style>
  <w:style w:type="character" w:customStyle="1" w:styleId="Caracteresdenotafinal">
    <w:name w:val="Caracteres de nota final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notapie">
    <w:name w:val="footnote text"/>
    <w:basedOn w:val="Normal"/>
    <w:pPr>
      <w:ind w:left="283"/>
    </w:pPr>
    <w:rPr>
      <w:sz w:val="20"/>
      <w:szCs w:val="20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lastModifiedBy>Rafael Losada Torres</cp:lastModifiedBy>
  <cp:revision>2</cp:revision>
  <cp:lastPrinted>2012-02-17T13:11:00Z</cp:lastPrinted>
  <dcterms:created xsi:type="dcterms:W3CDTF">2023-09-26T08:33:00Z</dcterms:created>
  <dcterms:modified xsi:type="dcterms:W3CDTF">2023-09-26T08:33:00Z</dcterms:modified>
</cp:coreProperties>
</file>