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A83" w:rsidRPr="000313BF" w:rsidRDefault="005A7AEB" w:rsidP="000313B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313B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8069D9D" wp14:editId="40D964C8">
            <wp:extent cx="2073275" cy="840105"/>
            <wp:effectExtent l="0" t="0" r="0" b="0"/>
            <wp:docPr id="1" name="Imagen 1" descr="icono BOU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o BOU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F22" w:rsidRPr="000313BF" w:rsidRDefault="00610F22" w:rsidP="000313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CE5" w:rsidRPr="000313BF" w:rsidRDefault="00642CE5" w:rsidP="000313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610F22" w:rsidRPr="000313BF" w:rsidTr="00B9571F">
        <w:tc>
          <w:tcPr>
            <w:tcW w:w="9639" w:type="dxa"/>
            <w:shd w:val="clear" w:color="auto" w:fill="auto"/>
          </w:tcPr>
          <w:p w:rsidR="00610F22" w:rsidRPr="000313BF" w:rsidRDefault="00FE532C" w:rsidP="000313BF">
            <w:pPr>
              <w:spacing w:before="113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3BF">
              <w:rPr>
                <w:rFonts w:ascii="Times New Roman" w:hAnsi="Times New Roman"/>
                <w:b/>
                <w:sz w:val="24"/>
                <w:szCs w:val="24"/>
              </w:rPr>
              <w:t>(Título)</w:t>
            </w:r>
          </w:p>
        </w:tc>
      </w:tr>
    </w:tbl>
    <w:p w:rsidR="00610F22" w:rsidRPr="000313BF" w:rsidRDefault="00610F22" w:rsidP="000313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610F22" w:rsidRPr="000313BF" w:rsidTr="00B9571F">
        <w:tc>
          <w:tcPr>
            <w:tcW w:w="9639" w:type="dxa"/>
            <w:shd w:val="clear" w:color="auto" w:fill="auto"/>
          </w:tcPr>
          <w:p w:rsidR="00610F22" w:rsidRPr="000313BF" w:rsidRDefault="00FE532C" w:rsidP="000313BF">
            <w:pPr>
              <w:spacing w:before="6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3BF">
              <w:rPr>
                <w:rFonts w:ascii="Times New Roman" w:hAnsi="Times New Roman"/>
                <w:sz w:val="24"/>
                <w:szCs w:val="24"/>
              </w:rPr>
              <w:t>(Descripción)</w:t>
            </w:r>
          </w:p>
        </w:tc>
      </w:tr>
    </w:tbl>
    <w:p w:rsidR="00610F22" w:rsidRPr="000313BF" w:rsidRDefault="00610F22" w:rsidP="00031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DEA" w:rsidRPr="000313BF" w:rsidRDefault="00693DEA" w:rsidP="00031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509" w:rsidRPr="000313BF" w:rsidRDefault="00FC4509" w:rsidP="00FC4509">
      <w:pPr>
        <w:tabs>
          <w:tab w:val="left" w:pos="3750"/>
        </w:tabs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</w:p>
    <w:p w:rsidR="00642CE5" w:rsidRPr="000313BF" w:rsidRDefault="00693DEA" w:rsidP="000313BF">
      <w:pPr>
        <w:pStyle w:val="Prrafodelista1"/>
        <w:widowControl w:val="0"/>
        <w:spacing w:after="0"/>
        <w:ind w:left="0"/>
        <w:contextualSpacing w:val="0"/>
        <w:jc w:val="both"/>
        <w:rPr>
          <w:color w:val="000000"/>
          <w:sz w:val="24"/>
          <w:szCs w:val="24"/>
        </w:rPr>
      </w:pPr>
      <w:r w:rsidRPr="000313BF">
        <w:rPr>
          <w:color w:val="000000"/>
          <w:sz w:val="24"/>
          <w:szCs w:val="24"/>
        </w:rPr>
        <w:t>(</w:t>
      </w:r>
      <w:r w:rsidR="00FE532C" w:rsidRPr="000313BF">
        <w:rPr>
          <w:color w:val="000000"/>
          <w:sz w:val="24"/>
          <w:szCs w:val="24"/>
        </w:rPr>
        <w:t>Texto a publicar</w:t>
      </w:r>
      <w:r w:rsidRPr="000313BF">
        <w:rPr>
          <w:color w:val="000000"/>
          <w:sz w:val="24"/>
          <w:szCs w:val="24"/>
        </w:rPr>
        <w:t>)</w:t>
      </w:r>
    </w:p>
    <w:p w:rsidR="00693DEA" w:rsidRPr="000313BF" w:rsidRDefault="00693DEA" w:rsidP="000313BF">
      <w:pPr>
        <w:tabs>
          <w:tab w:val="left" w:pos="3750"/>
        </w:tabs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</w:p>
    <w:sectPr w:rsidR="00693DEA" w:rsidRPr="000313BF" w:rsidSect="00FC45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F1" w:rsidRDefault="00EE47F1" w:rsidP="00642CE5">
      <w:pPr>
        <w:spacing w:after="0" w:line="240" w:lineRule="auto"/>
      </w:pPr>
      <w:r>
        <w:separator/>
      </w:r>
    </w:p>
  </w:endnote>
  <w:endnote w:type="continuationSeparator" w:id="0">
    <w:p w:rsidR="00EE47F1" w:rsidRDefault="00EE47F1" w:rsidP="0064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09" w:rsidRDefault="00FC45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CE5" w:rsidRPr="00642CE5" w:rsidRDefault="00642CE5" w:rsidP="00FC4509">
    <w:pPr>
      <w:spacing w:after="0"/>
      <w:jc w:val="center"/>
      <w:rPr>
        <w:rFonts w:ascii="Times New Roman" w:hAnsi="Times New Roman"/>
        <w:sz w:val="20"/>
        <w:szCs w:val="20"/>
      </w:rPr>
    </w:pPr>
    <w:r w:rsidRPr="00642CE5">
      <w:rPr>
        <w:rFonts w:ascii="Times New Roman" w:hAnsi="Times New Roman"/>
        <w:sz w:val="20"/>
        <w:szCs w:val="20"/>
      </w:rPr>
      <w:t xml:space="preserve">Página </w:t>
    </w:r>
    <w:r w:rsidRPr="00642CE5">
      <w:rPr>
        <w:rFonts w:ascii="Times New Roman" w:hAnsi="Times New Roman"/>
        <w:sz w:val="20"/>
        <w:szCs w:val="20"/>
      </w:rPr>
      <w:fldChar w:fldCharType="begin"/>
    </w:r>
    <w:r w:rsidRPr="00642CE5">
      <w:rPr>
        <w:rFonts w:ascii="Times New Roman" w:hAnsi="Times New Roman"/>
        <w:sz w:val="20"/>
        <w:szCs w:val="20"/>
      </w:rPr>
      <w:instrText xml:space="preserve"> PAGE </w:instrText>
    </w:r>
    <w:r w:rsidRPr="00642CE5">
      <w:rPr>
        <w:rFonts w:ascii="Times New Roman" w:hAnsi="Times New Roman"/>
        <w:sz w:val="20"/>
        <w:szCs w:val="20"/>
      </w:rPr>
      <w:fldChar w:fldCharType="separate"/>
    </w:r>
    <w:r w:rsidR="00EE47F1">
      <w:rPr>
        <w:rFonts w:ascii="Times New Roman" w:hAnsi="Times New Roman"/>
        <w:noProof/>
        <w:sz w:val="20"/>
        <w:szCs w:val="20"/>
      </w:rPr>
      <w:t>1</w:t>
    </w:r>
    <w:r w:rsidRPr="00642CE5">
      <w:rPr>
        <w:rFonts w:ascii="Times New Roman" w:hAnsi="Times New Roman"/>
        <w:sz w:val="20"/>
        <w:szCs w:val="20"/>
      </w:rPr>
      <w:fldChar w:fldCharType="end"/>
    </w:r>
    <w:r w:rsidRPr="00642CE5">
      <w:rPr>
        <w:rFonts w:ascii="Times New Roman" w:hAnsi="Times New Roman"/>
        <w:sz w:val="20"/>
        <w:szCs w:val="20"/>
      </w:rPr>
      <w:t xml:space="preserve"> de </w:t>
    </w:r>
    <w:r w:rsidRPr="00642CE5">
      <w:rPr>
        <w:rFonts w:ascii="Times New Roman" w:hAnsi="Times New Roman"/>
        <w:sz w:val="20"/>
        <w:szCs w:val="20"/>
      </w:rPr>
      <w:fldChar w:fldCharType="begin"/>
    </w:r>
    <w:r w:rsidRPr="00642CE5">
      <w:rPr>
        <w:rFonts w:ascii="Times New Roman" w:hAnsi="Times New Roman"/>
        <w:sz w:val="20"/>
        <w:szCs w:val="20"/>
      </w:rPr>
      <w:instrText xml:space="preserve"> NUMPAGES  </w:instrText>
    </w:r>
    <w:r w:rsidRPr="00642CE5">
      <w:rPr>
        <w:rFonts w:ascii="Times New Roman" w:hAnsi="Times New Roman"/>
        <w:sz w:val="20"/>
        <w:szCs w:val="20"/>
      </w:rPr>
      <w:fldChar w:fldCharType="separate"/>
    </w:r>
    <w:r w:rsidR="00EE47F1">
      <w:rPr>
        <w:rFonts w:ascii="Times New Roman" w:hAnsi="Times New Roman"/>
        <w:noProof/>
        <w:sz w:val="20"/>
        <w:szCs w:val="20"/>
      </w:rPr>
      <w:t>1</w:t>
    </w:r>
    <w:r w:rsidRPr="00642CE5">
      <w:rPr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09" w:rsidRDefault="00FC45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F1" w:rsidRDefault="00EE47F1" w:rsidP="00642CE5">
      <w:pPr>
        <w:spacing w:after="0" w:line="240" w:lineRule="auto"/>
      </w:pPr>
      <w:r>
        <w:separator/>
      </w:r>
    </w:p>
  </w:footnote>
  <w:footnote w:type="continuationSeparator" w:id="0">
    <w:p w:rsidR="00EE47F1" w:rsidRDefault="00EE47F1" w:rsidP="0064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09" w:rsidRDefault="00FC45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09" w:rsidRDefault="00FC450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09" w:rsidRDefault="00FC45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F584B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CB478DD"/>
    <w:multiLevelType w:val="hybridMultilevel"/>
    <w:tmpl w:val="2F0A059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D3139CB"/>
    <w:multiLevelType w:val="hybridMultilevel"/>
    <w:tmpl w:val="E240702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F1"/>
    <w:rsid w:val="000313BF"/>
    <w:rsid w:val="000E1748"/>
    <w:rsid w:val="001F5499"/>
    <w:rsid w:val="001F79A2"/>
    <w:rsid w:val="002241A9"/>
    <w:rsid w:val="003704A2"/>
    <w:rsid w:val="0041390B"/>
    <w:rsid w:val="00461E10"/>
    <w:rsid w:val="005859A6"/>
    <w:rsid w:val="005A7AEB"/>
    <w:rsid w:val="005E23BA"/>
    <w:rsid w:val="00610F22"/>
    <w:rsid w:val="00642CE5"/>
    <w:rsid w:val="00656596"/>
    <w:rsid w:val="00663805"/>
    <w:rsid w:val="00693DEA"/>
    <w:rsid w:val="006E6A83"/>
    <w:rsid w:val="00737BE8"/>
    <w:rsid w:val="007D709D"/>
    <w:rsid w:val="007E5A7D"/>
    <w:rsid w:val="008055DD"/>
    <w:rsid w:val="008D2A15"/>
    <w:rsid w:val="008E15A3"/>
    <w:rsid w:val="00905C2F"/>
    <w:rsid w:val="00982C70"/>
    <w:rsid w:val="00A0175E"/>
    <w:rsid w:val="00A21CD3"/>
    <w:rsid w:val="00A721DB"/>
    <w:rsid w:val="00A82CC8"/>
    <w:rsid w:val="00AA638E"/>
    <w:rsid w:val="00AC5498"/>
    <w:rsid w:val="00B03D99"/>
    <w:rsid w:val="00B83C93"/>
    <w:rsid w:val="00B9571F"/>
    <w:rsid w:val="00C10509"/>
    <w:rsid w:val="00C17E63"/>
    <w:rsid w:val="00C212BE"/>
    <w:rsid w:val="00CA5078"/>
    <w:rsid w:val="00D5384B"/>
    <w:rsid w:val="00D87170"/>
    <w:rsid w:val="00DA77E0"/>
    <w:rsid w:val="00E052E4"/>
    <w:rsid w:val="00E52CDB"/>
    <w:rsid w:val="00EE47F1"/>
    <w:rsid w:val="00FC4509"/>
    <w:rsid w:val="00FD6E69"/>
    <w:rsid w:val="00F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E02A8"/>
  <w15:chartTrackingRefBased/>
  <w15:docId w15:val="{57B4FA18-9764-4465-91A6-8E15BC68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4">
    <w:name w:val="Estilo4"/>
    <w:basedOn w:val="Normal"/>
    <w:next w:val="Normal"/>
    <w:link w:val="Estilo4Car"/>
    <w:autoRedefine/>
    <w:qFormat/>
    <w:rsid w:val="000E1748"/>
    <w:pPr>
      <w:suppressAutoHyphens/>
      <w:spacing w:after="120" w:line="240" w:lineRule="auto"/>
      <w:jc w:val="both"/>
      <w:outlineLvl w:val="0"/>
    </w:pPr>
    <w:rPr>
      <w:rFonts w:ascii="Cambria" w:eastAsia="Times New Roman" w:hAnsi="Cambria"/>
      <w:b/>
      <w:color w:val="C00000"/>
      <w:sz w:val="24"/>
      <w:szCs w:val="24"/>
      <w:u w:val="wavyHeavy" w:color="C00000"/>
      <w:lang w:val="x-none" w:eastAsia="ar-SA"/>
    </w:rPr>
  </w:style>
  <w:style w:type="character" w:customStyle="1" w:styleId="Estilo4Car">
    <w:name w:val="Estilo4 Car"/>
    <w:link w:val="Estilo4"/>
    <w:rsid w:val="000E1748"/>
    <w:rPr>
      <w:rFonts w:ascii="Cambria" w:eastAsia="Times New Roman" w:hAnsi="Cambria" w:cs="Times New Roman"/>
      <w:b/>
      <w:color w:val="C00000"/>
      <w:sz w:val="24"/>
      <w:szCs w:val="24"/>
      <w:u w:val="wavyHeavy" w:color="C00000"/>
      <w:lang w:eastAsia="ar-SA"/>
    </w:rPr>
  </w:style>
  <w:style w:type="paragraph" w:styleId="Prrafodelista">
    <w:name w:val="List Paragraph"/>
    <w:basedOn w:val="Normal"/>
    <w:uiPriority w:val="34"/>
    <w:qFormat/>
    <w:rsid w:val="001F79A2"/>
    <w:pPr>
      <w:ind w:left="720"/>
      <w:contextualSpacing/>
    </w:pPr>
  </w:style>
  <w:style w:type="paragraph" w:customStyle="1" w:styleId="Prrafodelista1">
    <w:name w:val="Párrafo de lista1"/>
    <w:basedOn w:val="Normal"/>
    <w:rsid w:val="0041390B"/>
    <w:pPr>
      <w:suppressAutoHyphens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42C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42CE5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642C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42C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06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886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34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75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83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957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287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42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JRAMI~1\AppData\Local\Temp\2\Plantilla_BOUCO-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Propiedades estándar</tns:defaultPropertyEditorNamespace>
</tns:customPropertyEditors>
</file>

<file path=customXml/itemProps1.xml><?xml version="1.0" encoding="utf-8"?>
<ds:datastoreItem xmlns:ds="http://schemas.openxmlformats.org/officeDocument/2006/customXml" ds:itemID="{A883BE4A-38BB-4713-AB1B-F43E0CEAE6E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Plantilla_BOUCO-1</Template>
  <TotalTime>1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Jesús Ramírez Ortiz</dc:creator>
  <cp:keywords/>
  <cp:lastModifiedBy>Francisco Jesús Ramírez Ortiz</cp:lastModifiedBy>
  <cp:revision>1</cp:revision>
  <cp:lastPrinted>2014-11-17T09:57:00Z</cp:lastPrinted>
  <dcterms:created xsi:type="dcterms:W3CDTF">2021-04-20T11:31:00Z</dcterms:created>
  <dcterms:modified xsi:type="dcterms:W3CDTF">2021-04-20T11:32:00Z</dcterms:modified>
</cp:coreProperties>
</file>