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425"/>
        <w:gridCol w:w="992"/>
        <w:gridCol w:w="1134"/>
        <w:gridCol w:w="1276"/>
        <w:gridCol w:w="1418"/>
        <w:gridCol w:w="154"/>
        <w:gridCol w:w="554"/>
        <w:gridCol w:w="1418"/>
        <w:gridCol w:w="850"/>
        <w:gridCol w:w="2552"/>
      </w:tblGrid>
      <w:tr w:rsidR="00D978D5" w:rsidRPr="0081687D" w14:paraId="4B9C2844" w14:textId="77777777" w:rsidTr="007B1842">
        <w:trPr>
          <w:trHeight w:val="513"/>
        </w:trPr>
        <w:tc>
          <w:tcPr>
            <w:tcW w:w="1242" w:type="dxa"/>
            <w:shd w:val="clear" w:color="auto" w:fill="D9E2F3"/>
            <w:vAlign w:val="center"/>
          </w:tcPr>
          <w:p w14:paraId="75C0F53C" w14:textId="77777777" w:rsidR="003D577D" w:rsidRPr="00B978AC" w:rsidRDefault="003D577D" w:rsidP="00D978D5">
            <w:pPr>
              <w:pStyle w:val="Subttulo"/>
              <w:spacing w:before="100" w:beforeAutospacing="1" w:after="100" w:afterAutospacing="1"/>
              <w:ind w:right="-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14:paraId="068CF796" w14:textId="77777777" w:rsidR="003D577D" w:rsidRPr="003D577D" w:rsidRDefault="003D577D" w:rsidP="003049E5">
            <w:pPr>
              <w:pStyle w:val="Subttulo"/>
              <w:spacing w:before="100" w:beforeAutospacing="1" w:after="100" w:afterAutospacing="1"/>
              <w:ind w:left="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E2F3"/>
            <w:vAlign w:val="center"/>
          </w:tcPr>
          <w:p w14:paraId="6902E179" w14:textId="77777777" w:rsidR="003D577D" w:rsidRPr="00B412FB" w:rsidRDefault="003D577D" w:rsidP="003049E5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250"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2FB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90D0B3" w14:textId="77777777" w:rsidR="003D577D" w:rsidRPr="003D577D" w:rsidRDefault="003D577D" w:rsidP="003049E5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/>
            <w:vAlign w:val="center"/>
          </w:tcPr>
          <w:p w14:paraId="04A33288" w14:textId="77777777" w:rsidR="003D577D" w:rsidRPr="00B412FB" w:rsidRDefault="003D577D" w:rsidP="00D978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2FB"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D6342C" w14:textId="77777777" w:rsidR="003D577D" w:rsidRPr="003D577D" w:rsidRDefault="003D577D" w:rsidP="003049E5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77D" w:rsidRPr="0081687D" w14:paraId="3EF24571" w14:textId="77777777" w:rsidTr="007B1842">
        <w:trPr>
          <w:trHeight w:val="514"/>
        </w:trPr>
        <w:tc>
          <w:tcPr>
            <w:tcW w:w="4219" w:type="dxa"/>
            <w:gridSpan w:val="3"/>
            <w:shd w:val="clear" w:color="auto" w:fill="D9E2F3"/>
            <w:vAlign w:val="center"/>
          </w:tcPr>
          <w:p w14:paraId="40C19FF4" w14:textId="77777777" w:rsidR="003D577D" w:rsidRPr="00D978D5" w:rsidRDefault="003D577D" w:rsidP="00D978D5">
            <w:pPr>
              <w:pStyle w:val="Subttulo"/>
              <w:spacing w:before="100" w:beforeAutospacing="1" w:after="100" w:afterAutospacing="1"/>
              <w:ind w:right="-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78D5">
              <w:rPr>
                <w:rFonts w:ascii="Arial" w:hAnsi="Arial" w:cs="Arial"/>
                <w:b/>
                <w:sz w:val="20"/>
                <w:szCs w:val="20"/>
              </w:rPr>
              <w:t>Profesor/a Coordinador/a de la Asignatura</w:t>
            </w:r>
          </w:p>
        </w:tc>
        <w:tc>
          <w:tcPr>
            <w:tcW w:w="10348" w:type="dxa"/>
            <w:gridSpan w:val="9"/>
            <w:shd w:val="clear" w:color="auto" w:fill="auto"/>
            <w:vAlign w:val="center"/>
          </w:tcPr>
          <w:p w14:paraId="5F223904" w14:textId="77777777" w:rsidR="003D577D" w:rsidRPr="003D577D" w:rsidRDefault="003D577D" w:rsidP="00915D13">
            <w:pPr>
              <w:autoSpaceDE w:val="0"/>
              <w:autoSpaceDN w:val="0"/>
              <w:adjustRightInd w:val="0"/>
              <w:spacing w:before="60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CA7" w:rsidRPr="0081687D" w14:paraId="21A9763B" w14:textId="77777777" w:rsidTr="00D978D5">
        <w:trPr>
          <w:trHeight w:val="413"/>
        </w:trPr>
        <w:tc>
          <w:tcPr>
            <w:tcW w:w="14567" w:type="dxa"/>
            <w:gridSpan w:val="12"/>
            <w:shd w:val="clear" w:color="auto" w:fill="D9D9D9"/>
            <w:vAlign w:val="center"/>
          </w:tcPr>
          <w:p w14:paraId="6F5EC49C" w14:textId="0463CC9F" w:rsidR="004D6CA7" w:rsidRPr="00B412FB" w:rsidRDefault="004D6CA7" w:rsidP="003D57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378547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 1</w:t>
            </w:r>
            <w:r w:rsidR="00C23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1616F" w:rsidRPr="00C1616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23517" w:rsidRPr="00C1616F">
              <w:rPr>
                <w:rFonts w:ascii="Arial" w:hAnsi="Arial" w:cs="Arial"/>
                <w:i/>
                <w:iCs/>
                <w:sz w:val="20"/>
                <w:szCs w:val="20"/>
              </w:rPr>
              <w:t>Prácticas de campo / Visita industria / etc.</w:t>
            </w:r>
            <w:r w:rsidR="00C1616F" w:rsidRPr="00C1616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bookmarkEnd w:id="0"/>
      <w:tr w:rsidR="00C23517" w:rsidRPr="0081687D" w14:paraId="4BAF21A5" w14:textId="77777777" w:rsidTr="00DE0E1E">
        <w:trPr>
          <w:trHeight w:val="403"/>
        </w:trPr>
        <w:tc>
          <w:tcPr>
            <w:tcW w:w="3794" w:type="dxa"/>
            <w:gridSpan w:val="2"/>
            <w:vMerge w:val="restart"/>
            <w:shd w:val="clear" w:color="auto" w:fill="EBF0F9"/>
            <w:vAlign w:val="center"/>
          </w:tcPr>
          <w:p w14:paraId="3B8A6336" w14:textId="38CE66C8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2FB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/institución/ lugar que se visita</w:t>
            </w:r>
          </w:p>
        </w:tc>
        <w:tc>
          <w:tcPr>
            <w:tcW w:w="1417" w:type="dxa"/>
            <w:gridSpan w:val="2"/>
            <w:vMerge w:val="restart"/>
            <w:shd w:val="clear" w:color="auto" w:fill="EBF0F9"/>
            <w:vAlign w:val="center"/>
          </w:tcPr>
          <w:p w14:paraId="470CD4FA" w14:textId="77777777" w:rsidR="00C23517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 de estudiantes</w:t>
            </w:r>
          </w:p>
        </w:tc>
        <w:tc>
          <w:tcPr>
            <w:tcW w:w="1134" w:type="dxa"/>
            <w:vMerge w:val="restart"/>
            <w:shd w:val="clear" w:color="auto" w:fill="EBF0F9"/>
            <w:vAlign w:val="center"/>
          </w:tcPr>
          <w:p w14:paraId="525343CD" w14:textId="77777777" w:rsidR="00C23517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48" w:type="dxa"/>
            <w:gridSpan w:val="3"/>
            <w:shd w:val="clear" w:color="auto" w:fill="EBF0F9"/>
            <w:vAlign w:val="center"/>
          </w:tcPr>
          <w:p w14:paraId="5F5CE62A" w14:textId="77777777" w:rsidR="00C23517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del Desplazamiento</w:t>
            </w:r>
          </w:p>
        </w:tc>
        <w:tc>
          <w:tcPr>
            <w:tcW w:w="1972" w:type="dxa"/>
            <w:gridSpan w:val="2"/>
            <w:vMerge w:val="restart"/>
            <w:shd w:val="clear" w:color="auto" w:fill="EBF0F9"/>
            <w:vAlign w:val="center"/>
          </w:tcPr>
          <w:p w14:paraId="09F6B92B" w14:textId="77777777" w:rsidR="00C23517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Duración de la actividad docente</w:t>
            </w:r>
          </w:p>
        </w:tc>
        <w:tc>
          <w:tcPr>
            <w:tcW w:w="3402" w:type="dxa"/>
            <w:gridSpan w:val="2"/>
            <w:vMerge w:val="restart"/>
            <w:shd w:val="clear" w:color="auto" w:fill="EBF0F9"/>
            <w:vAlign w:val="center"/>
          </w:tcPr>
          <w:p w14:paraId="592A6D47" w14:textId="77777777" w:rsidR="00C23517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Profesor/a responsable</w:t>
            </w:r>
          </w:p>
        </w:tc>
      </w:tr>
      <w:tr w:rsidR="00C23517" w:rsidRPr="0081687D" w14:paraId="37054BF1" w14:textId="77777777" w:rsidTr="00DE0E1E">
        <w:trPr>
          <w:trHeight w:val="407"/>
        </w:trPr>
        <w:tc>
          <w:tcPr>
            <w:tcW w:w="3794" w:type="dxa"/>
            <w:gridSpan w:val="2"/>
            <w:vMerge/>
            <w:shd w:val="clear" w:color="auto" w:fill="EBF0F9"/>
            <w:vAlign w:val="center"/>
          </w:tcPr>
          <w:p w14:paraId="654FB9FF" w14:textId="77777777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EBF0F9"/>
            <w:vAlign w:val="center"/>
          </w:tcPr>
          <w:p w14:paraId="3E9F4A92" w14:textId="77777777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BF0F9"/>
            <w:vAlign w:val="center"/>
          </w:tcPr>
          <w:p w14:paraId="7FFCA232" w14:textId="77777777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BF0F9"/>
            <w:vAlign w:val="center"/>
          </w:tcPr>
          <w:p w14:paraId="19E74C3B" w14:textId="77777777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Comienzo </w:t>
            </w:r>
          </w:p>
        </w:tc>
        <w:tc>
          <w:tcPr>
            <w:tcW w:w="1572" w:type="dxa"/>
            <w:gridSpan w:val="2"/>
            <w:shd w:val="clear" w:color="auto" w:fill="EBF0F9"/>
            <w:vAlign w:val="center"/>
          </w:tcPr>
          <w:p w14:paraId="596434D8" w14:textId="77777777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Finalización</w:t>
            </w:r>
          </w:p>
        </w:tc>
        <w:tc>
          <w:tcPr>
            <w:tcW w:w="1972" w:type="dxa"/>
            <w:gridSpan w:val="2"/>
            <w:vMerge/>
            <w:shd w:val="clear" w:color="auto" w:fill="EBF0F9"/>
            <w:vAlign w:val="center"/>
          </w:tcPr>
          <w:p w14:paraId="744C3242" w14:textId="77777777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EBF0F9"/>
            <w:vAlign w:val="center"/>
          </w:tcPr>
          <w:p w14:paraId="2A310E7B" w14:textId="77777777" w:rsidR="00C23517" w:rsidRPr="00B412FB" w:rsidRDefault="00C23517" w:rsidP="00D97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517" w:rsidRPr="0081687D" w14:paraId="4FC9969C" w14:textId="77777777" w:rsidTr="005B1E5C">
        <w:trPr>
          <w:trHeight w:val="340"/>
        </w:trPr>
        <w:tc>
          <w:tcPr>
            <w:tcW w:w="3794" w:type="dxa"/>
            <w:gridSpan w:val="2"/>
            <w:vMerge w:val="restart"/>
            <w:shd w:val="clear" w:color="auto" w:fill="auto"/>
            <w:vAlign w:val="center"/>
          </w:tcPr>
          <w:p w14:paraId="4F981D33" w14:textId="607D9848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511EF" w14:textId="3C59EA48" w:rsidR="00C23517" w:rsidRPr="00C1616F" w:rsidRDefault="00C23517" w:rsidP="003049E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DC095" w14:textId="5223A410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C20E43" w14:textId="638CEF4F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0FA9FD2E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07628337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9507C9E" w14:textId="77777777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76FC42B9" w14:textId="77777777" w:rsidTr="005B1E5C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3AB0CDD9" w14:textId="77777777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D5DCEB" w14:textId="5BF47319" w:rsidR="00C23517" w:rsidRPr="00C1616F" w:rsidRDefault="00C23517" w:rsidP="003049E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8EA1A" w14:textId="4D47F0FA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9D345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7B7AC026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2F2A79F3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B953AC5" w14:textId="77777777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47588546" w14:textId="77777777" w:rsidTr="005B1E5C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68FFADB8" w14:textId="77777777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B8642E" w14:textId="5F18785B" w:rsidR="00C23517" w:rsidRPr="00C1616F" w:rsidRDefault="00C23517" w:rsidP="003049E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E8079C" w14:textId="4BF05C79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78CFC7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30C7D28C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7CE502BF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8A75AEF" w14:textId="77777777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53CE534E" w14:textId="77777777" w:rsidTr="005B1E5C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048BE0F7" w14:textId="77777777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4212B7" w14:textId="77777777" w:rsidR="00C23517" w:rsidRPr="00C1616F" w:rsidRDefault="00C23517" w:rsidP="003049E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4A5AF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E5150C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69654B78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6E0D19D3" w14:textId="77777777" w:rsidR="00C23517" w:rsidRPr="00C1616F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7A4AEB0" w14:textId="77777777" w:rsidR="00C23517" w:rsidRPr="00C1616F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63D28C30" w14:textId="77777777" w:rsidTr="005B1E5C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23640CAC" w14:textId="77777777" w:rsidR="00C23517" w:rsidRPr="00D978D5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46D56F" w14:textId="77777777" w:rsidR="00C23517" w:rsidRPr="00D978D5" w:rsidRDefault="00C23517" w:rsidP="003049E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76F0F2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0643CA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096367FD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459912F3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C78DD67" w14:textId="77777777" w:rsidR="00C23517" w:rsidRPr="00D978D5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46913C8B" w14:textId="77777777" w:rsidTr="005B1E5C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311A9B8D" w14:textId="77777777" w:rsidR="00C23517" w:rsidRPr="00D978D5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CE4677" w14:textId="77777777" w:rsidR="00C23517" w:rsidRPr="00D978D5" w:rsidRDefault="00C23517" w:rsidP="003049E5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21FB1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6A8B0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4F2242F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7862D40C" w14:textId="77777777" w:rsidR="00C23517" w:rsidRPr="00D978D5" w:rsidRDefault="00C23517" w:rsidP="00CB47E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26DBA50" w14:textId="77777777" w:rsidR="00C23517" w:rsidRPr="00D978D5" w:rsidRDefault="00C23517" w:rsidP="003049E5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7D202E16" w14:textId="77777777" w:rsidTr="00021E08">
        <w:trPr>
          <w:trHeight w:val="413"/>
        </w:trPr>
        <w:tc>
          <w:tcPr>
            <w:tcW w:w="14567" w:type="dxa"/>
            <w:gridSpan w:val="12"/>
            <w:shd w:val="clear" w:color="auto" w:fill="D9D9D9"/>
            <w:vAlign w:val="center"/>
          </w:tcPr>
          <w:p w14:paraId="2184C256" w14:textId="49B5DF26" w:rsidR="00C23517" w:rsidRPr="00B412FB" w:rsidRDefault="00C23517" w:rsidP="00021E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 2: </w:t>
            </w:r>
            <w:r w:rsidR="00C1616F" w:rsidRPr="00C1616F">
              <w:rPr>
                <w:rFonts w:ascii="Arial" w:hAnsi="Arial" w:cs="Arial"/>
                <w:i/>
                <w:iCs/>
                <w:sz w:val="20"/>
                <w:szCs w:val="20"/>
              </w:rPr>
              <w:t>(Prácticas de campo / Visita industria / etc.)</w:t>
            </w:r>
          </w:p>
        </w:tc>
      </w:tr>
      <w:tr w:rsidR="00C23517" w:rsidRPr="0081687D" w14:paraId="5787A42B" w14:textId="77777777" w:rsidTr="00021E08">
        <w:trPr>
          <w:trHeight w:val="403"/>
        </w:trPr>
        <w:tc>
          <w:tcPr>
            <w:tcW w:w="3794" w:type="dxa"/>
            <w:gridSpan w:val="2"/>
            <w:vMerge w:val="restart"/>
            <w:shd w:val="clear" w:color="auto" w:fill="EBF0F9"/>
            <w:vAlign w:val="center"/>
          </w:tcPr>
          <w:p w14:paraId="569501D2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2FB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/institución/ lugar que se visita</w:t>
            </w:r>
          </w:p>
        </w:tc>
        <w:tc>
          <w:tcPr>
            <w:tcW w:w="1417" w:type="dxa"/>
            <w:gridSpan w:val="2"/>
            <w:vMerge w:val="restart"/>
            <w:shd w:val="clear" w:color="auto" w:fill="EBF0F9"/>
            <w:vAlign w:val="center"/>
          </w:tcPr>
          <w:p w14:paraId="2D73AAA2" w14:textId="77777777" w:rsidR="00C23517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 de estudiantes</w:t>
            </w:r>
          </w:p>
        </w:tc>
        <w:tc>
          <w:tcPr>
            <w:tcW w:w="1134" w:type="dxa"/>
            <w:vMerge w:val="restart"/>
            <w:shd w:val="clear" w:color="auto" w:fill="EBF0F9"/>
            <w:vAlign w:val="center"/>
          </w:tcPr>
          <w:p w14:paraId="4965DE6B" w14:textId="77777777" w:rsidR="00C23517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48" w:type="dxa"/>
            <w:gridSpan w:val="3"/>
            <w:shd w:val="clear" w:color="auto" w:fill="EBF0F9"/>
            <w:vAlign w:val="center"/>
          </w:tcPr>
          <w:p w14:paraId="64129958" w14:textId="77777777" w:rsidR="00C23517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del Desplazamiento</w:t>
            </w:r>
          </w:p>
        </w:tc>
        <w:tc>
          <w:tcPr>
            <w:tcW w:w="1972" w:type="dxa"/>
            <w:gridSpan w:val="2"/>
            <w:vMerge w:val="restart"/>
            <w:shd w:val="clear" w:color="auto" w:fill="EBF0F9"/>
            <w:vAlign w:val="center"/>
          </w:tcPr>
          <w:p w14:paraId="3891A314" w14:textId="77777777" w:rsidR="00C23517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Duración de la actividad docente</w:t>
            </w:r>
          </w:p>
        </w:tc>
        <w:tc>
          <w:tcPr>
            <w:tcW w:w="3402" w:type="dxa"/>
            <w:gridSpan w:val="2"/>
            <w:vMerge w:val="restart"/>
            <w:shd w:val="clear" w:color="auto" w:fill="EBF0F9"/>
            <w:vAlign w:val="center"/>
          </w:tcPr>
          <w:p w14:paraId="462A1580" w14:textId="77777777" w:rsidR="00C23517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Profesor/a responsable</w:t>
            </w:r>
          </w:p>
        </w:tc>
      </w:tr>
      <w:tr w:rsidR="00C23517" w:rsidRPr="0081687D" w14:paraId="4872BC17" w14:textId="77777777" w:rsidTr="00021E08">
        <w:trPr>
          <w:trHeight w:val="407"/>
        </w:trPr>
        <w:tc>
          <w:tcPr>
            <w:tcW w:w="3794" w:type="dxa"/>
            <w:gridSpan w:val="2"/>
            <w:vMerge/>
            <w:shd w:val="clear" w:color="auto" w:fill="EBF0F9"/>
            <w:vAlign w:val="center"/>
          </w:tcPr>
          <w:p w14:paraId="09B1E934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EBF0F9"/>
            <w:vAlign w:val="center"/>
          </w:tcPr>
          <w:p w14:paraId="094C32BB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BF0F9"/>
            <w:vAlign w:val="center"/>
          </w:tcPr>
          <w:p w14:paraId="4B42E44F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BF0F9"/>
            <w:vAlign w:val="center"/>
          </w:tcPr>
          <w:p w14:paraId="603D8343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Comienzo </w:t>
            </w:r>
          </w:p>
        </w:tc>
        <w:tc>
          <w:tcPr>
            <w:tcW w:w="1572" w:type="dxa"/>
            <w:gridSpan w:val="2"/>
            <w:shd w:val="clear" w:color="auto" w:fill="EBF0F9"/>
            <w:vAlign w:val="center"/>
          </w:tcPr>
          <w:p w14:paraId="32E19601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Finalización</w:t>
            </w:r>
          </w:p>
        </w:tc>
        <w:tc>
          <w:tcPr>
            <w:tcW w:w="1972" w:type="dxa"/>
            <w:gridSpan w:val="2"/>
            <w:vMerge/>
            <w:shd w:val="clear" w:color="auto" w:fill="EBF0F9"/>
            <w:vAlign w:val="center"/>
          </w:tcPr>
          <w:p w14:paraId="13447716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EBF0F9"/>
            <w:vAlign w:val="center"/>
          </w:tcPr>
          <w:p w14:paraId="44994ED9" w14:textId="77777777" w:rsidR="00C23517" w:rsidRPr="00B412FB" w:rsidRDefault="00C23517" w:rsidP="00021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517" w:rsidRPr="0081687D" w14:paraId="565862A8" w14:textId="77777777" w:rsidTr="00021E08">
        <w:trPr>
          <w:trHeight w:val="340"/>
        </w:trPr>
        <w:tc>
          <w:tcPr>
            <w:tcW w:w="3794" w:type="dxa"/>
            <w:gridSpan w:val="2"/>
            <w:vMerge w:val="restart"/>
            <w:shd w:val="clear" w:color="auto" w:fill="auto"/>
            <w:vAlign w:val="center"/>
          </w:tcPr>
          <w:p w14:paraId="74A68F5A" w14:textId="4D5E0CCB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4D65719" w14:textId="38C3DF66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D82709" w14:textId="249D11E2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E4CA7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4AF67FB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7834BC55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A29F2E8" w14:textId="77777777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6CE8B501" w14:textId="77777777" w:rsidTr="00021E08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17CD9F99" w14:textId="77777777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707EE2" w14:textId="0770CD4E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076D2" w14:textId="2C1D9F30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B4482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4DA0107C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10A5360C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D172B66" w14:textId="77777777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0B64E87A" w14:textId="77777777" w:rsidTr="00021E08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3674D61C" w14:textId="77777777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46B5A2" w14:textId="26168D0B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2C9F1" w14:textId="0D80ED26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9DDF8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6FC54E81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7F619BC7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EA2174E" w14:textId="77777777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0CC5AD09" w14:textId="77777777" w:rsidTr="00021E08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39373B54" w14:textId="77777777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BE966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65A666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D87AD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53AABA0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56D6E04E" w14:textId="77777777" w:rsidR="00C23517" w:rsidRPr="00C1616F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C67FF9C" w14:textId="77777777" w:rsidR="00C23517" w:rsidRPr="00C1616F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3623D49E" w14:textId="77777777" w:rsidTr="00021E08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168BEFF0" w14:textId="77777777" w:rsidR="00C23517" w:rsidRPr="00D978D5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809079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333F9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5D8BE9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56CD22D0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16BD761C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D68BCE7" w14:textId="77777777" w:rsidR="00C23517" w:rsidRPr="00D978D5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517" w:rsidRPr="0081687D" w14:paraId="1250B832" w14:textId="77777777" w:rsidTr="00021E08">
        <w:trPr>
          <w:trHeight w:val="340"/>
        </w:trPr>
        <w:tc>
          <w:tcPr>
            <w:tcW w:w="3794" w:type="dxa"/>
            <w:gridSpan w:val="2"/>
            <w:vMerge/>
            <w:shd w:val="clear" w:color="auto" w:fill="auto"/>
            <w:vAlign w:val="center"/>
          </w:tcPr>
          <w:p w14:paraId="17A07E0E" w14:textId="77777777" w:rsidR="00C23517" w:rsidRPr="00D978D5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108B99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81C03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7781C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31F78C8F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</w:tcPr>
          <w:p w14:paraId="00D8213F" w14:textId="77777777" w:rsidR="00C23517" w:rsidRPr="00D978D5" w:rsidRDefault="00C23517" w:rsidP="00021E0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E801273" w14:textId="77777777" w:rsidR="00C23517" w:rsidRPr="00D978D5" w:rsidRDefault="00C23517" w:rsidP="00021E08">
            <w:pPr>
              <w:autoSpaceDE w:val="0"/>
              <w:autoSpaceDN w:val="0"/>
              <w:adjustRightInd w:val="0"/>
              <w:ind w:left="57" w:righ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CCC8427" w14:textId="4BC5611A" w:rsidR="00A41B7D" w:rsidRPr="00A41B7D" w:rsidRDefault="00C1616F" w:rsidP="00896AF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(Añadir tantas actividades como sea necesario)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C11D54" w:rsidRPr="00DF487A" w14:paraId="770F2CA5" w14:textId="77777777" w:rsidTr="007B1842">
        <w:trPr>
          <w:trHeight w:val="1028"/>
        </w:trPr>
        <w:tc>
          <w:tcPr>
            <w:tcW w:w="14567" w:type="dxa"/>
            <w:shd w:val="clear" w:color="auto" w:fill="D9E2F3"/>
          </w:tcPr>
          <w:p w14:paraId="5CF6ACF9" w14:textId="77777777" w:rsidR="00C11D54" w:rsidRPr="000C5875" w:rsidRDefault="00C11D54" w:rsidP="00DB16E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Documentación</w:t>
            </w: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entregar</w:t>
            </w:r>
            <w:proofErr w:type="gramEnd"/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1549">
              <w:rPr>
                <w:rFonts w:ascii="Arial" w:hAnsi="Arial" w:cs="Arial"/>
                <w:b/>
                <w:bCs/>
                <w:sz w:val="22"/>
                <w:szCs w:val="22"/>
              </w:rPr>
              <w:t>en caso</w:t>
            </w:r>
            <w:r w:rsidR="00DB16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incidencias </w:t>
            </w:r>
            <w:r w:rsidR="00DB16E5" w:rsidRPr="00DB16E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r w:rsidR="00DB16E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solamente </w:t>
            </w:r>
            <w:r w:rsidR="00DB16E5" w:rsidRPr="00DB16E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la información difiere de la consignada inicialmente en el documento)</w:t>
            </w:r>
            <w:r w:rsidRPr="00DB16E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7E56C05E" w14:textId="77777777" w:rsidR="00C11D54" w:rsidRPr="00DF6D54" w:rsidRDefault="00C11D54" w:rsidP="00DF48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11ED646" w14:textId="77777777" w:rsidR="00E5029A" w:rsidRPr="00DF6D54" w:rsidRDefault="00C01549" w:rsidP="00907B3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0"/>
                <w:szCs w:val="10"/>
              </w:rPr>
            </w:pPr>
            <w:r w:rsidRPr="00A41B7D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Memoria de incidencias ocurridas en el desarrollo de la actividad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(asistencia de alumnos </w:t>
            </w:r>
            <w:r w:rsidR="00B412FB">
              <w:rPr>
                <w:rFonts w:ascii="Arial" w:hAnsi="Arial" w:cs="Arial"/>
                <w:bCs/>
                <w:sz w:val="18"/>
                <w:szCs w:val="18"/>
              </w:rPr>
              <w:t xml:space="preserve">pertenecientes a grupos distintos del que desarrolla la actividad, cancelación imprevista de la actividad, </w:t>
            </w:r>
            <w:proofErr w:type="spellStart"/>
            <w:r w:rsidR="00B412FB">
              <w:rPr>
                <w:rFonts w:ascii="Arial" w:hAnsi="Arial" w:cs="Arial"/>
                <w:bCs/>
                <w:sz w:val="18"/>
                <w:szCs w:val="18"/>
              </w:rPr>
              <w:t>etc</w:t>
            </w:r>
            <w:proofErr w:type="spellEnd"/>
            <w:r w:rsidR="00B412FB">
              <w:rPr>
                <w:rFonts w:ascii="Arial" w:hAnsi="Arial" w:cs="Arial"/>
                <w:bCs/>
                <w:sz w:val="18"/>
                <w:szCs w:val="18"/>
              </w:rPr>
              <w:t>…)</w:t>
            </w:r>
            <w:r w:rsidR="00254EF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B412FB">
              <w:rPr>
                <w:rFonts w:ascii="Arial" w:hAnsi="Arial" w:cs="Arial"/>
                <w:bCs/>
                <w:sz w:val="18"/>
                <w:szCs w:val="18"/>
              </w:rPr>
              <w:t xml:space="preserve"> E</w:t>
            </w:r>
            <w:r w:rsidR="00C11D54" w:rsidRPr="000B6132">
              <w:rPr>
                <w:rFonts w:ascii="Arial" w:hAnsi="Arial" w:cs="Arial"/>
                <w:bCs/>
                <w:sz w:val="18"/>
                <w:szCs w:val="18"/>
              </w:rPr>
              <w:t>ntregar</w:t>
            </w:r>
            <w:r w:rsidR="00E5029A" w:rsidRPr="000B61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412FB">
              <w:rPr>
                <w:rFonts w:ascii="Arial" w:hAnsi="Arial" w:cs="Arial"/>
                <w:bCs/>
                <w:sz w:val="18"/>
                <w:szCs w:val="18"/>
              </w:rPr>
              <w:t>en u</w:t>
            </w:r>
            <w:r w:rsidR="00E5029A" w:rsidRPr="000B6132">
              <w:rPr>
                <w:rFonts w:ascii="Arial" w:hAnsi="Arial" w:cs="Arial"/>
                <w:bCs/>
                <w:sz w:val="18"/>
                <w:szCs w:val="18"/>
              </w:rPr>
              <w:t>n plazo máximo de 15 días posteriores a la fecha de</w:t>
            </w:r>
            <w:r w:rsidR="000C5875" w:rsidRPr="000B6132">
              <w:rPr>
                <w:rFonts w:ascii="Arial" w:hAnsi="Arial" w:cs="Arial"/>
                <w:bCs/>
                <w:sz w:val="18"/>
                <w:szCs w:val="18"/>
              </w:rPr>
              <w:t xml:space="preserve"> realización de </w:t>
            </w:r>
            <w:r w:rsidR="00B412FB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0C5875" w:rsidRPr="000B6132">
              <w:rPr>
                <w:rFonts w:ascii="Arial" w:hAnsi="Arial" w:cs="Arial"/>
                <w:bCs/>
                <w:sz w:val="18"/>
                <w:szCs w:val="18"/>
              </w:rPr>
              <w:t>a actividad.</w:t>
            </w:r>
          </w:p>
        </w:tc>
      </w:tr>
    </w:tbl>
    <w:p w14:paraId="1C30A164" w14:textId="77777777" w:rsidR="00AE01F2" w:rsidRPr="008F6EB4" w:rsidRDefault="00AE01F2" w:rsidP="00896AF5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tbl>
      <w:tblPr>
        <w:tblW w:w="1455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1"/>
        <w:gridCol w:w="6946"/>
      </w:tblGrid>
      <w:tr w:rsidR="00346247" w:rsidRPr="00A577DB" w14:paraId="3165BDFE" w14:textId="77777777" w:rsidTr="00D8412F">
        <w:trPr>
          <w:trHeight w:val="1391"/>
        </w:trPr>
        <w:tc>
          <w:tcPr>
            <w:tcW w:w="7611" w:type="dxa"/>
          </w:tcPr>
          <w:p w14:paraId="10AC3F17" w14:textId="77777777" w:rsidR="00346247" w:rsidRPr="000C5875" w:rsidRDefault="00B412FB" w:rsidP="00CB4E1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B4E1C">
              <w:rPr>
                <w:rFonts w:ascii="Arial" w:hAnsi="Arial" w:cs="Arial"/>
                <w:b/>
                <w:bCs/>
                <w:sz w:val="22"/>
                <w:szCs w:val="22"/>
              </w:rPr>
              <w:t>Profesor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0C5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Coordinador/a de la Asignatura</w:t>
            </w:r>
            <w:r w:rsidR="00346247" w:rsidRPr="000C5875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14:paraId="3AFD0CF4" w14:textId="77777777" w:rsidR="00346247" w:rsidRDefault="00346247" w:rsidP="00DF48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E6BDF1" w14:textId="77777777" w:rsidR="00346247" w:rsidRDefault="00346247" w:rsidP="00DF48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7117D19" w14:textId="77777777" w:rsidR="00CB4E1C" w:rsidRDefault="00CB4E1C" w:rsidP="00DF48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4F90AEA" w14:textId="77777777" w:rsidR="00346247" w:rsidRPr="00A577DB" w:rsidRDefault="00346247" w:rsidP="00DF48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5875">
              <w:rPr>
                <w:rFonts w:ascii="Arial" w:hAnsi="Arial" w:cs="Arial"/>
                <w:iCs/>
                <w:sz w:val="22"/>
                <w:szCs w:val="22"/>
              </w:rPr>
              <w:t>Firma:</w:t>
            </w:r>
            <w:r w:rsidR="003D577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01247CE4" w14:textId="77777777" w:rsidR="00346247" w:rsidRPr="000C5875" w:rsidRDefault="004B1A24" w:rsidP="00CB4E1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Vº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Bº</w:t>
            </w:r>
            <w:proofErr w:type="spellEnd"/>
            <w:r w:rsidR="0034624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del Departamento</w:t>
            </w:r>
            <w:r w:rsidR="00346247" w:rsidRPr="000C5875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14:paraId="6FD7EE0C" w14:textId="77777777" w:rsidR="00346247" w:rsidRDefault="00346247" w:rsidP="0034624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9D43D8B" w14:textId="77777777" w:rsidR="00346247" w:rsidRDefault="00346247" w:rsidP="0034624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49D430" w14:textId="77777777" w:rsidR="00CB4E1C" w:rsidRDefault="00CB4E1C" w:rsidP="0034624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15E1559" w14:textId="77777777" w:rsidR="00346247" w:rsidRPr="000C5875" w:rsidRDefault="004B1A24" w:rsidP="004B1A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Sr</w:t>
            </w:r>
            <w:r w:rsidR="00B412FB">
              <w:rPr>
                <w:rFonts w:ascii="Arial" w:hAnsi="Arial" w:cs="Arial"/>
                <w:iCs/>
                <w:sz w:val="22"/>
                <w:szCs w:val="22"/>
              </w:rPr>
              <w:t>/a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Director</w:t>
            </w:r>
            <w:proofErr w:type="gramEnd"/>
            <w:r w:rsidR="00B412FB">
              <w:rPr>
                <w:rFonts w:ascii="Arial" w:hAnsi="Arial" w:cs="Arial"/>
                <w:iCs/>
                <w:sz w:val="22"/>
                <w:szCs w:val="22"/>
              </w:rPr>
              <w:t>/a</w:t>
            </w:r>
            <w:r w:rsidR="00346247" w:rsidRPr="000C5875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 w:rsidR="003D577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14:paraId="273677C4" w14:textId="77777777" w:rsidR="00AE01F2" w:rsidRPr="00AE01F2" w:rsidRDefault="00AE01F2" w:rsidP="00AE01F2">
      <w:pPr>
        <w:autoSpaceDE w:val="0"/>
        <w:autoSpaceDN w:val="0"/>
        <w:adjustRightInd w:val="0"/>
        <w:rPr>
          <w:rFonts w:ascii="Arial" w:hAnsi="Arial" w:cs="Arial"/>
          <w:bCs/>
          <w:i/>
          <w:sz w:val="6"/>
          <w:szCs w:val="6"/>
        </w:rPr>
      </w:pPr>
    </w:p>
    <w:p w14:paraId="6F9D6069" w14:textId="77777777" w:rsidR="00AE01F2" w:rsidRDefault="00AE01F2" w:rsidP="00AE01F2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AE01F2">
        <w:rPr>
          <w:rFonts w:ascii="Arial" w:hAnsi="Arial" w:cs="Arial"/>
          <w:bCs/>
          <w:i/>
        </w:rPr>
        <w:t>(</w:t>
      </w:r>
      <w:r w:rsidRPr="00AE01F2">
        <w:rPr>
          <w:rFonts w:ascii="Arial" w:hAnsi="Arial" w:cs="Arial"/>
          <w:bCs/>
          <w:i/>
          <w:vertAlign w:val="subscript"/>
        </w:rPr>
        <w:t>*</w:t>
      </w:r>
      <w:r w:rsidRPr="00AE01F2">
        <w:rPr>
          <w:rFonts w:ascii="Arial" w:hAnsi="Arial" w:cs="Arial"/>
          <w:bCs/>
          <w:i/>
        </w:rPr>
        <w:t xml:space="preserve">) </w:t>
      </w:r>
      <w:r w:rsidR="00F169D0" w:rsidRPr="00F169D0">
        <w:rPr>
          <w:rFonts w:ascii="Arial" w:hAnsi="Arial" w:cs="Arial"/>
          <w:bCs/>
          <w:i/>
          <w:sz w:val="20"/>
          <w:szCs w:val="20"/>
        </w:rPr>
        <w:t xml:space="preserve">Aprobado en </w:t>
      </w:r>
      <w:r w:rsidRPr="00AE01F2">
        <w:rPr>
          <w:rFonts w:ascii="Arial" w:hAnsi="Arial" w:cs="Arial"/>
          <w:bCs/>
          <w:i/>
          <w:sz w:val="20"/>
          <w:szCs w:val="20"/>
        </w:rPr>
        <w:t>Consejo de Gobierno del 25/04/2008 (</w:t>
      </w:r>
      <w:proofErr w:type="spellStart"/>
      <w:r w:rsidRPr="00AE01F2">
        <w:rPr>
          <w:rFonts w:ascii="Arial" w:hAnsi="Arial" w:cs="Arial"/>
          <w:bCs/>
          <w:i/>
          <w:sz w:val="20"/>
          <w:szCs w:val="20"/>
        </w:rPr>
        <w:t>nº</w:t>
      </w:r>
      <w:proofErr w:type="spellEnd"/>
      <w:r w:rsidRPr="00AE01F2">
        <w:rPr>
          <w:rFonts w:ascii="Arial" w:hAnsi="Arial" w:cs="Arial"/>
          <w:bCs/>
          <w:i/>
          <w:sz w:val="20"/>
          <w:szCs w:val="20"/>
        </w:rPr>
        <w:t xml:space="preserve"> 4/08)</w:t>
      </w:r>
      <w:r w:rsidR="00F169D0">
        <w:rPr>
          <w:rFonts w:ascii="Arial" w:hAnsi="Arial" w:cs="Arial"/>
          <w:bCs/>
          <w:i/>
          <w:sz w:val="20"/>
          <w:szCs w:val="20"/>
        </w:rPr>
        <w:t xml:space="preserve"> y Junta de Facultad del 14/12/2010 (</w:t>
      </w:r>
      <w:proofErr w:type="spellStart"/>
      <w:r w:rsidR="00F169D0">
        <w:rPr>
          <w:rFonts w:ascii="Arial" w:hAnsi="Arial" w:cs="Arial"/>
          <w:bCs/>
          <w:i/>
          <w:sz w:val="20"/>
          <w:szCs w:val="20"/>
        </w:rPr>
        <w:t>nº</w:t>
      </w:r>
      <w:proofErr w:type="spellEnd"/>
      <w:r w:rsidR="00F169D0">
        <w:rPr>
          <w:rFonts w:ascii="Arial" w:hAnsi="Arial" w:cs="Arial"/>
          <w:bCs/>
          <w:i/>
          <w:sz w:val="20"/>
          <w:szCs w:val="20"/>
        </w:rPr>
        <w:t xml:space="preserve"> 409)</w:t>
      </w:r>
    </w:p>
    <w:p w14:paraId="03887D8E" w14:textId="77777777" w:rsidR="0081687D" w:rsidRPr="007C6E81" w:rsidRDefault="00E5029A" w:rsidP="00F61089">
      <w:pPr>
        <w:spacing w:befor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En </w:t>
      </w:r>
      <w:r w:rsidR="00C11D54" w:rsidRPr="00C11D54">
        <w:rPr>
          <w:rFonts w:ascii="Arial" w:hAnsi="Arial" w:cs="Arial"/>
          <w:bCs/>
        </w:rPr>
        <w:t xml:space="preserve">Córdoba, </w:t>
      </w:r>
      <w:r>
        <w:rPr>
          <w:rFonts w:ascii="Arial" w:hAnsi="Arial" w:cs="Arial"/>
          <w:bCs/>
        </w:rPr>
        <w:t xml:space="preserve">a </w:t>
      </w:r>
      <w:r w:rsidR="00C11D54" w:rsidRPr="00C11D54">
        <w:rPr>
          <w:rFonts w:ascii="Arial" w:hAnsi="Arial" w:cs="Arial"/>
          <w:bCs/>
        </w:rPr>
        <w:t xml:space="preserve">_____ </w:t>
      </w:r>
      <w:proofErr w:type="spellStart"/>
      <w:r w:rsidR="00C11D54" w:rsidRPr="00C11D54">
        <w:rPr>
          <w:rFonts w:ascii="Arial" w:hAnsi="Arial" w:cs="Arial"/>
          <w:bCs/>
        </w:rPr>
        <w:t>de</w:t>
      </w:r>
      <w:proofErr w:type="spellEnd"/>
      <w:r w:rsidR="00C11D54" w:rsidRPr="00C11D54">
        <w:rPr>
          <w:rFonts w:ascii="Arial" w:hAnsi="Arial" w:cs="Arial"/>
          <w:bCs/>
        </w:rPr>
        <w:t xml:space="preserve"> _______</w:t>
      </w:r>
      <w:r w:rsidR="00A42233">
        <w:rPr>
          <w:rFonts w:ascii="Arial" w:hAnsi="Arial" w:cs="Arial"/>
          <w:bCs/>
        </w:rPr>
        <w:t xml:space="preserve">______ </w:t>
      </w:r>
      <w:proofErr w:type="spellStart"/>
      <w:r w:rsidR="00A42233">
        <w:rPr>
          <w:rFonts w:ascii="Arial" w:hAnsi="Arial" w:cs="Arial"/>
          <w:bCs/>
        </w:rPr>
        <w:t>de</w:t>
      </w:r>
      <w:proofErr w:type="spellEnd"/>
      <w:r w:rsidR="00A42233">
        <w:rPr>
          <w:rFonts w:ascii="Arial" w:hAnsi="Arial" w:cs="Arial"/>
          <w:bCs/>
        </w:rPr>
        <w:t xml:space="preserve"> 20_</w:t>
      </w:r>
      <w:r w:rsidR="00C11D54" w:rsidRPr="00C11D54">
        <w:rPr>
          <w:rFonts w:ascii="Arial" w:hAnsi="Arial" w:cs="Arial"/>
          <w:bCs/>
        </w:rPr>
        <w:t>__</w:t>
      </w:r>
    </w:p>
    <w:sectPr w:rsidR="0081687D" w:rsidRPr="007C6E81" w:rsidSect="00336D11">
      <w:headerReference w:type="default" r:id="rId8"/>
      <w:footerReference w:type="default" r:id="rId9"/>
      <w:pgSz w:w="16838" w:h="11906" w:orient="landscape"/>
      <w:pgMar w:top="1979" w:right="1103" w:bottom="1133" w:left="1276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9A1C" w14:textId="77777777" w:rsidR="00D01A6C" w:rsidRDefault="00D01A6C">
      <w:r>
        <w:separator/>
      </w:r>
    </w:p>
  </w:endnote>
  <w:endnote w:type="continuationSeparator" w:id="0">
    <w:p w14:paraId="276B5A06" w14:textId="77777777" w:rsidR="00D01A6C" w:rsidRDefault="00D0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FFF7" w14:textId="77777777" w:rsidR="00896AF5" w:rsidRPr="00DB16E5" w:rsidRDefault="00DB16E5" w:rsidP="00321A49">
    <w:pPr>
      <w:pBdr>
        <w:bottom w:val="single" w:sz="2" w:space="9" w:color="595959"/>
      </w:pBdr>
      <w:spacing w:line="40" w:lineRule="atLeast"/>
      <w:jc w:val="center"/>
      <w:rPr>
        <w:rFonts w:ascii="Palatino Linotype" w:hAnsi="Palatino Linotype"/>
        <w:b/>
        <w:lang w:val="es-ES_tradnl"/>
      </w:rPr>
    </w:pPr>
    <w:r>
      <w:rPr>
        <w:rFonts w:ascii="Palatino Linotype" w:hAnsi="Palatino Linotype"/>
        <w:b/>
        <w:lang w:val="es-ES_tradnl"/>
      </w:rPr>
      <w:t xml:space="preserve">DIRIGIDO A: </w:t>
    </w:r>
    <w:r w:rsidR="00896AF5" w:rsidRPr="00DB16E5">
      <w:rPr>
        <w:rFonts w:ascii="Palatino Linotype" w:hAnsi="Palatino Linotype"/>
        <w:b/>
        <w:lang w:val="es-ES_tradnl"/>
      </w:rPr>
      <w:t>SR</w:t>
    </w:r>
    <w:r w:rsidR="00D15D18" w:rsidRPr="00DB16E5">
      <w:rPr>
        <w:rFonts w:ascii="Palatino Linotype" w:hAnsi="Palatino Linotype"/>
        <w:b/>
        <w:lang w:val="es-ES_tradnl"/>
      </w:rPr>
      <w:t>A</w:t>
    </w:r>
    <w:r w:rsidR="00896AF5" w:rsidRPr="00DB16E5">
      <w:rPr>
        <w:rFonts w:ascii="Palatino Linotype" w:hAnsi="Palatino Linotype"/>
        <w:b/>
        <w:lang w:val="es-ES_tradnl"/>
      </w:rPr>
      <w:t xml:space="preserve">. </w:t>
    </w:r>
    <w:r w:rsidR="00CB47E0">
      <w:rPr>
        <w:rFonts w:ascii="Palatino Linotype" w:hAnsi="Palatino Linotype"/>
        <w:b/>
        <w:lang w:val="es-ES_tradnl"/>
      </w:rPr>
      <w:t>DE</w:t>
    </w:r>
    <w:r w:rsidR="0081687D" w:rsidRPr="00DB16E5">
      <w:rPr>
        <w:rFonts w:ascii="Palatino Linotype" w:hAnsi="Palatino Linotype"/>
        <w:b/>
        <w:lang w:val="es-ES_tradnl"/>
      </w:rPr>
      <w:t>CAN</w:t>
    </w:r>
    <w:r w:rsidR="00D15D18" w:rsidRPr="00DB16E5">
      <w:rPr>
        <w:rFonts w:ascii="Palatino Linotype" w:hAnsi="Palatino Linotype"/>
        <w:b/>
        <w:lang w:val="es-ES_tradnl"/>
      </w:rPr>
      <w:t>A</w:t>
    </w:r>
    <w:r w:rsidR="0081687D" w:rsidRPr="00DB16E5">
      <w:rPr>
        <w:rFonts w:ascii="Palatino Linotype" w:hAnsi="Palatino Linotype"/>
        <w:b/>
        <w:lang w:val="es-ES_tradnl"/>
      </w:rPr>
      <w:t xml:space="preserve"> </w:t>
    </w:r>
    <w:r w:rsidR="00896AF5" w:rsidRPr="00DB16E5">
      <w:rPr>
        <w:rFonts w:ascii="Palatino Linotype" w:hAnsi="Palatino Linotype"/>
        <w:b/>
        <w:lang w:val="es-ES_tradnl"/>
      </w:rPr>
      <w:t>DE LA FACULTAD DE CIENCIAS</w:t>
    </w:r>
  </w:p>
  <w:p w14:paraId="50FE861D" w14:textId="77777777" w:rsidR="00772E6A" w:rsidRPr="00907B35" w:rsidRDefault="00772E6A" w:rsidP="007B1842">
    <w:pPr>
      <w:spacing w:line="40" w:lineRule="atLeast"/>
      <w:jc w:val="center"/>
      <w:rPr>
        <w:rFonts w:ascii="Palatino Linotype" w:hAnsi="Palatino Linotype"/>
        <w:color w:val="808080"/>
        <w:sz w:val="16"/>
        <w:szCs w:val="20"/>
        <w:lang w:val="es-ES_tradnl"/>
      </w:rPr>
    </w:pPr>
    <w:r>
      <w:rPr>
        <w:rFonts w:ascii="Palatino Linotype" w:hAnsi="Palatino Linotype"/>
        <w:b/>
        <w:color w:val="808080"/>
        <w:sz w:val="16"/>
        <w:szCs w:val="20"/>
        <w:lang w:val="es-ES_tradnl"/>
      </w:rPr>
      <w:t>Decanato Facultad de Ciencias</w:t>
    </w:r>
    <w:r w:rsidRPr="00A04131">
      <w:rPr>
        <w:rFonts w:ascii="Palatino Linotype" w:hAnsi="Palatino Linotype"/>
        <w:color w:val="808080"/>
        <w:sz w:val="16"/>
        <w:szCs w:val="20"/>
        <w:lang w:val="es-ES_tradnl"/>
      </w:rPr>
      <w:t xml:space="preserve">. 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 w:rsidRPr="00A04131"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Edificio de Gobierno</w:t>
    </w:r>
    <w:r>
      <w:rPr>
        <w:rFonts w:ascii="Palatino Linotype" w:hAnsi="Palatino Linotype"/>
        <w:color w:val="808080"/>
        <w:sz w:val="16"/>
        <w:szCs w:val="20"/>
        <w:lang w:val="es-ES_tradnl"/>
      </w:rPr>
      <w:t>, 1ª planta</w:t>
    </w:r>
    <w:r w:rsidR="00907B35">
      <w:rPr>
        <w:rFonts w:ascii="Palatino Linotype" w:hAnsi="Palatino Linotype"/>
        <w:color w:val="808080"/>
        <w:sz w:val="16"/>
        <w:szCs w:val="20"/>
        <w:lang w:val="es-ES_tradnl"/>
      </w:rPr>
      <w:t>, derecha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.  </w:t>
    </w:r>
    <w:r w:rsidRPr="00A04131"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 xml:space="preserve">Campus 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Universitario de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Rabanales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.   </w:t>
    </w:r>
    <w:r w:rsidR="00907B35">
      <w:rPr>
        <w:rFonts w:ascii="Palatino Linotype" w:hAnsi="Palatino Linotype"/>
        <w:color w:val="808080"/>
        <w:sz w:val="16"/>
        <w:szCs w:val="20"/>
        <w:lang w:val="es-ES_tradnl"/>
      </w:rPr>
      <w:t xml:space="preserve">14014 –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Córdoba</w:t>
    </w:r>
    <w:r>
      <w:rPr>
        <w:rFonts w:ascii="Palatino Linotype" w:hAnsi="Palatino Linotype"/>
        <w:color w:val="808080"/>
        <w:sz w:val="16"/>
        <w:szCs w:val="20"/>
        <w:lang w:val="es-ES_tradnl"/>
      </w:rPr>
      <w:t>.   España</w:t>
    </w:r>
  </w:p>
  <w:p w14:paraId="4F6BE924" w14:textId="77777777" w:rsidR="00622461" w:rsidRPr="00772E6A" w:rsidRDefault="00772E6A" w:rsidP="007B1842">
    <w:pPr>
      <w:pStyle w:val="Piedepgina"/>
      <w:spacing w:line="40" w:lineRule="atLeast"/>
      <w:jc w:val="center"/>
    </w:pPr>
    <w:r w:rsidRPr="00E80C73">
      <w:rPr>
        <w:rFonts w:ascii="Palatino Linotype" w:hAnsi="Palatino Linotype"/>
        <w:color w:val="808080"/>
        <w:sz w:val="16"/>
        <w:szCs w:val="20"/>
        <w:lang w:val="es-ES_tradnl"/>
      </w:rPr>
      <w:t>Teléfonos</w:t>
    </w:r>
    <w:r>
      <w:rPr>
        <w:rFonts w:ascii="Palatino Linotype" w:hAnsi="Palatino Linotype"/>
        <w:color w:val="808080"/>
        <w:sz w:val="16"/>
        <w:szCs w:val="20"/>
        <w:lang w:val="es-ES_tradnl"/>
      </w:rPr>
      <w:t>: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>
      <w:rPr>
        <w:rFonts w:ascii="Palatino Linotype" w:hAnsi="Palatino Linotype"/>
        <w:color w:val="808080"/>
        <w:sz w:val="16"/>
        <w:szCs w:val="20"/>
        <w:lang w:val="es-ES_tradnl"/>
      </w:rPr>
      <w:t>+</w:t>
    </w:r>
    <w:proofErr w:type="gramStart"/>
    <w:r>
      <w:rPr>
        <w:rFonts w:ascii="Palatino Linotype" w:hAnsi="Palatino Linotype"/>
        <w:color w:val="808080"/>
        <w:sz w:val="16"/>
        <w:szCs w:val="20"/>
        <w:lang w:val="es-ES_tradnl"/>
      </w:rPr>
      <w:t xml:space="preserve">34 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957</w:t>
    </w:r>
    <w:proofErr w:type="gramEnd"/>
    <w:r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21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 8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5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 82/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 xml:space="preserve">84 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– </w:t>
    </w:r>
    <w:r>
      <w:rPr>
        <w:rFonts w:ascii="Palatino Linotype" w:hAnsi="Palatino Linotype"/>
        <w:smallCaps/>
        <w:color w:val="808080"/>
        <w:sz w:val="16"/>
        <w:szCs w:val="20"/>
        <w:lang w:val="es-ES_tradnl"/>
      </w:rPr>
      <w:t>F</w:t>
    </w:r>
    <w:r w:rsidRPr="00102E58">
      <w:rPr>
        <w:rFonts w:ascii="Palatino Linotype" w:hAnsi="Palatino Linotype"/>
        <w:smallCaps/>
        <w:color w:val="808080"/>
        <w:sz w:val="16"/>
        <w:szCs w:val="20"/>
        <w:lang w:val="es-ES_tradnl"/>
      </w:rPr>
      <w:t>ax</w:t>
    </w:r>
    <w:r>
      <w:rPr>
        <w:rFonts w:ascii="Palatino Linotype" w:hAnsi="Palatino Linotype"/>
        <w:color w:val="808080"/>
        <w:sz w:val="16"/>
        <w:szCs w:val="20"/>
        <w:lang w:val="es-ES_tradnl"/>
      </w:rPr>
      <w:t>: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+34  957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21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 8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6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>06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.   </w:t>
    </w:r>
    <w:r w:rsidRPr="00E80C73">
      <w:rPr>
        <w:rFonts w:ascii="Palatino Linotype" w:hAnsi="Palatino Linotype"/>
        <w:color w:val="808080"/>
        <w:sz w:val="16"/>
        <w:szCs w:val="20"/>
        <w:lang w:val="es-ES_tradnl"/>
      </w:rPr>
      <w:t xml:space="preserve">Correo-e: </w:t>
    </w:r>
    <w:hyperlink r:id="rId1" w:history="1">
      <w:r w:rsidRPr="00FD2A26">
        <w:rPr>
          <w:rStyle w:val="Hipervnculo"/>
          <w:rFonts w:ascii="Palatino Linotype" w:hAnsi="Palatino Linotype"/>
          <w:sz w:val="16"/>
          <w:szCs w:val="20"/>
          <w:lang w:val="es-ES_tradnl"/>
        </w:rPr>
        <w:t>decanato.ciencias@uco.es</w:t>
      </w:r>
    </w:hyperlink>
    <w:r w:rsidRPr="00102E58">
      <w:rPr>
        <w:rFonts w:ascii="Palatino Linotype" w:hAnsi="Palatino Linotype"/>
        <w:color w:val="808080"/>
        <w:sz w:val="16"/>
        <w:szCs w:val="20"/>
        <w:lang w:val="es-ES_tradnl"/>
      </w:rPr>
      <w:t xml:space="preserve">. </w:t>
    </w:r>
    <w:r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r w:rsidRPr="00102E58">
      <w:rPr>
        <w:rFonts w:ascii="Palatino Linotype" w:hAnsi="Palatino Linotype"/>
        <w:color w:val="808080"/>
        <w:sz w:val="16"/>
        <w:szCs w:val="20"/>
        <w:lang w:val="es-ES_tradnl"/>
      </w:rPr>
      <w:t xml:space="preserve"> </w:t>
    </w:r>
    <w:hyperlink r:id="rId2" w:history="1">
      <w:r w:rsidR="0081687D" w:rsidRPr="00416634">
        <w:rPr>
          <w:rStyle w:val="Hipervnculo"/>
          <w:rFonts w:ascii="Palatino Linotype" w:hAnsi="Palatino Linotype"/>
          <w:sz w:val="16"/>
          <w:szCs w:val="20"/>
          <w:lang w:val="es-ES_tradnl"/>
        </w:rPr>
        <w:t>www.uco.es/ciencias/</w:t>
      </w:r>
    </w:hyperlink>
    <w:r w:rsidR="005E738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9739" w14:textId="77777777" w:rsidR="00D01A6C" w:rsidRDefault="00D01A6C">
      <w:r>
        <w:separator/>
      </w:r>
    </w:p>
  </w:footnote>
  <w:footnote w:type="continuationSeparator" w:id="0">
    <w:p w14:paraId="1D7E0373" w14:textId="77777777" w:rsidR="00D01A6C" w:rsidRDefault="00D0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384F" w14:textId="107A82BA" w:rsidR="00D8412F" w:rsidRDefault="00C23517" w:rsidP="00CB47E0">
    <w:pPr>
      <w:tabs>
        <w:tab w:val="left" w:pos="13467"/>
      </w:tabs>
      <w:autoSpaceDE w:val="0"/>
      <w:autoSpaceDN w:val="0"/>
      <w:adjustRightInd w:val="0"/>
      <w:ind w:right="904"/>
      <w:jc w:val="center"/>
      <w:rPr>
        <w:rFonts w:ascii="Calibri" w:hAnsi="Calibri" w:cs="Arial"/>
        <w:b/>
        <w:bCs/>
        <w:smallCaps/>
        <w:color w:val="365F91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94455A" wp14:editId="0E91F541">
              <wp:simplePos x="0" y="0"/>
              <wp:positionH relativeFrom="column">
                <wp:posOffset>-24130</wp:posOffset>
              </wp:positionH>
              <wp:positionV relativeFrom="paragraph">
                <wp:posOffset>-66040</wp:posOffset>
              </wp:positionV>
              <wp:extent cx="8907780" cy="1103630"/>
              <wp:effectExtent l="0" t="635" r="3175" b="63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07780" cy="1103630"/>
                        <a:chOff x="1238" y="180"/>
                        <a:chExt cx="14028" cy="173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86" y="180"/>
                          <a:ext cx="168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1238" y="197"/>
                          <a:ext cx="3252" cy="1721"/>
                          <a:chOff x="1238" y="452"/>
                          <a:chExt cx="3252" cy="1721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96" t="34926" r="56880" b="34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452"/>
                            <a:ext cx="1342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86" t="34926" r="19730" b="34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0" y="480"/>
                            <a:ext cx="1940" cy="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655" y="212"/>
                          <a:ext cx="8055" cy="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A95B6" w14:textId="77777777" w:rsidR="007B1842" w:rsidRDefault="007B1842" w:rsidP="007B184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C11D54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</w:rPr>
                              <w:t xml:space="preserve">Solicitud de Actividades Docentes fuera del Aula </w:t>
                            </w:r>
                          </w:p>
                          <w:p w14:paraId="6C9E6418" w14:textId="77777777" w:rsidR="007B1842" w:rsidRDefault="007B1842" w:rsidP="007B1842">
                            <w:pPr>
                              <w:tabs>
                                <w:tab w:val="left" w:pos="1346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C11D54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</w:rPr>
                              <w:t>(Viajes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</w:rPr>
                              <w:t>, Visitas</w:t>
                            </w:r>
                            <w:r w:rsidRPr="00C11D54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gramStart"/>
                            <w:r w:rsidRPr="00C11D54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</w:rPr>
                              <w:t>Excursiones)</w:t>
                            </w:r>
                            <w:r w:rsidRPr="00AE01F2">
                              <w:rPr>
                                <w:rFonts w:ascii="Calibri" w:hAnsi="Calibri" w:cs="Arial"/>
                                <w:b/>
                                <w:bCs/>
                                <w:smallCaps/>
                                <w:color w:val="365F91"/>
                                <w:sz w:val="36"/>
                                <w:szCs w:val="36"/>
                                <w:vertAlign w:val="superscript"/>
                              </w:rPr>
                              <w:t>*</w:t>
                            </w:r>
                            <w:proofErr w:type="gramEnd"/>
                          </w:p>
                          <w:p w14:paraId="1372EC06" w14:textId="77777777" w:rsidR="007B1842" w:rsidRDefault="007B1842" w:rsidP="007B1842">
                            <w:pPr>
                              <w:tabs>
                                <w:tab w:val="left" w:pos="12474"/>
                                <w:tab w:val="left" w:pos="1346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0885"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  <w:t xml:space="preserve">(A entregar 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  <w:t>al comienzo del cuatrimestre)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94455A" id="Group 11" o:spid="_x0000_s1026" style="position:absolute;left:0;text-align:left;margin-left:-1.9pt;margin-top:-5.2pt;width:701.4pt;height:86.9pt;z-index:251658240" coordorigin="1238,180" coordsize="14028,1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3586;top:180;width:16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">
                <v:imagedata r:id="rId3" o:title=""/>
              </v:shape>
              <v:group id="Group 7" o:spid="_x0000_s1028" style="position:absolute;left:1238;top:197;width:3252;height:1721" coordorigin="1238,452" coordsize="3252,1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Picture 4" o:spid="_x0000_s1029" type="#_x0000_t75" style="position:absolute;left:1238;top:452;width:1342;height:1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">
                  <v:imagedata r:id="rId4" o:title="" croptop="22889f" cropbottom="22889f" cropleft="12580f" cropright="37277f"/>
                </v:shape>
                <v:shape id="Picture 6" o:spid="_x0000_s1030" type="#_x0000_t75" style="position:absolute;left:2550;top:480;width:1940;height:1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">
                  <v:imagedata r:id="rId4" o:title="" croptop="22889f" cropbottom="22889f" cropleft="29941f" cropright="12930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4655;top:212;width:8055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18A95B6" w14:textId="77777777" w:rsidR="007B1842" w:rsidRDefault="007B1842" w:rsidP="007B184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</w:rPr>
                      </w:pPr>
                      <w:r w:rsidRPr="00C11D54"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</w:rPr>
                        <w:t xml:space="preserve">Solicitud de Actividades Docentes fuera del Aula </w:t>
                      </w:r>
                    </w:p>
                    <w:p w14:paraId="6C9E6418" w14:textId="77777777" w:rsidR="007B1842" w:rsidRDefault="007B1842" w:rsidP="007B1842">
                      <w:pPr>
                        <w:tabs>
                          <w:tab w:val="left" w:pos="1346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  <w:vertAlign w:val="superscript"/>
                        </w:rPr>
                      </w:pPr>
                      <w:r w:rsidRPr="00C11D54"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</w:rPr>
                        <w:t>(Viajes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</w:rPr>
                        <w:t>, Visitas</w:t>
                      </w:r>
                      <w:r w:rsidRPr="00C11D54"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</w:rPr>
                        <w:t xml:space="preserve"> y </w:t>
                      </w:r>
                      <w:proofErr w:type="gramStart"/>
                      <w:r w:rsidRPr="00C11D54"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</w:rPr>
                        <w:t>Excursiones)</w:t>
                      </w:r>
                      <w:r w:rsidRPr="00AE01F2">
                        <w:rPr>
                          <w:rFonts w:ascii="Calibri" w:hAnsi="Calibri" w:cs="Arial"/>
                          <w:b/>
                          <w:bCs/>
                          <w:smallCaps/>
                          <w:color w:val="365F91"/>
                          <w:sz w:val="36"/>
                          <w:szCs w:val="36"/>
                          <w:vertAlign w:val="superscript"/>
                        </w:rPr>
                        <w:t>*</w:t>
                      </w:r>
                      <w:proofErr w:type="gramEnd"/>
                    </w:p>
                    <w:p w14:paraId="1372EC06" w14:textId="77777777" w:rsidR="007B1842" w:rsidRDefault="007B1842" w:rsidP="007B1842">
                      <w:pPr>
                        <w:tabs>
                          <w:tab w:val="left" w:pos="12474"/>
                          <w:tab w:val="left" w:pos="1346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Cs/>
                          <w:sz w:val="20"/>
                          <w:szCs w:val="20"/>
                        </w:rPr>
                      </w:pPr>
                      <w:r w:rsidRPr="00760885">
                        <w:rPr>
                          <w:rFonts w:ascii="Calibri" w:hAnsi="Calibri" w:cs="Arial"/>
                          <w:bCs/>
                          <w:sz w:val="20"/>
                          <w:szCs w:val="20"/>
                        </w:rPr>
                        <w:t xml:space="preserve">(A entregar </w:t>
                      </w:r>
                      <w:r>
                        <w:rPr>
                          <w:rFonts w:ascii="Calibri" w:hAnsi="Calibri" w:cs="Arial"/>
                          <w:bCs/>
                          <w:sz w:val="20"/>
                          <w:szCs w:val="20"/>
                        </w:rPr>
                        <w:t>al comienzo del cuatrimestre)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E9D24A4" w14:textId="60ADADC2" w:rsidR="007E64B9" w:rsidRPr="007B1842" w:rsidRDefault="00C23517" w:rsidP="007B1842">
    <w:pPr>
      <w:tabs>
        <w:tab w:val="left" w:pos="13467"/>
      </w:tabs>
      <w:autoSpaceDE w:val="0"/>
      <w:autoSpaceDN w:val="0"/>
      <w:adjustRightInd w:val="0"/>
      <w:jc w:val="center"/>
      <w:rPr>
        <w:rFonts w:ascii="Calibri" w:hAnsi="Calibri" w:cs="Arial"/>
        <w:b/>
        <w:sz w:val="10"/>
        <w:szCs w:val="10"/>
      </w:rPr>
    </w:pPr>
    <w:r w:rsidRPr="007B1842">
      <w:rPr>
        <w:b/>
        <w:noProof/>
        <w:sz w:val="10"/>
        <w:szCs w:val="10"/>
      </w:rPr>
      <w:drawing>
        <wp:anchor distT="0" distB="0" distL="114300" distR="114300" simplePos="0" relativeHeight="251657216" behindDoc="1" locked="0" layoutInCell="1" allowOverlap="1" wp14:anchorId="22354AFD" wp14:editId="134BDEC3">
          <wp:simplePos x="0" y="0"/>
          <wp:positionH relativeFrom="column">
            <wp:posOffset>4803140</wp:posOffset>
          </wp:positionH>
          <wp:positionV relativeFrom="paragraph">
            <wp:posOffset>458470</wp:posOffset>
          </wp:positionV>
          <wp:extent cx="3880485" cy="4264660"/>
          <wp:effectExtent l="0" t="0" r="0" b="0"/>
          <wp:wrapNone/>
          <wp:docPr id="1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5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426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09A6"/>
    <w:multiLevelType w:val="hybridMultilevel"/>
    <w:tmpl w:val="B28C28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226B"/>
    <w:multiLevelType w:val="hybridMultilevel"/>
    <w:tmpl w:val="A8B25E86"/>
    <w:lvl w:ilvl="0" w:tplc="F6F6DFC8">
      <w:start w:val="4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>
      <o:colormru v:ext="edit" colors="#ff9,#fc0,#fc9,#feda68,#fcf26a,#fcdf84,#b9b9b9,#f6dc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DC"/>
    <w:rsid w:val="000106DF"/>
    <w:rsid w:val="000448D8"/>
    <w:rsid w:val="0005580B"/>
    <w:rsid w:val="00063521"/>
    <w:rsid w:val="00065696"/>
    <w:rsid w:val="000B6132"/>
    <w:rsid w:val="000C5875"/>
    <w:rsid w:val="000D1EEE"/>
    <w:rsid w:val="00112689"/>
    <w:rsid w:val="00116503"/>
    <w:rsid w:val="00125970"/>
    <w:rsid w:val="001322FB"/>
    <w:rsid w:val="001809A5"/>
    <w:rsid w:val="00183867"/>
    <w:rsid w:val="0018576C"/>
    <w:rsid w:val="001B3B9A"/>
    <w:rsid w:val="00203B69"/>
    <w:rsid w:val="002104F7"/>
    <w:rsid w:val="002308D8"/>
    <w:rsid w:val="0024026D"/>
    <w:rsid w:val="00254EFB"/>
    <w:rsid w:val="00263C71"/>
    <w:rsid w:val="002665F7"/>
    <w:rsid w:val="002741B0"/>
    <w:rsid w:val="003049E5"/>
    <w:rsid w:val="00321A49"/>
    <w:rsid w:val="00336D11"/>
    <w:rsid w:val="00346247"/>
    <w:rsid w:val="00391920"/>
    <w:rsid w:val="003922F2"/>
    <w:rsid w:val="003930E0"/>
    <w:rsid w:val="003C71D9"/>
    <w:rsid w:val="003D577D"/>
    <w:rsid w:val="003F52FC"/>
    <w:rsid w:val="003F5507"/>
    <w:rsid w:val="00415C84"/>
    <w:rsid w:val="004179C2"/>
    <w:rsid w:val="00496FC5"/>
    <w:rsid w:val="004B1A24"/>
    <w:rsid w:val="004B5944"/>
    <w:rsid w:val="004B750E"/>
    <w:rsid w:val="004B77EA"/>
    <w:rsid w:val="004D6CA7"/>
    <w:rsid w:val="00500E68"/>
    <w:rsid w:val="005067F9"/>
    <w:rsid w:val="0054374A"/>
    <w:rsid w:val="00545033"/>
    <w:rsid w:val="00580A43"/>
    <w:rsid w:val="005A65DB"/>
    <w:rsid w:val="005E2B0F"/>
    <w:rsid w:val="005E738C"/>
    <w:rsid w:val="005F4E3C"/>
    <w:rsid w:val="0060622F"/>
    <w:rsid w:val="006161DD"/>
    <w:rsid w:val="00622461"/>
    <w:rsid w:val="00645EE6"/>
    <w:rsid w:val="006647FC"/>
    <w:rsid w:val="006749CB"/>
    <w:rsid w:val="00695B38"/>
    <w:rsid w:val="006B3317"/>
    <w:rsid w:val="006E019E"/>
    <w:rsid w:val="006F3CA1"/>
    <w:rsid w:val="00760885"/>
    <w:rsid w:val="00772E6A"/>
    <w:rsid w:val="00785537"/>
    <w:rsid w:val="007A5DA9"/>
    <w:rsid w:val="007B1842"/>
    <w:rsid w:val="007C6E81"/>
    <w:rsid w:val="007E09A1"/>
    <w:rsid w:val="007E64B9"/>
    <w:rsid w:val="007F6CFE"/>
    <w:rsid w:val="00806DCF"/>
    <w:rsid w:val="0081687D"/>
    <w:rsid w:val="00820D67"/>
    <w:rsid w:val="00867D69"/>
    <w:rsid w:val="00896AF5"/>
    <w:rsid w:val="008C289C"/>
    <w:rsid w:val="008F6878"/>
    <w:rsid w:val="008F6EB4"/>
    <w:rsid w:val="008F70A1"/>
    <w:rsid w:val="00907B35"/>
    <w:rsid w:val="00915D13"/>
    <w:rsid w:val="00927333"/>
    <w:rsid w:val="00981FC8"/>
    <w:rsid w:val="0098457A"/>
    <w:rsid w:val="009D27BF"/>
    <w:rsid w:val="00A41B7D"/>
    <w:rsid w:val="00A42233"/>
    <w:rsid w:val="00A638AE"/>
    <w:rsid w:val="00A94A01"/>
    <w:rsid w:val="00AA2914"/>
    <w:rsid w:val="00AB59F2"/>
    <w:rsid w:val="00AC2388"/>
    <w:rsid w:val="00AE01F2"/>
    <w:rsid w:val="00AE08A3"/>
    <w:rsid w:val="00B162B0"/>
    <w:rsid w:val="00B412FB"/>
    <w:rsid w:val="00B82C6E"/>
    <w:rsid w:val="00B967C7"/>
    <w:rsid w:val="00B978AC"/>
    <w:rsid w:val="00BB5FBD"/>
    <w:rsid w:val="00BD629F"/>
    <w:rsid w:val="00BE41EA"/>
    <w:rsid w:val="00BF6C41"/>
    <w:rsid w:val="00C01549"/>
    <w:rsid w:val="00C1181A"/>
    <w:rsid w:val="00C11D54"/>
    <w:rsid w:val="00C154D1"/>
    <w:rsid w:val="00C1616F"/>
    <w:rsid w:val="00C23517"/>
    <w:rsid w:val="00C274D2"/>
    <w:rsid w:val="00C56E46"/>
    <w:rsid w:val="00CA3C08"/>
    <w:rsid w:val="00CA3E9D"/>
    <w:rsid w:val="00CB47E0"/>
    <w:rsid w:val="00CB4E1C"/>
    <w:rsid w:val="00CD2070"/>
    <w:rsid w:val="00CE4343"/>
    <w:rsid w:val="00D01A6C"/>
    <w:rsid w:val="00D02FE3"/>
    <w:rsid w:val="00D11D56"/>
    <w:rsid w:val="00D15D18"/>
    <w:rsid w:val="00D60EAC"/>
    <w:rsid w:val="00D8412F"/>
    <w:rsid w:val="00D90351"/>
    <w:rsid w:val="00D9053C"/>
    <w:rsid w:val="00D978D5"/>
    <w:rsid w:val="00DA55E0"/>
    <w:rsid w:val="00DB16E5"/>
    <w:rsid w:val="00DB69B9"/>
    <w:rsid w:val="00DC251D"/>
    <w:rsid w:val="00DC7260"/>
    <w:rsid w:val="00DF487A"/>
    <w:rsid w:val="00DF6D54"/>
    <w:rsid w:val="00E46249"/>
    <w:rsid w:val="00E5029A"/>
    <w:rsid w:val="00E66A8B"/>
    <w:rsid w:val="00EA4333"/>
    <w:rsid w:val="00EC7398"/>
    <w:rsid w:val="00EE477C"/>
    <w:rsid w:val="00EE53F8"/>
    <w:rsid w:val="00EF4467"/>
    <w:rsid w:val="00F169D0"/>
    <w:rsid w:val="00F50BDC"/>
    <w:rsid w:val="00F53394"/>
    <w:rsid w:val="00F53632"/>
    <w:rsid w:val="00F61089"/>
    <w:rsid w:val="00F9566C"/>
    <w:rsid w:val="00FE1724"/>
    <w:rsid w:val="00FE22E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9,#fc0,#fc9,#feda68,#fcf26a,#fcdf84,#b9b9b9,#f6dc8a"/>
    </o:shapedefaults>
    <o:shapelayout v:ext="edit">
      <o:idmap v:ext="edit" data="1"/>
    </o:shapelayout>
  </w:shapeDefaults>
  <w:decimalSymbol w:val=","/>
  <w:listSeparator w:val=";"/>
  <w14:docId w14:val="5AFC4FFB"/>
  <w15:chartTrackingRefBased/>
  <w15:docId w15:val="{ABEE122F-F285-4705-B38E-08F55F5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89C"/>
    <w:rPr>
      <w:sz w:val="24"/>
      <w:szCs w:val="24"/>
    </w:rPr>
  </w:style>
  <w:style w:type="paragraph" w:styleId="Ttulo1">
    <w:name w:val="heading 1"/>
    <w:basedOn w:val="Normal"/>
    <w:next w:val="Normal"/>
    <w:qFormat/>
    <w:rsid w:val="008C289C"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rsid w:val="008C289C"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rsid w:val="008C2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8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289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C289C"/>
    <w:pPr>
      <w:suppressAutoHyphens/>
      <w:ind w:left="4536"/>
      <w:jc w:val="both"/>
    </w:pPr>
    <w:rPr>
      <w:rFonts w:ascii="Arial" w:hAnsi="Arial"/>
      <w:spacing w:val="-3"/>
      <w:szCs w:val="20"/>
      <w:lang w:val="es-ES_tradnl"/>
    </w:rPr>
  </w:style>
  <w:style w:type="paragraph" w:customStyle="1" w:styleId="Nombredireccininterior">
    <w:name w:val="Nombre dirección interior"/>
    <w:basedOn w:val="Normal"/>
    <w:rsid w:val="008C289C"/>
  </w:style>
  <w:style w:type="paragraph" w:styleId="Textoindependiente">
    <w:name w:val="Body Text"/>
    <w:basedOn w:val="Normal"/>
    <w:rsid w:val="008C289C"/>
    <w:pPr>
      <w:spacing w:after="120"/>
    </w:pPr>
  </w:style>
  <w:style w:type="paragraph" w:styleId="Saludo">
    <w:name w:val="Salutation"/>
    <w:basedOn w:val="Normal"/>
    <w:next w:val="Normal"/>
    <w:rsid w:val="008C289C"/>
  </w:style>
  <w:style w:type="paragraph" w:styleId="Fecha">
    <w:name w:val="Date"/>
    <w:basedOn w:val="Normal"/>
    <w:next w:val="Normal"/>
    <w:rsid w:val="008C289C"/>
  </w:style>
  <w:style w:type="paragraph" w:styleId="Cierre">
    <w:name w:val="Closing"/>
    <w:basedOn w:val="Normal"/>
    <w:rsid w:val="008C289C"/>
  </w:style>
  <w:style w:type="paragraph" w:styleId="Firma">
    <w:name w:val="Signature"/>
    <w:basedOn w:val="Normal"/>
    <w:rsid w:val="008C289C"/>
  </w:style>
  <w:style w:type="paragraph" w:styleId="Textodeglobo">
    <w:name w:val="Balloon Text"/>
    <w:basedOn w:val="Normal"/>
    <w:semiHidden/>
    <w:rsid w:val="003922F2"/>
    <w:rPr>
      <w:rFonts w:ascii="Tahoma" w:hAnsi="Tahoma" w:cs="Tahoma"/>
      <w:sz w:val="16"/>
      <w:szCs w:val="16"/>
    </w:rPr>
  </w:style>
  <w:style w:type="character" w:styleId="Hipervnculo">
    <w:name w:val="Hyperlink"/>
    <w:rsid w:val="000D1EEE"/>
    <w:rPr>
      <w:color w:val="0000FF"/>
      <w:u w:val="single"/>
    </w:rPr>
  </w:style>
  <w:style w:type="table" w:styleId="Tablaconcuadrcula">
    <w:name w:val="Table Grid"/>
    <w:basedOn w:val="Tablanormal"/>
    <w:rsid w:val="00D9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54EF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254EFB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rsid w:val="007A5DA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5D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A5DA9"/>
  </w:style>
  <w:style w:type="paragraph" w:styleId="Asuntodelcomentario">
    <w:name w:val="annotation subject"/>
    <w:basedOn w:val="Textocomentario"/>
    <w:next w:val="Textocomentario"/>
    <w:link w:val="AsuntodelcomentarioCar"/>
    <w:rsid w:val="007A5DA9"/>
    <w:rPr>
      <w:b/>
      <w:bCs/>
    </w:rPr>
  </w:style>
  <w:style w:type="character" w:customStyle="1" w:styleId="AsuntodelcomentarioCar">
    <w:name w:val="Asunto del comentario Car"/>
    <w:link w:val="Asuntodelcomentario"/>
    <w:rsid w:val="007A5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o.es/ciencias/" TargetMode="External"/><Relationship Id="rId1" Type="http://schemas.openxmlformats.org/officeDocument/2006/relationships/hyperlink" Target="mailto:decanato.ciencias@uc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Extension%20Universitaria\Programa-Formativo-Extracurricular-FCC\solicitud-pfe-f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5CAD-7702-4820-84CF-E16F61B2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solicitud-pfe-fcc.dotx</Template>
  <TotalTime>5</TotalTime>
  <Pages>2</Pages>
  <Words>180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/>
  <LinksUpToDate>false</LinksUpToDate>
  <CharactersWithSpaces>1378</CharactersWithSpaces>
  <SharedDoc>false</SharedDoc>
  <HLinks>
    <vt:vector size="12" baseType="variant"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http://www.uco.es/ciencias/</vt:lpwstr>
      </vt:variant>
      <vt:variant>
        <vt:lpwstr/>
      </vt:variant>
      <vt:variant>
        <vt:i4>3342409</vt:i4>
      </vt:variant>
      <vt:variant>
        <vt:i4>0</vt:i4>
      </vt:variant>
      <vt:variant>
        <vt:i4>0</vt:i4>
      </vt:variant>
      <vt:variant>
        <vt:i4>5</vt:i4>
      </vt:variant>
      <vt:variant>
        <vt:lpwstr>mailto:decanato.ciencias@uco.es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subject/>
  <dc:creator>----</dc:creator>
  <cp:keywords/>
  <cp:lastModifiedBy>Carmen Ruiz Roldán</cp:lastModifiedBy>
  <cp:revision>2</cp:revision>
  <cp:lastPrinted>2011-02-04T14:16:00Z</cp:lastPrinted>
  <dcterms:created xsi:type="dcterms:W3CDTF">2021-02-22T10:02:00Z</dcterms:created>
  <dcterms:modified xsi:type="dcterms:W3CDTF">2021-02-22T10:02:00Z</dcterms:modified>
</cp:coreProperties>
</file>