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F819" w14:textId="77777777" w:rsidR="00A41ADA" w:rsidRDefault="00A41ADA" w:rsidP="000E60C1">
      <w:pPr>
        <w:rPr>
          <w:b/>
        </w:rPr>
      </w:pPr>
      <w:bookmarkStart w:id="0" w:name="_GoBack"/>
      <w:bookmarkEnd w:id="0"/>
    </w:p>
    <w:p w14:paraId="5DE35BC4" w14:textId="22B1CD2C" w:rsidR="000E60C1" w:rsidRDefault="000E60C1" w:rsidP="000E60C1">
      <w:pPr>
        <w:rPr>
          <w:rFonts w:ascii="Merriweather Sans" w:hAnsi="Merriweather Sans"/>
          <w:b/>
        </w:rPr>
      </w:pPr>
      <w:r w:rsidRPr="00A41ADA">
        <w:rPr>
          <w:rFonts w:ascii="Merriweather Sans" w:hAnsi="Merriweather Sans"/>
          <w:b/>
        </w:rPr>
        <w:t>Datos del alumno/a:</w:t>
      </w:r>
    </w:p>
    <w:p w14:paraId="1A18CEA7" w14:textId="77777777" w:rsidR="00A41ADA" w:rsidRPr="00A41ADA" w:rsidRDefault="00A41ADA" w:rsidP="000E60C1">
      <w:pPr>
        <w:rPr>
          <w:rFonts w:ascii="Merriweather Sans" w:hAnsi="Merriweather Sans"/>
        </w:rPr>
      </w:pPr>
    </w:p>
    <w:p w14:paraId="29639256" w14:textId="77777777" w:rsidR="00A41ADA" w:rsidRDefault="000E60C1" w:rsidP="000E60C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 xml:space="preserve">Nombre: …………… </w:t>
      </w:r>
    </w:p>
    <w:p w14:paraId="76444EEF" w14:textId="31343EB0" w:rsidR="000E60C1" w:rsidRPr="00A41ADA" w:rsidRDefault="000E60C1" w:rsidP="000E60C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>Apellidos: ………</w:t>
      </w:r>
      <w:r w:rsidR="00A41ADA">
        <w:rPr>
          <w:rFonts w:ascii="Merriweather Sans" w:hAnsi="Merriweather Sans"/>
        </w:rPr>
        <w:t>….</w:t>
      </w:r>
    </w:p>
    <w:p w14:paraId="359513C5" w14:textId="6134983A" w:rsidR="000E60C1" w:rsidRPr="00A41ADA" w:rsidRDefault="000E60C1" w:rsidP="000E60C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>Titulación</w:t>
      </w:r>
      <w:r w:rsidR="00A41ADA">
        <w:rPr>
          <w:rFonts w:ascii="Merriweather Sans" w:hAnsi="Merriweather Sans"/>
        </w:rPr>
        <w:t>: …….…..</w:t>
      </w:r>
    </w:p>
    <w:p w14:paraId="33244A9A" w14:textId="77777777" w:rsidR="000E60C1" w:rsidRPr="00A41ADA" w:rsidRDefault="000E60C1" w:rsidP="00DF5DE1">
      <w:pPr>
        <w:rPr>
          <w:rFonts w:ascii="Merriweather Sans" w:hAnsi="Merriweather Sans"/>
          <w:b/>
        </w:rPr>
      </w:pPr>
    </w:p>
    <w:p w14:paraId="124ECE37" w14:textId="77777777" w:rsidR="000E60C1" w:rsidRPr="00A41ADA" w:rsidRDefault="000E60C1" w:rsidP="00DF5DE1">
      <w:pPr>
        <w:rPr>
          <w:rFonts w:ascii="Merriweather Sans" w:hAnsi="Merriweather Sans"/>
          <w:b/>
        </w:rPr>
      </w:pPr>
    </w:p>
    <w:p w14:paraId="7449C668" w14:textId="2E710AC6" w:rsidR="000E60C1" w:rsidRDefault="000E60C1" w:rsidP="00DF5DE1">
      <w:pPr>
        <w:rPr>
          <w:rFonts w:ascii="Merriweather Sans" w:hAnsi="Merriweather Sans"/>
          <w:b/>
        </w:rPr>
      </w:pPr>
      <w:r w:rsidRPr="00A41ADA">
        <w:rPr>
          <w:rFonts w:ascii="Merriweather Sans" w:hAnsi="Merriweather Sans"/>
          <w:b/>
        </w:rPr>
        <w:t xml:space="preserve">Datos de la Entidad: </w:t>
      </w:r>
    </w:p>
    <w:p w14:paraId="41B7176F" w14:textId="77777777" w:rsidR="00A41ADA" w:rsidRPr="00A41ADA" w:rsidRDefault="00A41ADA" w:rsidP="00DF5DE1">
      <w:pPr>
        <w:rPr>
          <w:rFonts w:ascii="Merriweather Sans" w:hAnsi="Merriweather Sans"/>
          <w:b/>
        </w:rPr>
      </w:pPr>
    </w:p>
    <w:p w14:paraId="4D4D66FC" w14:textId="44040B63" w:rsidR="000E60C1" w:rsidRDefault="000E60C1" w:rsidP="00DF5DE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 xml:space="preserve">Nombre de la Empresa / Institución: </w:t>
      </w:r>
    </w:p>
    <w:p w14:paraId="6A359E3E" w14:textId="77777777" w:rsidR="00A41ADA" w:rsidRPr="00A41ADA" w:rsidRDefault="00A41ADA" w:rsidP="00DF5DE1">
      <w:pPr>
        <w:rPr>
          <w:rFonts w:ascii="Merriweather Sans" w:hAnsi="Merriweather Sans"/>
        </w:rPr>
      </w:pPr>
    </w:p>
    <w:p w14:paraId="72B4260B" w14:textId="77777777" w:rsidR="000E60C1" w:rsidRPr="00A41ADA" w:rsidRDefault="000E60C1" w:rsidP="00DF5DE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>Tutor/a de prácticas en la empresa:</w:t>
      </w:r>
    </w:p>
    <w:p w14:paraId="0424710E" w14:textId="77777777" w:rsidR="000E60C1" w:rsidRPr="00A41ADA" w:rsidRDefault="000E60C1" w:rsidP="00DF5DE1">
      <w:pPr>
        <w:rPr>
          <w:rFonts w:ascii="Merriweather Sans" w:hAnsi="Merriweather Sans"/>
        </w:rPr>
      </w:pPr>
    </w:p>
    <w:p w14:paraId="0511DFB6" w14:textId="77777777" w:rsidR="000E60C1" w:rsidRPr="00A41ADA" w:rsidRDefault="000E60C1" w:rsidP="00DF5DE1">
      <w:pPr>
        <w:rPr>
          <w:rFonts w:ascii="Merriweather Sans" w:hAnsi="Merriweather Sans"/>
          <w:b/>
        </w:rPr>
      </w:pPr>
    </w:p>
    <w:p w14:paraId="19BFF062" w14:textId="2604A317" w:rsidR="000E60C1" w:rsidRDefault="000E60C1" w:rsidP="00DF5DE1">
      <w:pPr>
        <w:rPr>
          <w:rFonts w:ascii="Merriweather Sans" w:hAnsi="Merriweather Sans"/>
          <w:b/>
        </w:rPr>
      </w:pPr>
      <w:r w:rsidRPr="00A41ADA">
        <w:rPr>
          <w:rFonts w:ascii="Merriweather Sans" w:hAnsi="Merriweather Sans"/>
          <w:b/>
        </w:rPr>
        <w:t>Datos de la práctica:</w:t>
      </w:r>
    </w:p>
    <w:p w14:paraId="1AF178C8" w14:textId="77777777" w:rsidR="00A41ADA" w:rsidRPr="00A41ADA" w:rsidRDefault="00A41ADA" w:rsidP="00DF5DE1">
      <w:pPr>
        <w:rPr>
          <w:rFonts w:ascii="Merriweather Sans" w:hAnsi="Merriweather Sans"/>
        </w:rPr>
      </w:pPr>
    </w:p>
    <w:p w14:paraId="737599F8" w14:textId="4762FA54" w:rsidR="000E60C1" w:rsidRDefault="000E60C1" w:rsidP="00DF5DE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 xml:space="preserve">Programa de prácticas: </w:t>
      </w:r>
    </w:p>
    <w:p w14:paraId="3B2A4F65" w14:textId="77777777" w:rsidR="00A41ADA" w:rsidRPr="00A41ADA" w:rsidRDefault="00A41ADA" w:rsidP="00DF5DE1">
      <w:pPr>
        <w:rPr>
          <w:rFonts w:ascii="Merriweather Sans" w:hAnsi="Merriweather Sans"/>
        </w:rPr>
      </w:pPr>
    </w:p>
    <w:p w14:paraId="69BA7D92" w14:textId="77777777" w:rsidR="00A41ADA" w:rsidRDefault="000E60C1" w:rsidP="00DF5DE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 xml:space="preserve">Periodo de prácticas </w:t>
      </w:r>
      <w:r w:rsidR="00A41ADA">
        <w:rPr>
          <w:rFonts w:ascii="Merriweather Sans" w:hAnsi="Merriweather Sans"/>
        </w:rPr>
        <w:t>d</w:t>
      </w:r>
      <w:r w:rsidRPr="00A41ADA">
        <w:rPr>
          <w:rFonts w:ascii="Merriweather Sans" w:hAnsi="Merriweather Sans"/>
        </w:rPr>
        <w:t>e</w:t>
      </w:r>
      <w:r w:rsidR="00A41ADA">
        <w:rPr>
          <w:rFonts w:ascii="Merriweather Sans" w:hAnsi="Merriweather Sans"/>
        </w:rPr>
        <w:t>:</w:t>
      </w:r>
      <w:r w:rsidRPr="00A41ADA">
        <w:rPr>
          <w:rFonts w:ascii="Merriweather Sans" w:hAnsi="Merriweather Sans"/>
        </w:rPr>
        <w:t xml:space="preserve"> </w:t>
      </w:r>
    </w:p>
    <w:p w14:paraId="01A0AC0B" w14:textId="716278A0" w:rsidR="000E60C1" w:rsidRPr="00A41ADA" w:rsidRDefault="000E60C1" w:rsidP="00DF5DE1">
      <w:pPr>
        <w:rPr>
          <w:rFonts w:ascii="Merriweather Sans" w:hAnsi="Merriweather Sans"/>
        </w:rPr>
      </w:pPr>
      <w:r w:rsidRPr="00A41ADA">
        <w:rPr>
          <w:rFonts w:ascii="Merriweather Sans" w:hAnsi="Merriweather Sans"/>
        </w:rPr>
        <w:t>(</w:t>
      </w:r>
      <w:proofErr w:type="spellStart"/>
      <w:r w:rsidRPr="00A41ADA">
        <w:rPr>
          <w:rFonts w:ascii="Merriweather Sans" w:hAnsi="Merriweather Sans"/>
        </w:rPr>
        <w:t>dd</w:t>
      </w:r>
      <w:proofErr w:type="spellEnd"/>
      <w:r w:rsidRPr="00A41ADA">
        <w:rPr>
          <w:rFonts w:ascii="Merriweather Sans" w:hAnsi="Merriweather Sans"/>
        </w:rPr>
        <w:t>/mm/</w:t>
      </w:r>
      <w:proofErr w:type="spellStart"/>
      <w:r w:rsidRPr="00A41ADA">
        <w:rPr>
          <w:rFonts w:ascii="Merriweather Sans" w:hAnsi="Merriweather Sans"/>
        </w:rPr>
        <w:t>aaaa</w:t>
      </w:r>
      <w:proofErr w:type="spellEnd"/>
      <w:r w:rsidRPr="00A41ADA">
        <w:rPr>
          <w:rFonts w:ascii="Merriweather Sans" w:hAnsi="Merriweather Sans"/>
        </w:rPr>
        <w:t>)______ a (</w:t>
      </w:r>
      <w:proofErr w:type="spellStart"/>
      <w:r w:rsidRPr="00A41ADA">
        <w:rPr>
          <w:rFonts w:ascii="Merriweather Sans" w:hAnsi="Merriweather Sans"/>
        </w:rPr>
        <w:t>dd</w:t>
      </w:r>
      <w:proofErr w:type="spellEnd"/>
      <w:r w:rsidRPr="00A41ADA">
        <w:rPr>
          <w:rFonts w:ascii="Merriweather Sans" w:hAnsi="Merriweather Sans"/>
        </w:rPr>
        <w:t>/mm/</w:t>
      </w:r>
      <w:proofErr w:type="spellStart"/>
      <w:r w:rsidRPr="00A41ADA">
        <w:rPr>
          <w:rFonts w:ascii="Merriweather Sans" w:hAnsi="Merriweather Sans"/>
        </w:rPr>
        <w:t>aaaa</w:t>
      </w:r>
      <w:proofErr w:type="spellEnd"/>
      <w:r w:rsidRPr="00A41ADA">
        <w:rPr>
          <w:rFonts w:ascii="Merriweather Sans" w:hAnsi="Merriweather Sans"/>
        </w:rPr>
        <w:t>) ______________</w:t>
      </w:r>
    </w:p>
    <w:p w14:paraId="0BF4D9AC" w14:textId="77777777" w:rsidR="000E60C1" w:rsidRPr="00A41ADA" w:rsidRDefault="000E60C1" w:rsidP="00DF5DE1">
      <w:pPr>
        <w:rPr>
          <w:rFonts w:ascii="Merriweather Sans" w:hAnsi="Merriweather Sans"/>
          <w:b/>
          <w:highlight w:val="red"/>
        </w:rPr>
      </w:pPr>
    </w:p>
    <w:p w14:paraId="4B4F4D63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</w:rPr>
      </w:pPr>
    </w:p>
    <w:p w14:paraId="3C58B342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3B23504D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  <w:r w:rsidRPr="00A41ADA">
        <w:rPr>
          <w:rFonts w:ascii="Merriweather Sans" w:hAnsi="Merriweather Sans"/>
          <w:b/>
          <w:lang w:val="es-ES"/>
        </w:rPr>
        <w:t>Descripción de las funciones y tareas desarrollados durante sus prácticas:</w:t>
      </w:r>
    </w:p>
    <w:p w14:paraId="54CC60DB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3FAC84F4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587564D9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2AAABB5D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72E2B327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43A82F35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2627D661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157FDB6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07AD0AFC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148B0D30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3585A149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28945DC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4749E8AE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79703A4B" w14:textId="77777777" w:rsidR="005048D1" w:rsidRPr="00A41ADA" w:rsidRDefault="005048D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EEC2D79" w14:textId="77777777" w:rsidR="00A41ADA" w:rsidRDefault="00A41ADA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58C9ECAB" w14:textId="77777777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0AD11C96" w14:textId="77777777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1C329C45" w14:textId="77777777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45B083F7" w14:textId="77777777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1793C57" w14:textId="5CA1C933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  <w:r w:rsidRPr="00A41ADA">
        <w:rPr>
          <w:rFonts w:ascii="Merriweather Sans" w:hAnsi="Merriweather Sans"/>
          <w:b/>
          <w:lang w:val="es-ES"/>
        </w:rPr>
        <w:t>Valoración de lo aprendido en relación con los conocimientos y competencias adquiridos</w:t>
      </w:r>
    </w:p>
    <w:p w14:paraId="030CC16E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1B655B0D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1A62BD25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3DA6853D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38524961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47D5EE5F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75268E12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3254764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2830B51A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FA05DE4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763EDD8D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4C64F73" w14:textId="77777777" w:rsidR="000E60C1" w:rsidRPr="00A41ADA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FFF189F" w14:textId="7982AE0E" w:rsidR="000E60C1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b/>
          <w:lang w:val="es-ES"/>
        </w:rPr>
      </w:pPr>
    </w:p>
    <w:p w14:paraId="2860800D" w14:textId="5310E672" w:rsidR="000E60C1" w:rsidRDefault="000E60C1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b/>
          <w:lang w:val="es-ES"/>
        </w:rPr>
      </w:pPr>
    </w:p>
    <w:p w14:paraId="4A657383" w14:textId="310D4919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b/>
          <w:lang w:val="es-ES"/>
        </w:rPr>
      </w:pPr>
    </w:p>
    <w:p w14:paraId="65BA1C1F" w14:textId="2FD5BB83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b/>
          <w:lang w:val="es-ES"/>
        </w:rPr>
      </w:pPr>
    </w:p>
    <w:p w14:paraId="358759CC" w14:textId="77777777" w:rsidR="000D7EAB" w:rsidRDefault="000D7EAB" w:rsidP="000E60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b/>
          <w:lang w:val="es-ES"/>
        </w:rPr>
      </w:pPr>
    </w:p>
    <w:p w14:paraId="6DF9A84F" w14:textId="77777777" w:rsidR="000D7EAB" w:rsidRDefault="000D7EAB" w:rsidP="00A41ADA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2393466D" w14:textId="77777777" w:rsidR="000D7EAB" w:rsidRDefault="000D7EAB" w:rsidP="00A41ADA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64F9B095" w14:textId="27088C3A" w:rsidR="000D7EAB" w:rsidRDefault="000D7EAB" w:rsidP="00A41ADA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</w:p>
    <w:p w14:paraId="191D48F8" w14:textId="3174B2BC" w:rsidR="000E60C1" w:rsidRPr="00A41ADA" w:rsidRDefault="000E60C1" w:rsidP="00A41ADA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jc w:val="both"/>
        <w:rPr>
          <w:rFonts w:ascii="Merriweather Sans" w:hAnsi="Merriweather Sans"/>
          <w:b/>
          <w:lang w:val="es-ES"/>
        </w:rPr>
      </w:pPr>
      <w:r w:rsidRPr="00A41ADA">
        <w:rPr>
          <w:rFonts w:ascii="Merriweather Sans" w:hAnsi="Merriweather Sans"/>
          <w:b/>
          <w:lang w:val="es-ES"/>
        </w:rPr>
        <w:t>Sugerencias y observaciones</w:t>
      </w:r>
      <w:r w:rsidR="005048D1" w:rsidRPr="00A41ADA">
        <w:rPr>
          <w:rFonts w:ascii="Merriweather Sans" w:hAnsi="Merriweather Sans"/>
          <w:b/>
          <w:lang w:val="es-ES"/>
        </w:rPr>
        <w:t xml:space="preserve"> (campo no obligatorio)</w:t>
      </w:r>
    </w:p>
    <w:p w14:paraId="13850832" w14:textId="2DE8AC7D" w:rsidR="00082B69" w:rsidRDefault="00082B69"/>
    <w:p w14:paraId="522E06E9" w14:textId="4ACBE7C5" w:rsidR="000D7EAB" w:rsidRDefault="000D7EAB"/>
    <w:p w14:paraId="0B874337" w14:textId="5F2A55DE" w:rsidR="000D7EAB" w:rsidRDefault="000D7EAB"/>
    <w:p w14:paraId="762D0B06" w14:textId="390CDC2B" w:rsidR="000D7EAB" w:rsidRDefault="000D7EAB"/>
    <w:p w14:paraId="3D67222E" w14:textId="38972045" w:rsidR="000D7EAB" w:rsidRDefault="000D7EAB"/>
    <w:p w14:paraId="18BDBD94" w14:textId="421E8752" w:rsidR="000D7EAB" w:rsidRDefault="000D7EAB"/>
    <w:p w14:paraId="283A233E" w14:textId="5966BBD1" w:rsidR="000D7EAB" w:rsidRDefault="000D7EAB"/>
    <w:p w14:paraId="554026E7" w14:textId="19214DED" w:rsidR="000D7EAB" w:rsidRDefault="000D7EAB"/>
    <w:p w14:paraId="2DB7470E" w14:textId="6B2DA246" w:rsidR="000D7EAB" w:rsidRDefault="000D7EAB"/>
    <w:p w14:paraId="50B74E7D" w14:textId="234B0361" w:rsidR="000D7EAB" w:rsidRDefault="000D7EAB"/>
    <w:p w14:paraId="0FCD5E48" w14:textId="54A6B2EB" w:rsidR="000D7EAB" w:rsidRDefault="000D7EAB"/>
    <w:p w14:paraId="1A2AB525" w14:textId="7663E161" w:rsidR="000D7EAB" w:rsidRDefault="000D7EAB"/>
    <w:p w14:paraId="5A8B4D1A" w14:textId="75DB15BC" w:rsidR="000D7EAB" w:rsidRDefault="000D7EAB"/>
    <w:p w14:paraId="0D8C1BBD" w14:textId="2FFD2C97" w:rsidR="000D7EAB" w:rsidRDefault="000D7EAB" w:rsidP="000D7EAB">
      <w:pPr>
        <w:pStyle w:val="Textoindependiente"/>
        <w:spacing w:line="288" w:lineRule="auto"/>
        <w:ind w:left="63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s-ES_tradnl" w:eastAsia="es-ES"/>
        </w:rPr>
      </w:pPr>
    </w:p>
    <w:p w14:paraId="1EA47AD2" w14:textId="0DF860EB" w:rsidR="000D7EAB" w:rsidRDefault="000D7EAB" w:rsidP="000D7EAB">
      <w:pPr>
        <w:pStyle w:val="Textoindependiente"/>
        <w:spacing w:line="288" w:lineRule="auto"/>
        <w:ind w:left="635"/>
        <w:jc w:val="both"/>
        <w:rPr>
          <w:rFonts w:ascii="Calibri" w:hAnsi="Calibri"/>
          <w:sz w:val="24"/>
          <w:szCs w:val="24"/>
          <w:lang w:val="es-ES"/>
        </w:rPr>
      </w:pPr>
    </w:p>
    <w:p w14:paraId="0CAAD4AA" w14:textId="77777777" w:rsidR="000D7EAB" w:rsidRDefault="000D7EAB" w:rsidP="000D7EAB">
      <w:pPr>
        <w:pStyle w:val="Textoindependiente"/>
        <w:spacing w:line="288" w:lineRule="auto"/>
        <w:ind w:left="635"/>
        <w:jc w:val="both"/>
        <w:rPr>
          <w:rFonts w:ascii="Calibri" w:hAnsi="Calibri"/>
          <w:sz w:val="24"/>
          <w:szCs w:val="24"/>
          <w:lang w:val="es-ES"/>
        </w:rPr>
      </w:pPr>
    </w:p>
    <w:p w14:paraId="1F9FDEC2" w14:textId="4CA5BE8E" w:rsidR="000D7EAB" w:rsidRPr="009101A2" w:rsidRDefault="000D7EAB" w:rsidP="000D7EAB">
      <w:pPr>
        <w:pStyle w:val="Textoindependiente"/>
        <w:spacing w:line="288" w:lineRule="auto"/>
        <w:ind w:left="635"/>
        <w:jc w:val="both"/>
        <w:rPr>
          <w:rFonts w:ascii="Calibri" w:hAnsi="Calibri"/>
          <w:sz w:val="24"/>
          <w:szCs w:val="24"/>
          <w:lang w:val="es-ES"/>
        </w:rPr>
      </w:pPr>
      <w:r w:rsidRPr="009101A2">
        <w:rPr>
          <w:rFonts w:ascii="Calibri" w:hAnsi="Calibri"/>
          <w:sz w:val="24"/>
          <w:szCs w:val="24"/>
          <w:lang w:val="es-ES"/>
        </w:rPr>
        <w:t xml:space="preserve">En  ______________ </w:t>
      </w:r>
      <w:proofErr w:type="spellStart"/>
      <w:r w:rsidRPr="009101A2">
        <w:rPr>
          <w:rFonts w:ascii="Calibri" w:hAnsi="Calibri"/>
          <w:sz w:val="24"/>
          <w:szCs w:val="24"/>
          <w:lang w:val="es-ES"/>
        </w:rPr>
        <w:t>a</w:t>
      </w:r>
      <w:proofErr w:type="spellEnd"/>
      <w:r w:rsidRPr="009101A2">
        <w:rPr>
          <w:rFonts w:ascii="Calibri" w:hAnsi="Calibri"/>
          <w:sz w:val="24"/>
          <w:szCs w:val="24"/>
          <w:lang w:val="es-ES"/>
        </w:rPr>
        <w:t xml:space="preserve"> _____ de _______________ </w:t>
      </w:r>
      <w:proofErr w:type="spellStart"/>
      <w:r w:rsidRPr="009101A2">
        <w:rPr>
          <w:rFonts w:ascii="Calibri" w:hAnsi="Calibri"/>
          <w:sz w:val="24"/>
          <w:szCs w:val="24"/>
          <w:lang w:val="es-ES"/>
        </w:rPr>
        <w:t>de</w:t>
      </w:r>
      <w:proofErr w:type="spellEnd"/>
      <w:r w:rsidRPr="009101A2">
        <w:rPr>
          <w:rFonts w:ascii="Calibri" w:hAnsi="Calibri"/>
          <w:sz w:val="24"/>
          <w:szCs w:val="24"/>
          <w:lang w:val="es-ES"/>
        </w:rPr>
        <w:t xml:space="preserve"> ________</w:t>
      </w:r>
    </w:p>
    <w:p w14:paraId="4758FB5D" w14:textId="287577BD" w:rsidR="000D7EAB" w:rsidRDefault="000D7EAB" w:rsidP="000D7EAB">
      <w:pPr>
        <w:pStyle w:val="Textoindependiente"/>
        <w:spacing w:line="288" w:lineRule="auto"/>
        <w:ind w:left="635"/>
        <w:jc w:val="both"/>
        <w:rPr>
          <w:rFonts w:ascii="Calibri" w:hAnsi="Calibri"/>
          <w:sz w:val="24"/>
          <w:szCs w:val="24"/>
          <w:lang w:val="es-ES"/>
        </w:rPr>
      </w:pPr>
    </w:p>
    <w:p w14:paraId="66BCDC7F" w14:textId="77777777" w:rsidR="000D7EAB" w:rsidRDefault="000D7EAB" w:rsidP="000D7EAB">
      <w:pPr>
        <w:pStyle w:val="Textoindependiente"/>
        <w:spacing w:line="288" w:lineRule="auto"/>
        <w:ind w:left="635"/>
        <w:jc w:val="both"/>
        <w:rPr>
          <w:rFonts w:ascii="Calibri" w:hAnsi="Calibri"/>
          <w:sz w:val="24"/>
          <w:szCs w:val="24"/>
          <w:lang w:val="es-ES"/>
        </w:rPr>
      </w:pPr>
    </w:p>
    <w:p w14:paraId="1CC78614" w14:textId="3BAFEA50" w:rsidR="000D7EAB" w:rsidRPr="009101A2" w:rsidRDefault="000D7EAB" w:rsidP="000D7EAB">
      <w:pPr>
        <w:pStyle w:val="Textoindependiente"/>
        <w:spacing w:line="288" w:lineRule="auto"/>
        <w:ind w:left="635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El Alumno/a</w:t>
      </w:r>
    </w:p>
    <w:p w14:paraId="2D6F7280" w14:textId="77777777" w:rsidR="000D7EAB" w:rsidRPr="009101A2" w:rsidRDefault="000D7EAB" w:rsidP="000D7EAB">
      <w:pPr>
        <w:pStyle w:val="Textoindependiente"/>
        <w:spacing w:line="288" w:lineRule="auto"/>
        <w:jc w:val="both"/>
        <w:rPr>
          <w:rFonts w:ascii="Calibri" w:hAnsi="Calibri"/>
          <w:sz w:val="24"/>
          <w:szCs w:val="24"/>
          <w:lang w:val="es-ES"/>
        </w:rPr>
      </w:pPr>
    </w:p>
    <w:p w14:paraId="6F2ECF5D" w14:textId="33259075" w:rsidR="000D7EAB" w:rsidRPr="009101A2" w:rsidRDefault="000D7EAB" w:rsidP="000D7EAB">
      <w:pPr>
        <w:pStyle w:val="Textoindependiente"/>
        <w:spacing w:line="288" w:lineRule="auto"/>
        <w:jc w:val="both"/>
        <w:rPr>
          <w:rFonts w:ascii="Calibri" w:hAnsi="Calibri"/>
          <w:sz w:val="24"/>
          <w:szCs w:val="24"/>
          <w:lang w:val="es-ES"/>
        </w:rPr>
      </w:pPr>
    </w:p>
    <w:p w14:paraId="3739BF7B" w14:textId="7457DBA7" w:rsidR="000D7EAB" w:rsidRPr="009101A2" w:rsidRDefault="000D7EAB" w:rsidP="000D7EAB">
      <w:pPr>
        <w:pStyle w:val="Textoindependiente"/>
        <w:spacing w:line="288" w:lineRule="auto"/>
        <w:jc w:val="both"/>
        <w:rPr>
          <w:rFonts w:ascii="Calibri" w:hAnsi="Calibri"/>
          <w:sz w:val="24"/>
          <w:szCs w:val="24"/>
          <w:lang w:val="es-ES"/>
        </w:rPr>
      </w:pPr>
      <w:proofErr w:type="spellStart"/>
      <w:r w:rsidRPr="009101A2">
        <w:rPr>
          <w:rFonts w:ascii="Calibri" w:hAnsi="Calibri"/>
          <w:sz w:val="24"/>
          <w:szCs w:val="24"/>
          <w:lang w:val="es-ES"/>
        </w:rPr>
        <w:t>Fdo</w:t>
      </w:r>
      <w:proofErr w:type="spellEnd"/>
      <w:r w:rsidRPr="009101A2">
        <w:rPr>
          <w:rFonts w:ascii="Calibri" w:hAnsi="Calibri"/>
          <w:sz w:val="24"/>
          <w:szCs w:val="24"/>
          <w:lang w:val="es-ES"/>
        </w:rPr>
        <w:t>: __________________________________________________</w:t>
      </w:r>
    </w:p>
    <w:p w14:paraId="026CD1C9" w14:textId="77777777" w:rsidR="000D7EAB" w:rsidRDefault="000D7EAB"/>
    <w:sectPr w:rsidR="000D7EAB" w:rsidSect="000D7EAB">
      <w:headerReference w:type="default" r:id="rId6"/>
      <w:pgSz w:w="11906" w:h="16838"/>
      <w:pgMar w:top="122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5CD8" w14:textId="77777777" w:rsidR="00CB3FA8" w:rsidRDefault="00CB3FA8" w:rsidP="000E60C1">
      <w:r>
        <w:separator/>
      </w:r>
    </w:p>
  </w:endnote>
  <w:endnote w:type="continuationSeparator" w:id="0">
    <w:p w14:paraId="3DCB5B69" w14:textId="77777777" w:rsidR="00CB3FA8" w:rsidRDefault="00CB3FA8" w:rsidP="000E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0165" w14:textId="77777777" w:rsidR="00CB3FA8" w:rsidRDefault="00CB3FA8" w:rsidP="000E60C1">
      <w:r>
        <w:separator/>
      </w:r>
    </w:p>
  </w:footnote>
  <w:footnote w:type="continuationSeparator" w:id="0">
    <w:p w14:paraId="1092F3F7" w14:textId="77777777" w:rsidR="00CB3FA8" w:rsidRDefault="00CB3FA8" w:rsidP="000E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1F2F" w14:textId="7E824E87" w:rsidR="000E60C1" w:rsidRDefault="000D7EAB" w:rsidP="000D7EAB">
    <w:pPr>
      <w:pStyle w:val="Encabezado"/>
      <w:jc w:val="center"/>
      <w:rPr>
        <w:b/>
      </w:rPr>
    </w:pPr>
    <w:r>
      <w:rPr>
        <w:b/>
        <w:noProof/>
        <w:lang w:val="es-ES"/>
      </w:rPr>
      <w:drawing>
        <wp:inline distT="0" distB="0" distL="0" distR="0" wp14:anchorId="680B8FD2" wp14:editId="4B5F9BCC">
          <wp:extent cx="1508125" cy="904875"/>
          <wp:effectExtent l="0" t="0" r="0" b="9525"/>
          <wp:docPr id="5" name="Imagen 5" descr="C:\Users\aoespinosa\AppData\Local\Microsoft\Windows\INetCache\Content.MSO\76B067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espinosa\AppData\Local\Microsoft\Windows\INetCache\Content.MSO\76B067C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63662" w14:textId="188A3E8E" w:rsidR="00A41ADA" w:rsidRDefault="00A41ADA" w:rsidP="00A41ADA">
    <w:pPr>
      <w:pStyle w:val="Encabezado"/>
      <w:ind w:left="-720"/>
    </w:pPr>
  </w:p>
  <w:p w14:paraId="3A0B0011" w14:textId="77777777" w:rsidR="000D7EAB" w:rsidRDefault="000D7EAB" w:rsidP="00A41ADA">
    <w:pPr>
      <w:pStyle w:val="Encabezado"/>
      <w:ind w:left="-720"/>
      <w:jc w:val="center"/>
      <w:rPr>
        <w:rFonts w:ascii="Merriweather Sans" w:hAnsi="Merriweather Sans"/>
        <w:b/>
        <w:bCs/>
        <w:sz w:val="28"/>
        <w:szCs w:val="28"/>
      </w:rPr>
    </w:pPr>
  </w:p>
  <w:p w14:paraId="6C0A6680" w14:textId="77777777" w:rsidR="000D7EAB" w:rsidRDefault="000D7EAB" w:rsidP="00A41ADA">
    <w:pPr>
      <w:pStyle w:val="Encabezado"/>
      <w:ind w:left="-720"/>
      <w:jc w:val="center"/>
      <w:rPr>
        <w:rFonts w:ascii="Merriweather Sans" w:hAnsi="Merriweather Sans"/>
        <w:b/>
        <w:bCs/>
        <w:sz w:val="28"/>
        <w:szCs w:val="28"/>
      </w:rPr>
    </w:pPr>
  </w:p>
  <w:p w14:paraId="4AB86B80" w14:textId="530E70CE" w:rsidR="00A41ADA" w:rsidRPr="00A41ADA" w:rsidRDefault="00A41ADA" w:rsidP="00A41ADA">
    <w:pPr>
      <w:pStyle w:val="Encabezado"/>
      <w:ind w:left="-720"/>
      <w:jc w:val="center"/>
      <w:rPr>
        <w:rFonts w:ascii="Merriweather Sans" w:hAnsi="Merriweather Sans"/>
        <w:b/>
        <w:bCs/>
        <w:sz w:val="28"/>
        <w:szCs w:val="28"/>
      </w:rPr>
    </w:pPr>
    <w:r w:rsidRPr="00A41ADA">
      <w:rPr>
        <w:rFonts w:ascii="Merriweather Sans" w:hAnsi="Merriweather Sans"/>
        <w:b/>
        <w:bCs/>
        <w:sz w:val="28"/>
        <w:szCs w:val="28"/>
      </w:rPr>
      <w:t>Memoria de prácticas Extracurriculares</w:t>
    </w:r>
  </w:p>
  <w:p w14:paraId="2AA8B2AC" w14:textId="77777777" w:rsidR="00A41ADA" w:rsidRPr="000753E1" w:rsidRDefault="00A41ADA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1"/>
    <w:rsid w:val="000753E1"/>
    <w:rsid w:val="00082B69"/>
    <w:rsid w:val="000D7EAB"/>
    <w:rsid w:val="000E60C1"/>
    <w:rsid w:val="00246168"/>
    <w:rsid w:val="0029188C"/>
    <w:rsid w:val="003732D8"/>
    <w:rsid w:val="005048D1"/>
    <w:rsid w:val="00563073"/>
    <w:rsid w:val="005A0674"/>
    <w:rsid w:val="00694B29"/>
    <w:rsid w:val="009408E9"/>
    <w:rsid w:val="009E0392"/>
    <w:rsid w:val="00A41ADA"/>
    <w:rsid w:val="00CB3FA8"/>
    <w:rsid w:val="00D06D63"/>
    <w:rsid w:val="00DF5DE1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8E8DBD"/>
  <w15:chartTrackingRefBased/>
  <w15:docId w15:val="{886D18CA-27ED-4514-8C50-04F979D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E60C1"/>
    <w:pPr>
      <w:keepNext/>
      <w:tabs>
        <w:tab w:val="num" w:pos="0"/>
      </w:tabs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60C1"/>
    <w:rPr>
      <w:rFonts w:ascii="Times New Roman" w:eastAsia="DejaVu Sans" w:hAnsi="Times New Roman" w:cs="Times New Roman"/>
      <w:b/>
      <w:smallCaps/>
      <w:kern w:val="1"/>
      <w:sz w:val="24"/>
      <w:szCs w:val="24"/>
      <w:lang w:val="en-GB" w:eastAsia="es-ES"/>
    </w:rPr>
  </w:style>
  <w:style w:type="paragraph" w:styleId="Encabezado">
    <w:name w:val="header"/>
    <w:basedOn w:val="Normal"/>
    <w:link w:val="EncabezadoCar"/>
    <w:unhideWhenUsed/>
    <w:rsid w:val="000E60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0C1"/>
    <w:rPr>
      <w:rFonts w:ascii="Times New Roman" w:eastAsia="DejaVu Sans" w:hAnsi="Times New Roman" w:cs="Times New Roman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60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C1"/>
    <w:rPr>
      <w:rFonts w:ascii="Times New Roman" w:eastAsia="DejaVu Sans" w:hAnsi="Times New Roman" w:cs="Times New Roman"/>
      <w:kern w:val="1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D7EAB"/>
    <w:pPr>
      <w:suppressAutoHyphens w:val="0"/>
    </w:pPr>
    <w:rPr>
      <w:rFonts w:ascii="Arial" w:eastAsia="Arial" w:hAnsi="Arial" w:cs="Arial"/>
      <w:kern w:val="0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7EA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19DBB293</Template>
  <TotalTime>2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Orientacion2</dc:creator>
  <cp:keywords/>
  <dc:description/>
  <cp:lastModifiedBy>Anastasia Ortiz Espinosa</cp:lastModifiedBy>
  <cp:revision>3</cp:revision>
  <dcterms:created xsi:type="dcterms:W3CDTF">2020-02-14T09:12:00Z</dcterms:created>
  <dcterms:modified xsi:type="dcterms:W3CDTF">2020-05-07T08:18:00Z</dcterms:modified>
</cp:coreProperties>
</file>