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0A2B1" w14:textId="5626104A" w:rsidR="00482B69" w:rsidRDefault="00482B69" w:rsidP="00F03F59">
      <w:pPr>
        <w:ind w:right="374"/>
        <w:rPr>
          <w:rFonts w:ascii="Arial" w:hAnsi="Arial" w:cs="Arial"/>
          <w:color w:val="000000"/>
        </w:rPr>
      </w:pPr>
      <w:r>
        <w:rPr>
          <w:rFonts w:ascii="Cambria" w:hAnsi="Cambria"/>
          <w:i/>
          <w:sz w:val="20"/>
          <w:lang w:val="es-ES_tradnl"/>
        </w:rPr>
        <w:t xml:space="preserve"> </w:t>
      </w:r>
      <w:r w:rsidRPr="00482B69">
        <w:rPr>
          <w:rFonts w:ascii="Cambria" w:hAnsi="Cambria"/>
          <w:i/>
          <w:sz w:val="20"/>
          <w:lang w:val="es-ES_tradnl"/>
        </w:rPr>
        <w:t xml:space="preserve">Vicerrectorado de Política Científica  </w:t>
      </w:r>
    </w:p>
    <w:p w14:paraId="62CD7624" w14:textId="034BDE69" w:rsidR="00C14AB3" w:rsidRPr="00482B69" w:rsidRDefault="00482B69" w:rsidP="00F03F59">
      <w:pPr>
        <w:ind w:right="374"/>
        <w:rPr>
          <w:rFonts w:ascii="Cambria" w:hAnsi="Cambria"/>
          <w:i/>
          <w:sz w:val="20"/>
          <w:lang w:val="es-ES_tradnl"/>
        </w:rPr>
      </w:pPr>
      <w:r w:rsidRPr="00482B69">
        <w:rPr>
          <w:rFonts w:ascii="Cambria" w:hAnsi="Cambria"/>
          <w:i/>
          <w:sz w:val="20"/>
          <w:lang w:val="es-ES_tradnl"/>
        </w:rPr>
        <w:t xml:space="preserve">Servicio de Gestión de la Investigación   </w:t>
      </w:r>
    </w:p>
    <w:p w14:paraId="54F7B378" w14:textId="77777777" w:rsidR="00482B69" w:rsidRPr="002D6C92" w:rsidRDefault="00482B69" w:rsidP="00482B69">
      <w:pPr>
        <w:pStyle w:val="Default"/>
        <w:ind w:left="898"/>
      </w:pPr>
    </w:p>
    <w:p w14:paraId="3DACD64A" w14:textId="77777777" w:rsidR="00482B69" w:rsidRDefault="00482B69" w:rsidP="00482B69">
      <w:pPr>
        <w:tabs>
          <w:tab w:val="left" w:pos="1778"/>
          <w:tab w:val="left" w:pos="3196"/>
          <w:tab w:val="left" w:pos="4614"/>
          <w:tab w:val="left" w:pos="6032"/>
          <w:tab w:val="left" w:pos="7450"/>
          <w:tab w:val="left" w:pos="8868"/>
          <w:tab w:val="left" w:pos="10286"/>
          <w:tab w:val="left" w:pos="11704"/>
          <w:tab w:val="left" w:pos="13122"/>
          <w:tab w:val="left" w:pos="14540"/>
          <w:tab w:val="left" w:pos="15958"/>
          <w:tab w:val="left" w:pos="17376"/>
          <w:tab w:val="left" w:pos="18794"/>
          <w:tab w:val="left" w:pos="20212"/>
          <w:tab w:val="left" w:pos="21630"/>
          <w:tab w:val="left" w:pos="23048"/>
        </w:tabs>
        <w:jc w:val="both"/>
      </w:pPr>
    </w:p>
    <w:p w14:paraId="2AA5AA9A" w14:textId="77777777" w:rsidR="00482B69" w:rsidRDefault="00482B69" w:rsidP="00482B69">
      <w:pPr>
        <w:pStyle w:val="Textoindependiente"/>
        <w:spacing w:before="2"/>
        <w:rPr>
          <w:sz w:val="12"/>
        </w:rPr>
      </w:pPr>
    </w:p>
    <w:p w14:paraId="308EA7FE" w14:textId="40F584E9" w:rsidR="00482B69" w:rsidRDefault="00482B69" w:rsidP="00482B69">
      <w:pPr>
        <w:pStyle w:val="Textoindependiente"/>
        <w:ind w:left="2056"/>
        <w:rPr>
          <w:sz w:val="20"/>
        </w:rPr>
      </w:pPr>
      <w:r>
        <w:rPr>
          <w:noProof/>
          <w:lang w:val="es-ES"/>
        </w:rPr>
        <mc:AlternateContent>
          <mc:Choice Requires="wps">
            <w:drawing>
              <wp:inline distT="0" distB="0" distL="0" distR="0" wp14:anchorId="28D72825" wp14:editId="5EA3C735">
                <wp:extent cx="4352925" cy="1152525"/>
                <wp:effectExtent l="0" t="0" r="28575" b="28575"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11525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DF9284" w14:textId="77777777" w:rsidR="00482B69" w:rsidRDefault="00482B69" w:rsidP="00482B69">
                            <w:pPr>
                              <w:spacing w:before="116"/>
                              <w:ind w:left="120" w:right="11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DECLARACIÓN RESPONSABLE DEL INVESTIGADOR SOLICITANTE</w:t>
                            </w:r>
                          </w:p>
                          <w:p w14:paraId="0704B490" w14:textId="58763F0A" w:rsidR="00482B69" w:rsidRDefault="00121C3F" w:rsidP="00482B69">
                            <w:pPr>
                              <w:spacing w:before="116"/>
                              <w:ind w:left="120" w:right="11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MODALIDAD A</w:t>
                            </w:r>
                            <w:r w:rsidR="00482B69">
                              <w:rPr>
                                <w:b/>
                              </w:rPr>
                              <w:t xml:space="preserve">: ESTANCIA DE MOVILIDAD </w:t>
                            </w:r>
                            <w:r>
                              <w:rPr>
                                <w:b/>
                              </w:rPr>
                              <w:t xml:space="preserve">EN EL EXTRANJERO SENIOR PARA PERSONAL DOCENTE E INVESTIGADOR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8D72825"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26" type="#_x0000_t202" style="width:342.7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" filled="f" strokeweight=".48pt">
                <v:textbox inset="0,0,0,0">
                  <w:txbxContent>
                    <w:p w14:paraId="67DF9284" w14:textId="77777777" w:rsidR="00482B69" w:rsidRDefault="00482B69" w:rsidP="00482B69">
                      <w:pPr>
                        <w:spacing w:before="116"/>
                        <w:ind w:left="120" w:right="11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DECLARACIÓN RESPONSABLE DEL INVESTIGADOR SOLICITANTE</w:t>
                      </w:r>
                    </w:p>
                    <w:p w14:paraId="0704B490" w14:textId="58763F0A" w:rsidR="00482B69" w:rsidRDefault="00121C3F" w:rsidP="00482B69">
                      <w:pPr>
                        <w:spacing w:before="116"/>
                        <w:ind w:left="120" w:right="11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MODALIDAD A</w:t>
                      </w:r>
                      <w:r w:rsidR="00482B69">
                        <w:rPr>
                          <w:b/>
                        </w:rPr>
                        <w:t xml:space="preserve">: ESTANCIA DE MOVILIDAD </w:t>
                      </w:r>
                      <w:r>
                        <w:rPr>
                          <w:b/>
                        </w:rPr>
                        <w:t xml:space="preserve">EN EL EXTRANJERO SENIOR PARA PERSONAL DOCENTE E INVESTIGADOR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F8AC7F" w14:textId="4C77FEC5" w:rsidR="00482B69" w:rsidRDefault="00482B69" w:rsidP="00482B69">
      <w:pPr>
        <w:pStyle w:val="Textoindependiente"/>
        <w:ind w:left="2056"/>
        <w:rPr>
          <w:sz w:val="20"/>
        </w:rPr>
      </w:pPr>
    </w:p>
    <w:p w14:paraId="3275B3CB" w14:textId="77777777" w:rsidR="00482B69" w:rsidRDefault="00482B69" w:rsidP="00482B69">
      <w:pPr>
        <w:pStyle w:val="Textoindependiente"/>
        <w:ind w:left="2056"/>
        <w:jc w:val="center"/>
        <w:rPr>
          <w:sz w:val="20"/>
        </w:rPr>
      </w:pPr>
    </w:p>
    <w:p w14:paraId="6BCF9124" w14:textId="77777777" w:rsidR="00482B69" w:rsidRDefault="00482B69" w:rsidP="00482B69">
      <w:pPr>
        <w:pStyle w:val="Textoindependiente"/>
        <w:ind w:left="2056"/>
        <w:rPr>
          <w:sz w:val="20"/>
        </w:rPr>
      </w:pPr>
    </w:p>
    <w:p w14:paraId="14FFF210" w14:textId="13437156" w:rsidR="00482B69" w:rsidRPr="00482B69" w:rsidRDefault="00482B69" w:rsidP="00482B69">
      <w:pPr>
        <w:pStyle w:val="Ttulo2"/>
        <w:ind w:left="1796"/>
        <w:jc w:val="both"/>
        <w:rPr>
          <w:rFonts w:ascii="Palatino" w:hAnsi="Palatino"/>
          <w:i w:val="0"/>
          <w:sz w:val="22"/>
          <w:szCs w:val="22"/>
        </w:rPr>
      </w:pPr>
      <w:r w:rsidRPr="00482B69">
        <w:rPr>
          <w:rFonts w:ascii="Palatino" w:hAnsi="Palatino"/>
          <w:i w:val="0"/>
          <w:sz w:val="22"/>
          <w:szCs w:val="22"/>
        </w:rPr>
        <w:t xml:space="preserve">D. </w:t>
      </w:r>
      <w:r w:rsidRPr="00482B69">
        <w:rPr>
          <w:rFonts w:ascii="Palatino" w:hAnsi="Palatino"/>
          <w:i w:val="0"/>
          <w:color w:val="FF0000"/>
          <w:sz w:val="22"/>
          <w:szCs w:val="22"/>
        </w:rPr>
        <w:t>(nombre y apellidos del solicitante)</w:t>
      </w:r>
      <w:r w:rsidRPr="00482B69">
        <w:rPr>
          <w:rFonts w:ascii="Palatino" w:hAnsi="Palatino"/>
          <w:i w:val="0"/>
          <w:sz w:val="22"/>
          <w:szCs w:val="22"/>
        </w:rPr>
        <w:t xml:space="preserve"> soli</w:t>
      </w:r>
      <w:r w:rsidR="00121C3F">
        <w:rPr>
          <w:rFonts w:ascii="Palatino" w:hAnsi="Palatino"/>
          <w:i w:val="0"/>
          <w:sz w:val="22"/>
          <w:szCs w:val="22"/>
        </w:rPr>
        <w:t>citante de una ayuda Modalidad A</w:t>
      </w:r>
      <w:r w:rsidRPr="00482B69">
        <w:rPr>
          <w:rFonts w:ascii="Palatino" w:hAnsi="Palatino"/>
          <w:i w:val="0"/>
          <w:sz w:val="22"/>
          <w:szCs w:val="22"/>
        </w:rPr>
        <w:t xml:space="preserve"> </w:t>
      </w:r>
      <w:r w:rsidRPr="00482B69">
        <w:rPr>
          <w:rFonts w:ascii="Times New Roman" w:hAnsi="Times New Roman"/>
          <w:sz w:val="22"/>
          <w:szCs w:val="22"/>
        </w:rPr>
        <w:t>“</w:t>
      </w:r>
      <w:r w:rsidRPr="00482B69">
        <w:rPr>
          <w:rFonts w:ascii="Palatino" w:hAnsi="Palatino"/>
          <w:sz w:val="22"/>
          <w:szCs w:val="22"/>
        </w:rPr>
        <w:t>Estancias de m</w:t>
      </w:r>
      <w:r w:rsidR="00121C3F">
        <w:rPr>
          <w:rFonts w:ascii="Palatino" w:hAnsi="Palatino"/>
          <w:sz w:val="22"/>
          <w:szCs w:val="22"/>
        </w:rPr>
        <w:t>ovilidad en el extranjero Senior</w:t>
      </w:r>
      <w:r w:rsidRPr="00482B69">
        <w:rPr>
          <w:rFonts w:ascii="Palatino" w:hAnsi="Palatino"/>
          <w:sz w:val="22"/>
          <w:szCs w:val="22"/>
        </w:rPr>
        <w:t xml:space="preserve"> para </w:t>
      </w:r>
      <w:r w:rsidR="00121C3F">
        <w:rPr>
          <w:rFonts w:ascii="Cambria" w:hAnsi="Cambria"/>
          <w:sz w:val="22"/>
          <w:szCs w:val="22"/>
        </w:rPr>
        <w:t>Personal Docente e I</w:t>
      </w:r>
      <w:bookmarkStart w:id="0" w:name="_GoBack"/>
      <w:bookmarkEnd w:id="0"/>
      <w:r w:rsidR="00121C3F">
        <w:rPr>
          <w:rFonts w:ascii="Cambria" w:hAnsi="Cambria"/>
          <w:sz w:val="22"/>
          <w:szCs w:val="22"/>
        </w:rPr>
        <w:t>nvestigador</w:t>
      </w:r>
      <w:r w:rsidRPr="00482B69">
        <w:rPr>
          <w:rFonts w:ascii="Palatino" w:hAnsi="Palatino"/>
          <w:sz w:val="22"/>
          <w:szCs w:val="22"/>
        </w:rPr>
        <w:t>, convocada mediante Orden Ministerial de 29 de diciembre de 2023</w:t>
      </w:r>
      <w:r w:rsidRPr="00482B69">
        <w:rPr>
          <w:rFonts w:ascii="Times New Roman" w:hAnsi="Times New Roman"/>
          <w:sz w:val="22"/>
          <w:szCs w:val="22"/>
        </w:rPr>
        <w:t>”</w:t>
      </w:r>
      <w:r w:rsidRPr="00482B69">
        <w:rPr>
          <w:rFonts w:ascii="Palatino" w:hAnsi="Palatino"/>
          <w:sz w:val="22"/>
          <w:szCs w:val="22"/>
        </w:rPr>
        <w:t xml:space="preserve">, </w:t>
      </w:r>
      <w:r w:rsidRPr="00482B69">
        <w:rPr>
          <w:rFonts w:ascii="Palatino" w:hAnsi="Palatino"/>
          <w:i w:val="0"/>
          <w:sz w:val="22"/>
          <w:szCs w:val="22"/>
        </w:rPr>
        <w:t xml:space="preserve">declara responsablemente que cumple con los requisitos establecidos en la convocatoria </w:t>
      </w:r>
      <w:r w:rsidR="00E10E8D">
        <w:rPr>
          <w:rFonts w:ascii="Cambria" w:hAnsi="Cambria"/>
          <w:i w:val="0"/>
          <w:sz w:val="22"/>
          <w:szCs w:val="22"/>
        </w:rPr>
        <w:t xml:space="preserve">(art. 8) </w:t>
      </w:r>
      <w:r w:rsidRPr="00482B69">
        <w:rPr>
          <w:rFonts w:ascii="Palatino" w:hAnsi="Palatino"/>
          <w:i w:val="0"/>
          <w:sz w:val="22"/>
          <w:szCs w:val="22"/>
        </w:rPr>
        <w:t>y que se detallan a continuaci</w:t>
      </w:r>
      <w:r w:rsidRPr="00482B69">
        <w:rPr>
          <w:rFonts w:ascii="Cambria" w:hAnsi="Cambria" w:cs="Cambria"/>
          <w:i w:val="0"/>
          <w:sz w:val="22"/>
          <w:szCs w:val="22"/>
        </w:rPr>
        <w:t>ó</w:t>
      </w:r>
      <w:r w:rsidRPr="00482B69">
        <w:rPr>
          <w:rFonts w:ascii="Palatino" w:hAnsi="Palatino"/>
          <w:i w:val="0"/>
          <w:sz w:val="22"/>
          <w:szCs w:val="22"/>
        </w:rPr>
        <w:t>n, aportando para ello la correspondiente documentaci</w:t>
      </w:r>
      <w:r w:rsidRPr="00482B69">
        <w:rPr>
          <w:rFonts w:ascii="Cambria" w:hAnsi="Cambria" w:cs="Cambria"/>
          <w:i w:val="0"/>
          <w:sz w:val="22"/>
          <w:szCs w:val="22"/>
        </w:rPr>
        <w:t>ó</w:t>
      </w:r>
      <w:r w:rsidRPr="00482B69">
        <w:rPr>
          <w:rFonts w:ascii="Palatino" w:hAnsi="Palatino"/>
          <w:i w:val="0"/>
          <w:sz w:val="22"/>
          <w:szCs w:val="22"/>
        </w:rPr>
        <w:t>n justificativa:</w:t>
      </w:r>
    </w:p>
    <w:p w14:paraId="39F61D84" w14:textId="77777777" w:rsidR="00482B69" w:rsidRPr="00482B69" w:rsidRDefault="00482B69" w:rsidP="00482B69">
      <w:pPr>
        <w:jc w:val="both"/>
        <w:rPr>
          <w:rFonts w:ascii="Palatino" w:hAnsi="Palatino"/>
          <w:sz w:val="22"/>
          <w:szCs w:val="22"/>
        </w:rPr>
      </w:pPr>
    </w:p>
    <w:p w14:paraId="31D7124B" w14:textId="77777777" w:rsidR="00482B69" w:rsidRPr="00482B69" w:rsidRDefault="00482B69" w:rsidP="00482B69">
      <w:pPr>
        <w:numPr>
          <w:ilvl w:val="0"/>
          <w:numId w:val="21"/>
        </w:numPr>
        <w:suppressAutoHyphens/>
        <w:ind w:left="2605"/>
        <w:jc w:val="both"/>
        <w:rPr>
          <w:rFonts w:ascii="Palatino" w:hAnsi="Palatino"/>
          <w:sz w:val="22"/>
          <w:szCs w:val="22"/>
        </w:rPr>
      </w:pPr>
      <w:r w:rsidRPr="00482B69">
        <w:rPr>
          <w:rFonts w:ascii="Palatino" w:hAnsi="Palatino"/>
          <w:sz w:val="22"/>
          <w:szCs w:val="22"/>
        </w:rPr>
        <w:t>Cumplo con los requisitos de posesi</w:t>
      </w:r>
      <w:r w:rsidRPr="00482B69">
        <w:rPr>
          <w:rFonts w:ascii="Cambria" w:hAnsi="Cambria" w:cs="Cambria"/>
          <w:sz w:val="22"/>
          <w:szCs w:val="22"/>
        </w:rPr>
        <w:t>ó</w:t>
      </w:r>
      <w:r w:rsidRPr="00482B69">
        <w:rPr>
          <w:rFonts w:ascii="Palatino" w:hAnsi="Palatino"/>
          <w:sz w:val="22"/>
          <w:szCs w:val="22"/>
        </w:rPr>
        <w:t>n del t</w:t>
      </w:r>
      <w:r w:rsidRPr="00482B69">
        <w:rPr>
          <w:rFonts w:ascii="Cambria" w:hAnsi="Cambria" w:cs="Cambria"/>
          <w:sz w:val="22"/>
          <w:szCs w:val="22"/>
        </w:rPr>
        <w:t>í</w:t>
      </w:r>
      <w:r w:rsidRPr="00482B69">
        <w:rPr>
          <w:rFonts w:ascii="Palatino" w:hAnsi="Palatino"/>
          <w:sz w:val="22"/>
          <w:szCs w:val="22"/>
        </w:rPr>
        <w:t>tulo de doctor.</w:t>
      </w:r>
    </w:p>
    <w:p w14:paraId="22E589B6" w14:textId="77777777" w:rsidR="00482B69" w:rsidRPr="00482B69" w:rsidRDefault="00482B69" w:rsidP="00482B69">
      <w:pPr>
        <w:pStyle w:val="Ttulo2"/>
        <w:numPr>
          <w:ilvl w:val="0"/>
          <w:numId w:val="21"/>
        </w:numPr>
        <w:suppressAutoHyphens/>
        <w:ind w:left="2605"/>
        <w:jc w:val="both"/>
        <w:rPr>
          <w:rFonts w:ascii="Palatino" w:hAnsi="Palatino"/>
          <w:i w:val="0"/>
          <w:sz w:val="22"/>
          <w:szCs w:val="22"/>
        </w:rPr>
      </w:pPr>
      <w:r w:rsidRPr="00482B69">
        <w:rPr>
          <w:rFonts w:ascii="Palatino" w:hAnsi="Palatino"/>
          <w:i w:val="0"/>
          <w:sz w:val="22"/>
          <w:szCs w:val="22"/>
        </w:rPr>
        <w:t>Cumplo los requisitos de vinculaci</w:t>
      </w:r>
      <w:r w:rsidRPr="00482B69">
        <w:rPr>
          <w:rFonts w:ascii="Cambria" w:hAnsi="Cambria" w:cs="Cambria"/>
          <w:i w:val="0"/>
          <w:sz w:val="22"/>
          <w:szCs w:val="22"/>
        </w:rPr>
        <w:t>ó</w:t>
      </w:r>
      <w:r w:rsidRPr="00482B69">
        <w:rPr>
          <w:rFonts w:ascii="Palatino" w:hAnsi="Palatino"/>
          <w:i w:val="0"/>
          <w:sz w:val="22"/>
          <w:szCs w:val="22"/>
        </w:rPr>
        <w:t xml:space="preserve">n funcionarial o contractual. </w:t>
      </w:r>
    </w:p>
    <w:p w14:paraId="5AE0C303" w14:textId="27275B94" w:rsidR="00482B69" w:rsidRDefault="00482B69" w:rsidP="00482B69">
      <w:pPr>
        <w:numPr>
          <w:ilvl w:val="0"/>
          <w:numId w:val="21"/>
        </w:numPr>
        <w:suppressAutoHyphens/>
        <w:ind w:left="2605"/>
        <w:jc w:val="both"/>
        <w:rPr>
          <w:rFonts w:ascii="Palatino" w:hAnsi="Palatino"/>
          <w:sz w:val="22"/>
          <w:szCs w:val="22"/>
        </w:rPr>
      </w:pPr>
      <w:r w:rsidRPr="00482B69">
        <w:rPr>
          <w:rFonts w:ascii="Palatino" w:hAnsi="Palatino"/>
          <w:sz w:val="22"/>
          <w:szCs w:val="22"/>
        </w:rPr>
        <w:t>No he realizado estancia</w:t>
      </w:r>
      <w:r w:rsidR="00E10E8D">
        <w:rPr>
          <w:rFonts w:ascii="Cambria" w:hAnsi="Cambria"/>
          <w:sz w:val="22"/>
          <w:szCs w:val="22"/>
        </w:rPr>
        <w:t>s</w:t>
      </w:r>
      <w:r w:rsidRPr="00482B69">
        <w:rPr>
          <w:rFonts w:ascii="Palatino" w:hAnsi="Palatino"/>
          <w:sz w:val="22"/>
          <w:szCs w:val="22"/>
        </w:rPr>
        <w:t xml:space="preserve"> posdoctorales en el extranjero por per</w:t>
      </w:r>
      <w:r w:rsidRPr="00482B69">
        <w:rPr>
          <w:rFonts w:ascii="Cambria" w:hAnsi="Cambria" w:cs="Cambria"/>
          <w:sz w:val="22"/>
          <w:szCs w:val="22"/>
        </w:rPr>
        <w:t>í</w:t>
      </w:r>
      <w:r w:rsidRPr="00482B69">
        <w:rPr>
          <w:rFonts w:ascii="Palatino" w:hAnsi="Palatino"/>
          <w:sz w:val="22"/>
          <w:szCs w:val="22"/>
        </w:rPr>
        <w:t>odo acumulado superior a 6 meses en los 4 a</w:t>
      </w:r>
      <w:r w:rsidRPr="00482B69">
        <w:rPr>
          <w:rFonts w:ascii="Cambria" w:hAnsi="Cambria" w:cs="Cambria"/>
          <w:sz w:val="22"/>
          <w:szCs w:val="22"/>
        </w:rPr>
        <w:t>ñ</w:t>
      </w:r>
      <w:r w:rsidRPr="00482B69">
        <w:rPr>
          <w:rFonts w:ascii="Palatino" w:hAnsi="Palatino"/>
          <w:sz w:val="22"/>
          <w:szCs w:val="22"/>
        </w:rPr>
        <w:t>os anteriores a la fecha de finalizaci</w:t>
      </w:r>
      <w:r w:rsidRPr="00482B69">
        <w:rPr>
          <w:rFonts w:ascii="Cambria" w:hAnsi="Cambria" w:cs="Cambria"/>
          <w:sz w:val="22"/>
          <w:szCs w:val="22"/>
        </w:rPr>
        <w:t>ó</w:t>
      </w:r>
      <w:r w:rsidRPr="00482B69">
        <w:rPr>
          <w:rFonts w:ascii="Palatino" w:hAnsi="Palatino"/>
          <w:sz w:val="22"/>
          <w:szCs w:val="22"/>
        </w:rPr>
        <w:t>n del plazo de presentaci</w:t>
      </w:r>
      <w:r w:rsidRPr="00482B69">
        <w:rPr>
          <w:rFonts w:ascii="Cambria" w:hAnsi="Cambria" w:cs="Cambria"/>
          <w:sz w:val="22"/>
          <w:szCs w:val="22"/>
        </w:rPr>
        <w:t>ó</w:t>
      </w:r>
      <w:r w:rsidRPr="00482B69">
        <w:rPr>
          <w:rFonts w:ascii="Palatino" w:hAnsi="Palatino"/>
          <w:sz w:val="22"/>
          <w:szCs w:val="22"/>
        </w:rPr>
        <w:t>n de solicitudes.</w:t>
      </w:r>
    </w:p>
    <w:p w14:paraId="2BF0F21E" w14:textId="0EB907F4" w:rsidR="00E10E8D" w:rsidRPr="00E10E8D" w:rsidRDefault="00E10E8D" w:rsidP="00482B69">
      <w:pPr>
        <w:numPr>
          <w:ilvl w:val="0"/>
          <w:numId w:val="21"/>
        </w:numPr>
        <w:suppressAutoHyphens/>
        <w:ind w:left="2605"/>
        <w:jc w:val="both"/>
        <w:rPr>
          <w:rFonts w:ascii="Palatino" w:hAnsi="Palatino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El país de destino no coincide con el de mi </w:t>
      </w:r>
      <w:r w:rsidRPr="00E10E8D">
        <w:rPr>
          <w:rFonts w:ascii="Cambria" w:hAnsi="Cambria"/>
          <w:i/>
          <w:sz w:val="22"/>
          <w:szCs w:val="22"/>
        </w:rPr>
        <w:t xml:space="preserve">nacionalidad (salvo que se ésta acredite tener su residencia legal en España y haya transcurrido, como mínimo 2 años </w:t>
      </w:r>
      <w:r w:rsidRPr="00E10E8D">
        <w:rPr>
          <w:rFonts w:ascii="Cambria" w:hAnsi="Cambria"/>
          <w:sz w:val="22"/>
          <w:szCs w:val="22"/>
        </w:rPr>
        <w:t>de vinculación indefinida con el Centro de adscripción).</w:t>
      </w:r>
    </w:p>
    <w:p w14:paraId="7BA63742" w14:textId="1B772CB5" w:rsidR="00482B69" w:rsidRPr="00482B69" w:rsidRDefault="00482B69" w:rsidP="00482B69">
      <w:pPr>
        <w:numPr>
          <w:ilvl w:val="0"/>
          <w:numId w:val="21"/>
        </w:numPr>
        <w:suppressAutoHyphens/>
        <w:ind w:left="2605"/>
        <w:jc w:val="both"/>
        <w:rPr>
          <w:rFonts w:ascii="Palatino" w:hAnsi="Palatino"/>
          <w:sz w:val="22"/>
          <w:szCs w:val="22"/>
        </w:rPr>
      </w:pPr>
      <w:r w:rsidRPr="00482B69">
        <w:rPr>
          <w:rFonts w:ascii="Palatino" w:hAnsi="Palatino"/>
          <w:sz w:val="22"/>
          <w:szCs w:val="22"/>
        </w:rPr>
        <w:t>Dispongo de la correspondiente autorizaci</w:t>
      </w:r>
      <w:r w:rsidRPr="00482B69">
        <w:rPr>
          <w:rFonts w:ascii="Cambria" w:hAnsi="Cambria" w:cs="Cambria"/>
          <w:sz w:val="22"/>
          <w:szCs w:val="22"/>
        </w:rPr>
        <w:t>ó</w:t>
      </w:r>
      <w:r w:rsidRPr="00482B69">
        <w:rPr>
          <w:rFonts w:ascii="Palatino" w:hAnsi="Palatino"/>
          <w:sz w:val="22"/>
          <w:szCs w:val="22"/>
        </w:rPr>
        <w:t xml:space="preserve">n </w:t>
      </w:r>
      <w:r w:rsidRPr="00482B69">
        <w:rPr>
          <w:rFonts w:ascii="Palatino" w:hAnsi="Palatino"/>
          <w:i/>
          <w:sz w:val="22"/>
          <w:szCs w:val="22"/>
        </w:rPr>
        <w:t>(solicitud de permisos y licencias debidamente cumplimentada y firmada por el director de mi departamento</w:t>
      </w:r>
      <w:r w:rsidR="00E10E8D">
        <w:rPr>
          <w:rFonts w:ascii="Cambria" w:hAnsi="Cambria"/>
          <w:i/>
          <w:sz w:val="22"/>
          <w:szCs w:val="22"/>
        </w:rPr>
        <w:t xml:space="preserve"> o en su caso Rector</w:t>
      </w:r>
      <w:r w:rsidRPr="00482B69">
        <w:rPr>
          <w:rFonts w:ascii="Palatino" w:hAnsi="Palatino"/>
          <w:i/>
          <w:sz w:val="22"/>
          <w:szCs w:val="22"/>
        </w:rPr>
        <w:t>)</w:t>
      </w:r>
      <w:r w:rsidRPr="00482B69">
        <w:rPr>
          <w:rFonts w:ascii="Palatino" w:hAnsi="Palatino"/>
          <w:color w:val="FF0000"/>
          <w:sz w:val="22"/>
          <w:szCs w:val="22"/>
        </w:rPr>
        <w:t xml:space="preserve"> </w:t>
      </w:r>
      <w:r w:rsidRPr="00482B69">
        <w:rPr>
          <w:rFonts w:ascii="Palatino" w:hAnsi="Palatino"/>
          <w:sz w:val="22"/>
          <w:szCs w:val="22"/>
        </w:rPr>
        <w:t>para la realizaci</w:t>
      </w:r>
      <w:r w:rsidRPr="00482B69">
        <w:rPr>
          <w:rFonts w:ascii="Cambria" w:hAnsi="Cambria" w:cs="Cambria"/>
          <w:sz w:val="22"/>
          <w:szCs w:val="22"/>
        </w:rPr>
        <w:t>ó</w:t>
      </w:r>
      <w:r w:rsidRPr="00482B69">
        <w:rPr>
          <w:rFonts w:ascii="Palatino" w:hAnsi="Palatino"/>
          <w:sz w:val="22"/>
          <w:szCs w:val="22"/>
        </w:rPr>
        <w:t>n de la estancia en las fechas solicitadas y concedidas, sin afectar esto a la docencia ni a la actividad diaria del departamento.</w:t>
      </w:r>
    </w:p>
    <w:p w14:paraId="32A2D1C5" w14:textId="77777777" w:rsidR="00482B69" w:rsidRPr="00482B69" w:rsidRDefault="00482B69" w:rsidP="00482B69">
      <w:pPr>
        <w:pStyle w:val="Ttulo2"/>
        <w:jc w:val="both"/>
        <w:rPr>
          <w:rFonts w:ascii="Palatino" w:hAnsi="Palatino"/>
          <w:i w:val="0"/>
          <w:sz w:val="22"/>
          <w:szCs w:val="22"/>
        </w:rPr>
      </w:pPr>
    </w:p>
    <w:p w14:paraId="2B563089" w14:textId="5B9C2983" w:rsidR="00482B69" w:rsidRPr="00482B69" w:rsidRDefault="00482B69" w:rsidP="00482B69">
      <w:pPr>
        <w:pStyle w:val="Textoindependiente"/>
        <w:spacing w:before="100" w:beforeAutospacing="1" w:after="100" w:afterAutospacing="1"/>
        <w:ind w:left="1797"/>
        <w:jc w:val="both"/>
        <w:rPr>
          <w:rFonts w:ascii="Cambria" w:hAnsi="Cambria"/>
          <w:color w:val="000000"/>
          <w:sz w:val="22"/>
          <w:szCs w:val="22"/>
        </w:rPr>
      </w:pPr>
      <w:r w:rsidRPr="00482B69">
        <w:rPr>
          <w:rFonts w:ascii="Palatino" w:hAnsi="Palatino"/>
          <w:color w:val="000000"/>
          <w:sz w:val="22"/>
          <w:szCs w:val="22"/>
        </w:rPr>
        <w:t>Por todo lo anteriormente expuesto, firmo la presente declaraci</w:t>
      </w:r>
      <w:r w:rsidRPr="00482B69">
        <w:rPr>
          <w:rFonts w:ascii="Cambria" w:hAnsi="Cambria" w:cs="Cambria"/>
          <w:color w:val="000000"/>
          <w:sz w:val="22"/>
          <w:szCs w:val="22"/>
        </w:rPr>
        <w:t>ó</w:t>
      </w:r>
      <w:r w:rsidRPr="00482B69">
        <w:rPr>
          <w:rFonts w:ascii="Palatino" w:hAnsi="Palatino"/>
          <w:color w:val="000000"/>
          <w:sz w:val="22"/>
          <w:szCs w:val="22"/>
        </w:rPr>
        <w:t>n responsable en C</w:t>
      </w:r>
      <w:r w:rsidRPr="00482B69">
        <w:rPr>
          <w:rFonts w:ascii="Cambria" w:hAnsi="Cambria" w:cs="Cambria"/>
          <w:color w:val="000000"/>
          <w:sz w:val="22"/>
          <w:szCs w:val="22"/>
        </w:rPr>
        <w:t>ó</w:t>
      </w:r>
      <w:r w:rsidRPr="00482B69">
        <w:rPr>
          <w:rFonts w:ascii="Palatino" w:hAnsi="Palatino"/>
          <w:color w:val="000000"/>
          <w:sz w:val="22"/>
          <w:szCs w:val="22"/>
        </w:rPr>
        <w:t>rdoba a fecha de la firma electr</w:t>
      </w:r>
      <w:r w:rsidRPr="00482B69">
        <w:rPr>
          <w:rFonts w:ascii="Cambria" w:hAnsi="Cambria" w:cs="Cambria"/>
          <w:color w:val="000000"/>
          <w:sz w:val="22"/>
          <w:szCs w:val="22"/>
        </w:rPr>
        <w:t>ó</w:t>
      </w:r>
      <w:r w:rsidRPr="00482B69">
        <w:rPr>
          <w:rFonts w:ascii="Palatino" w:hAnsi="Palatino"/>
          <w:color w:val="000000"/>
          <w:sz w:val="22"/>
          <w:szCs w:val="22"/>
        </w:rPr>
        <w:t>nica</w:t>
      </w:r>
      <w:r>
        <w:rPr>
          <w:rFonts w:ascii="Cambria" w:hAnsi="Cambria"/>
          <w:color w:val="000000"/>
          <w:sz w:val="22"/>
          <w:szCs w:val="22"/>
        </w:rPr>
        <w:t>.</w:t>
      </w:r>
    </w:p>
    <w:p w14:paraId="2490B390" w14:textId="77777777" w:rsidR="00482B69" w:rsidRPr="00594601" w:rsidRDefault="00482B69" w:rsidP="00482B69">
      <w:pPr>
        <w:pStyle w:val="Textoindependiente"/>
        <w:spacing w:before="21" w:line="360" w:lineRule="auto"/>
        <w:jc w:val="both"/>
        <w:rPr>
          <w:color w:val="000000"/>
        </w:rPr>
      </w:pPr>
    </w:p>
    <w:p w14:paraId="1C0F995D" w14:textId="1D7B345E" w:rsidR="007A4722" w:rsidRDefault="007A4722" w:rsidP="00482B69">
      <w:pPr>
        <w:spacing w:after="505"/>
        <w:ind w:left="850" w:right="850"/>
        <w:jc w:val="both"/>
        <w:rPr>
          <w:rFonts w:ascii="Cambria" w:hAnsi="Cambria"/>
          <w:sz w:val="20"/>
          <w:lang w:val="es-ES_tradnl"/>
        </w:rPr>
      </w:pPr>
    </w:p>
    <w:sectPr w:rsidR="007A4722" w:rsidSect="00482B69">
      <w:headerReference w:type="even" r:id="rId8"/>
      <w:headerReference w:type="default" r:id="rId9"/>
      <w:footerReference w:type="default" r:id="rId10"/>
      <w:pgSz w:w="11906" w:h="16838" w:code="9"/>
      <w:pgMar w:top="1134" w:right="1701" w:bottom="1134" w:left="1134" w:header="567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22824" w14:textId="77777777" w:rsidR="00F94029" w:rsidRDefault="00F94029">
      <w:r>
        <w:separator/>
      </w:r>
    </w:p>
  </w:endnote>
  <w:endnote w:type="continuationSeparator" w:id="0">
    <w:p w14:paraId="213DB094" w14:textId="77777777" w:rsidR="00F94029" w:rsidRDefault="00F94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panose1 w:val="00000000000000000000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">
    <w:panose1 w:val="000004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6B78D" w14:textId="6D5F0BD6" w:rsidR="00F94029" w:rsidRPr="005768CE" w:rsidRDefault="00F94029" w:rsidP="00997712">
    <w:pPr>
      <w:tabs>
        <w:tab w:val="center" w:pos="8789"/>
      </w:tabs>
      <w:ind w:left="113" w:right="-284"/>
      <w:jc w:val="center"/>
      <w:rPr>
        <w:rFonts w:ascii="Palatino Linotype" w:hAnsi="Palatino Linotype"/>
        <w:noProof/>
        <w:spacing w:val="-1"/>
        <w:sz w:val="18"/>
        <w:szCs w:val="18"/>
      </w:rPr>
    </w:pPr>
    <w:bookmarkStart w:id="1" w:name="_Hlk37763843"/>
    <w:r w:rsidRPr="005768CE">
      <w:rPr>
        <w:rFonts w:ascii="Palatino Linotype" w:hAnsi="Palatino Linotype"/>
        <w:noProof/>
      </w:rPr>
      <w:drawing>
        <wp:anchor distT="0" distB="0" distL="114300" distR="114300" simplePos="0" relativeHeight="251658752" behindDoc="1" locked="0" layoutInCell="1" allowOverlap="1" wp14:anchorId="4E213FA5" wp14:editId="608B9001">
          <wp:simplePos x="0" y="0"/>
          <wp:positionH relativeFrom="page">
            <wp:posOffset>4251383</wp:posOffset>
          </wp:positionH>
          <wp:positionV relativeFrom="page">
            <wp:posOffset>6340129</wp:posOffset>
          </wp:positionV>
          <wp:extent cx="3267075" cy="4333875"/>
          <wp:effectExtent l="19050" t="0" r="9525" b="0"/>
          <wp:wrapNone/>
          <wp:docPr id="4" name="Imagen 4" descr="Un dibujo de una person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Un dibujo de una person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7075" cy="433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768CE">
      <w:rPr>
        <w:rFonts w:ascii="Palatino Linotype" w:hAnsi="Palatino Linotype"/>
        <w:noProof/>
        <w:spacing w:val="-1"/>
        <w:sz w:val="18"/>
        <w:szCs w:val="18"/>
      </w:rPr>
      <w:t>Rectorado. Universidad de Córdoba. Avd. Med</w:t>
    </w:r>
    <w:r>
      <w:rPr>
        <w:rFonts w:ascii="Palatino Linotype" w:hAnsi="Palatino Linotype"/>
        <w:noProof/>
        <w:spacing w:val="-1"/>
        <w:sz w:val="18"/>
        <w:szCs w:val="18"/>
      </w:rPr>
      <w:t xml:space="preserve">ina Azahara, 5. 14071 Córdoba. </w:t>
    </w:r>
    <w:r w:rsidRPr="005768CE">
      <w:rPr>
        <w:rFonts w:ascii="Palatino Linotype" w:hAnsi="Palatino Linotype"/>
        <w:noProof/>
        <w:spacing w:val="-1"/>
        <w:sz w:val="18"/>
        <w:szCs w:val="18"/>
      </w:rPr>
      <w:t xml:space="preserve"> </w:t>
    </w:r>
  </w:p>
  <w:bookmarkEnd w:id="1"/>
  <w:p w14:paraId="21BC6581" w14:textId="77777777" w:rsidR="00F94029" w:rsidRPr="00872724" w:rsidRDefault="00F94029" w:rsidP="00AC6A99">
    <w:pPr>
      <w:tabs>
        <w:tab w:val="center" w:pos="8789"/>
      </w:tabs>
      <w:ind w:left="113" w:right="-284"/>
      <w:rPr>
        <w:color w:val="21224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D6565" w14:textId="77777777" w:rsidR="00F94029" w:rsidRDefault="00F94029">
      <w:r>
        <w:separator/>
      </w:r>
    </w:p>
  </w:footnote>
  <w:footnote w:type="continuationSeparator" w:id="0">
    <w:p w14:paraId="61C15AD2" w14:textId="77777777" w:rsidR="00F94029" w:rsidRDefault="00F94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60060" w14:textId="77777777" w:rsidR="00F94029" w:rsidRDefault="00F94029"/>
  <w:p w14:paraId="199955F8" w14:textId="77777777" w:rsidR="00F94029" w:rsidRDefault="00F9402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53103" w14:textId="32A8C685" w:rsidR="00F94029" w:rsidRPr="00A92DA4" w:rsidRDefault="00F94029" w:rsidP="008472F8">
    <w:pPr>
      <w:pStyle w:val="Encabezado"/>
      <w:tabs>
        <w:tab w:val="clear" w:pos="4252"/>
        <w:tab w:val="clear" w:pos="8504"/>
        <w:tab w:val="left" w:pos="6829"/>
      </w:tabs>
      <w:rPr>
        <w:rFonts w:ascii="Palatino" w:hAnsi="Palatino"/>
        <w:b/>
        <w:color w:val="21224E"/>
        <w:spacing w:val="-4"/>
        <w:sz w:val="22"/>
        <w:szCs w:val="22"/>
      </w:rPr>
    </w:pPr>
    <w:r w:rsidRPr="008C5953">
      <w:rPr>
        <w:rFonts w:ascii="HelveticaNeue" w:hAnsi="HelveticaNeue"/>
        <w:b/>
        <w:noProof/>
        <w:color w:val="21224E"/>
        <w:spacing w:val="-4"/>
        <w:sz w:val="22"/>
        <w:szCs w:val="22"/>
      </w:rPr>
      <w:drawing>
        <wp:anchor distT="0" distB="0" distL="114300" distR="114300" simplePos="0" relativeHeight="251659776" behindDoc="1" locked="0" layoutInCell="1" allowOverlap="1" wp14:anchorId="7166CD19" wp14:editId="64A0EE5B">
          <wp:simplePos x="0" y="0"/>
          <wp:positionH relativeFrom="column">
            <wp:posOffset>11430</wp:posOffset>
          </wp:positionH>
          <wp:positionV relativeFrom="paragraph">
            <wp:posOffset>-321945</wp:posOffset>
          </wp:positionV>
          <wp:extent cx="1899207" cy="1457325"/>
          <wp:effectExtent l="0" t="0" r="0" b="0"/>
          <wp:wrapNone/>
          <wp:docPr id="3" name="Imagen 3" descr="Logotipo, nombre de la empres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Logotipo, nombre de la empresa&#10;&#10;Descripción generada automáticamente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90" t="25170" r="13924" b="27211"/>
                  <a:stretch>
                    <a:fillRect/>
                  </a:stretch>
                </pic:blipFill>
                <pic:spPr>
                  <a:xfrm>
                    <a:off x="0" y="0"/>
                    <a:ext cx="1902841" cy="146011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HelveticaNeue" w:hAnsi="HelveticaNeue"/>
        <w:b/>
        <w:color w:val="21224E"/>
        <w:spacing w:val="-4"/>
        <w:sz w:val="22"/>
        <w:szCs w:val="22"/>
      </w:rPr>
      <w:tab/>
    </w:r>
    <w:r w:rsidRPr="00A92DA4">
      <w:rPr>
        <w:rFonts w:ascii="Palatino" w:hAnsi="Palatino"/>
        <w:b/>
        <w:color w:val="21224E"/>
        <w:spacing w:val="-4"/>
        <w:sz w:val="22"/>
        <w:szCs w:val="22"/>
      </w:rPr>
      <w:t xml:space="preserve">           </w:t>
    </w:r>
  </w:p>
  <w:p w14:paraId="4255F3F1" w14:textId="77777777" w:rsidR="00F94029" w:rsidRDefault="00F94029">
    <w:pPr>
      <w:pStyle w:val="Encabezado"/>
      <w:rPr>
        <w:rFonts w:ascii="HelveticaNeue" w:hAnsi="HelveticaNeue"/>
        <w:b/>
        <w:color w:val="21224E"/>
        <w:spacing w:val="-4"/>
        <w:sz w:val="22"/>
        <w:szCs w:val="22"/>
      </w:rPr>
    </w:pPr>
  </w:p>
  <w:p w14:paraId="767C32B3" w14:textId="77777777" w:rsidR="00F94029" w:rsidRDefault="00F94029">
    <w:pPr>
      <w:pStyle w:val="Encabezado"/>
      <w:rPr>
        <w:rFonts w:ascii="HelveticaNeue" w:hAnsi="HelveticaNeue"/>
        <w:b/>
        <w:color w:val="21224E"/>
        <w:spacing w:val="-4"/>
        <w:sz w:val="22"/>
        <w:szCs w:val="22"/>
      </w:rPr>
    </w:pPr>
  </w:p>
  <w:p w14:paraId="15B1E82D" w14:textId="77777777" w:rsidR="00F94029" w:rsidRDefault="00F94029" w:rsidP="00886515">
    <w:pPr>
      <w:pStyle w:val="Encabezado"/>
      <w:jc w:val="right"/>
      <w:rPr>
        <w:rFonts w:ascii="HelveticaNeue" w:hAnsi="HelveticaNeue"/>
        <w:b/>
        <w:color w:val="21224E"/>
        <w:spacing w:val="-4"/>
        <w:sz w:val="22"/>
        <w:szCs w:val="22"/>
      </w:rPr>
    </w:pPr>
    <w:r>
      <w:rPr>
        <w:rFonts w:ascii="HelveticaNeue" w:hAnsi="HelveticaNeue"/>
        <w:b/>
        <w:color w:val="21224E"/>
        <w:spacing w:val="-4"/>
        <w:sz w:val="22"/>
        <w:szCs w:val="22"/>
      </w:rPr>
      <w:t xml:space="preserve">                            </w:t>
    </w:r>
  </w:p>
  <w:p w14:paraId="3661BCE5" w14:textId="77777777" w:rsidR="00F94029" w:rsidRDefault="00F94029" w:rsidP="00374E1F">
    <w:pPr>
      <w:pStyle w:val="Encabezado"/>
      <w:rPr>
        <w:sz w:val="28"/>
        <w:szCs w:val="28"/>
      </w:rPr>
    </w:pPr>
  </w:p>
  <w:p w14:paraId="26899D8E" w14:textId="77777777" w:rsidR="00F94029" w:rsidRDefault="00F94029" w:rsidP="00374E1F">
    <w:pPr>
      <w:pStyle w:val="Encabezado"/>
      <w:rPr>
        <w:rFonts w:ascii="Palatino Linotype" w:hAnsi="Palatino Linotype"/>
        <w:b/>
        <w:sz w:val="20"/>
        <w:szCs w:val="20"/>
      </w:rPr>
    </w:pPr>
  </w:p>
  <w:p w14:paraId="144DF6AA" w14:textId="4CD02484" w:rsidR="00F94029" w:rsidRPr="00A92DA4" w:rsidRDefault="00F94029" w:rsidP="00A92DA4">
    <w:pPr>
      <w:pStyle w:val="Encabezado"/>
      <w:ind w:hanging="284"/>
      <w:rPr>
        <w:rFonts w:ascii="Palatino Linotype" w:hAnsi="Palatino Linotype"/>
        <w:b/>
        <w:sz w:val="22"/>
        <w:szCs w:val="22"/>
      </w:rPr>
    </w:pPr>
    <w:r w:rsidRPr="00A92DA4">
      <w:rPr>
        <w:rFonts w:ascii="Palatino Linotype" w:hAnsi="Palatino Linotype"/>
        <w:b/>
        <w:sz w:val="22"/>
        <w:szCs w:val="22"/>
      </w:rPr>
      <w:tab/>
    </w:r>
    <w:r w:rsidRPr="00A92DA4">
      <w:rPr>
        <w:rFonts w:ascii="Palatino Linotype" w:hAnsi="Palatino Linotype"/>
        <w:b/>
        <w:sz w:val="22"/>
        <w:szCs w:val="22"/>
      </w:rPr>
      <w:tab/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2024"/>
    <w:multiLevelType w:val="hybridMultilevel"/>
    <w:tmpl w:val="6C9E570C"/>
    <w:lvl w:ilvl="0" w:tplc="69787CE4">
      <w:start w:val="4"/>
      <w:numFmt w:val="bullet"/>
      <w:lvlText w:val="-"/>
      <w:lvlJc w:val="left"/>
      <w:pPr>
        <w:ind w:left="2869" w:hanging="360"/>
      </w:pPr>
      <w:rPr>
        <w:rFonts w:ascii="Palatino Linotype" w:eastAsia="Times New Roman" w:hAnsi="Palatino Linotyp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" w15:restartNumberingAfterBreak="0">
    <w:nsid w:val="052F19D0"/>
    <w:multiLevelType w:val="hybridMultilevel"/>
    <w:tmpl w:val="E2B4C9B4"/>
    <w:lvl w:ilvl="0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2" w15:restartNumberingAfterBreak="0">
    <w:nsid w:val="19EC37CB"/>
    <w:multiLevelType w:val="hybridMultilevel"/>
    <w:tmpl w:val="4E069F26"/>
    <w:lvl w:ilvl="0" w:tplc="0C0A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3" w15:restartNumberingAfterBreak="0">
    <w:nsid w:val="1D904A08"/>
    <w:multiLevelType w:val="hybridMultilevel"/>
    <w:tmpl w:val="B088E734"/>
    <w:lvl w:ilvl="0" w:tplc="0C0A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4" w15:restartNumberingAfterBreak="0">
    <w:nsid w:val="2213740A"/>
    <w:multiLevelType w:val="hybridMultilevel"/>
    <w:tmpl w:val="E848A868"/>
    <w:lvl w:ilvl="0" w:tplc="0C0A000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382"/>
        </w:tabs>
        <w:ind w:left="73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102"/>
        </w:tabs>
        <w:ind w:left="81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822"/>
        </w:tabs>
        <w:ind w:left="8822" w:hanging="360"/>
      </w:pPr>
      <w:rPr>
        <w:rFonts w:ascii="Wingdings" w:hAnsi="Wingdings" w:hint="default"/>
      </w:rPr>
    </w:lvl>
  </w:abstractNum>
  <w:abstractNum w:abstractNumId="5" w15:restartNumberingAfterBreak="0">
    <w:nsid w:val="254D2178"/>
    <w:multiLevelType w:val="hybridMultilevel"/>
    <w:tmpl w:val="81A4ECCC"/>
    <w:lvl w:ilvl="0" w:tplc="0C0A000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1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822" w:hanging="360"/>
      </w:pPr>
      <w:rPr>
        <w:rFonts w:ascii="Wingdings" w:hAnsi="Wingdings" w:hint="default"/>
      </w:rPr>
    </w:lvl>
  </w:abstractNum>
  <w:abstractNum w:abstractNumId="6" w15:restartNumberingAfterBreak="0">
    <w:nsid w:val="25CF3C32"/>
    <w:multiLevelType w:val="hybridMultilevel"/>
    <w:tmpl w:val="4B50BAB4"/>
    <w:lvl w:ilvl="0" w:tplc="BA10A7F8">
      <w:start w:val="1"/>
      <w:numFmt w:val="decimal"/>
      <w:lvlText w:val="%1)"/>
      <w:lvlJc w:val="left"/>
      <w:pPr>
        <w:ind w:left="250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29" w:hanging="360"/>
      </w:pPr>
    </w:lvl>
    <w:lvl w:ilvl="2" w:tplc="0C0A001B" w:tentative="1">
      <w:start w:val="1"/>
      <w:numFmt w:val="lowerRoman"/>
      <w:lvlText w:val="%3."/>
      <w:lvlJc w:val="right"/>
      <w:pPr>
        <w:ind w:left="3949" w:hanging="180"/>
      </w:pPr>
    </w:lvl>
    <w:lvl w:ilvl="3" w:tplc="0C0A000F" w:tentative="1">
      <w:start w:val="1"/>
      <w:numFmt w:val="decimal"/>
      <w:lvlText w:val="%4."/>
      <w:lvlJc w:val="left"/>
      <w:pPr>
        <w:ind w:left="4669" w:hanging="360"/>
      </w:pPr>
    </w:lvl>
    <w:lvl w:ilvl="4" w:tplc="0C0A0019" w:tentative="1">
      <w:start w:val="1"/>
      <w:numFmt w:val="lowerLetter"/>
      <w:lvlText w:val="%5."/>
      <w:lvlJc w:val="left"/>
      <w:pPr>
        <w:ind w:left="5389" w:hanging="360"/>
      </w:pPr>
    </w:lvl>
    <w:lvl w:ilvl="5" w:tplc="0C0A001B" w:tentative="1">
      <w:start w:val="1"/>
      <w:numFmt w:val="lowerRoman"/>
      <w:lvlText w:val="%6."/>
      <w:lvlJc w:val="right"/>
      <w:pPr>
        <w:ind w:left="6109" w:hanging="180"/>
      </w:pPr>
    </w:lvl>
    <w:lvl w:ilvl="6" w:tplc="0C0A000F" w:tentative="1">
      <w:start w:val="1"/>
      <w:numFmt w:val="decimal"/>
      <w:lvlText w:val="%7."/>
      <w:lvlJc w:val="left"/>
      <w:pPr>
        <w:ind w:left="6829" w:hanging="360"/>
      </w:pPr>
    </w:lvl>
    <w:lvl w:ilvl="7" w:tplc="0C0A0019" w:tentative="1">
      <w:start w:val="1"/>
      <w:numFmt w:val="lowerLetter"/>
      <w:lvlText w:val="%8."/>
      <w:lvlJc w:val="left"/>
      <w:pPr>
        <w:ind w:left="7549" w:hanging="360"/>
      </w:pPr>
    </w:lvl>
    <w:lvl w:ilvl="8" w:tplc="0C0A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7" w15:restartNumberingAfterBreak="0">
    <w:nsid w:val="2BCC6894"/>
    <w:multiLevelType w:val="hybridMultilevel"/>
    <w:tmpl w:val="93B0447A"/>
    <w:lvl w:ilvl="0" w:tplc="0C0A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8" w15:restartNumberingAfterBreak="0">
    <w:nsid w:val="345B36B1"/>
    <w:multiLevelType w:val="hybridMultilevel"/>
    <w:tmpl w:val="A9B624B4"/>
    <w:lvl w:ilvl="0" w:tplc="F7144CE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05" w:hanging="360"/>
      </w:pPr>
    </w:lvl>
    <w:lvl w:ilvl="2" w:tplc="0C0A001B" w:tentative="1">
      <w:start w:val="1"/>
      <w:numFmt w:val="lowerRoman"/>
      <w:lvlText w:val="%3."/>
      <w:lvlJc w:val="right"/>
      <w:pPr>
        <w:ind w:left="3225" w:hanging="180"/>
      </w:pPr>
    </w:lvl>
    <w:lvl w:ilvl="3" w:tplc="0C0A000F" w:tentative="1">
      <w:start w:val="1"/>
      <w:numFmt w:val="decimal"/>
      <w:lvlText w:val="%4."/>
      <w:lvlJc w:val="left"/>
      <w:pPr>
        <w:ind w:left="3945" w:hanging="360"/>
      </w:pPr>
    </w:lvl>
    <w:lvl w:ilvl="4" w:tplc="0C0A0019" w:tentative="1">
      <w:start w:val="1"/>
      <w:numFmt w:val="lowerLetter"/>
      <w:lvlText w:val="%5."/>
      <w:lvlJc w:val="left"/>
      <w:pPr>
        <w:ind w:left="4665" w:hanging="360"/>
      </w:pPr>
    </w:lvl>
    <w:lvl w:ilvl="5" w:tplc="0C0A001B" w:tentative="1">
      <w:start w:val="1"/>
      <w:numFmt w:val="lowerRoman"/>
      <w:lvlText w:val="%6."/>
      <w:lvlJc w:val="right"/>
      <w:pPr>
        <w:ind w:left="5385" w:hanging="180"/>
      </w:pPr>
    </w:lvl>
    <w:lvl w:ilvl="6" w:tplc="0C0A000F" w:tentative="1">
      <w:start w:val="1"/>
      <w:numFmt w:val="decimal"/>
      <w:lvlText w:val="%7."/>
      <w:lvlJc w:val="left"/>
      <w:pPr>
        <w:ind w:left="6105" w:hanging="360"/>
      </w:pPr>
    </w:lvl>
    <w:lvl w:ilvl="7" w:tplc="0C0A0019" w:tentative="1">
      <w:start w:val="1"/>
      <w:numFmt w:val="lowerLetter"/>
      <w:lvlText w:val="%8."/>
      <w:lvlJc w:val="left"/>
      <w:pPr>
        <w:ind w:left="6825" w:hanging="360"/>
      </w:pPr>
    </w:lvl>
    <w:lvl w:ilvl="8" w:tplc="0C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37E051B8"/>
    <w:multiLevelType w:val="hybridMultilevel"/>
    <w:tmpl w:val="67D0F3E0"/>
    <w:lvl w:ilvl="0" w:tplc="5E46FCDC">
      <w:numFmt w:val="bullet"/>
      <w:lvlText w:val="-"/>
      <w:lvlJc w:val="left"/>
      <w:pPr>
        <w:ind w:left="2563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 w15:restartNumberingAfterBreak="0">
    <w:nsid w:val="528334B6"/>
    <w:multiLevelType w:val="hybridMultilevel"/>
    <w:tmpl w:val="ED96180C"/>
    <w:lvl w:ilvl="0" w:tplc="0C0A000F">
      <w:start w:val="1"/>
      <w:numFmt w:val="decimal"/>
      <w:lvlText w:val="%1."/>
      <w:lvlJc w:val="left"/>
      <w:pPr>
        <w:tabs>
          <w:tab w:val="num" w:pos="3062"/>
        </w:tabs>
        <w:ind w:left="3062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782"/>
        </w:tabs>
        <w:ind w:left="378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502"/>
        </w:tabs>
        <w:ind w:left="450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222"/>
        </w:tabs>
        <w:ind w:left="522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942"/>
        </w:tabs>
        <w:ind w:left="594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662"/>
        </w:tabs>
        <w:ind w:left="666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382"/>
        </w:tabs>
        <w:ind w:left="738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102"/>
        </w:tabs>
        <w:ind w:left="810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822"/>
        </w:tabs>
        <w:ind w:left="8822" w:hanging="180"/>
      </w:pPr>
    </w:lvl>
  </w:abstractNum>
  <w:abstractNum w:abstractNumId="11" w15:restartNumberingAfterBreak="0">
    <w:nsid w:val="52A6732F"/>
    <w:multiLevelType w:val="hybridMultilevel"/>
    <w:tmpl w:val="33EC6522"/>
    <w:lvl w:ilvl="0" w:tplc="0C0A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2" w15:restartNumberingAfterBreak="0">
    <w:nsid w:val="59030BFB"/>
    <w:multiLevelType w:val="hybridMultilevel"/>
    <w:tmpl w:val="07A6AF18"/>
    <w:lvl w:ilvl="0" w:tplc="7CF2E130">
      <w:start w:val="1"/>
      <w:numFmt w:val="bullet"/>
      <w:lvlText w:val="-"/>
      <w:lvlJc w:val="left"/>
      <w:pPr>
        <w:ind w:left="3062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F2E130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F0C3C"/>
    <w:multiLevelType w:val="hybridMultilevel"/>
    <w:tmpl w:val="2FBCA616"/>
    <w:lvl w:ilvl="0" w:tplc="5E46FCDC">
      <w:numFmt w:val="bullet"/>
      <w:lvlText w:val="-"/>
      <w:lvlJc w:val="left"/>
      <w:pPr>
        <w:ind w:left="2869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4" w15:restartNumberingAfterBreak="0">
    <w:nsid w:val="5EB104BD"/>
    <w:multiLevelType w:val="hybridMultilevel"/>
    <w:tmpl w:val="32703878"/>
    <w:lvl w:ilvl="0" w:tplc="0C0A0001">
      <w:start w:val="1"/>
      <w:numFmt w:val="bullet"/>
      <w:lvlText w:val=""/>
      <w:lvlJc w:val="left"/>
      <w:pPr>
        <w:ind w:left="40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4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764" w:hanging="360"/>
      </w:pPr>
      <w:rPr>
        <w:rFonts w:ascii="Wingdings" w:hAnsi="Wingdings" w:hint="default"/>
      </w:rPr>
    </w:lvl>
  </w:abstractNum>
  <w:abstractNum w:abstractNumId="15" w15:restartNumberingAfterBreak="0">
    <w:nsid w:val="6073655F"/>
    <w:multiLevelType w:val="hybridMultilevel"/>
    <w:tmpl w:val="91968CAE"/>
    <w:lvl w:ilvl="0" w:tplc="0C0A000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1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822" w:hanging="360"/>
      </w:pPr>
      <w:rPr>
        <w:rFonts w:ascii="Wingdings" w:hAnsi="Wingdings" w:hint="default"/>
      </w:rPr>
    </w:lvl>
  </w:abstractNum>
  <w:abstractNum w:abstractNumId="16" w15:restartNumberingAfterBreak="0">
    <w:nsid w:val="64723717"/>
    <w:multiLevelType w:val="hybridMultilevel"/>
    <w:tmpl w:val="C19E6580"/>
    <w:lvl w:ilvl="0" w:tplc="69787CE4">
      <w:start w:val="4"/>
      <w:numFmt w:val="bullet"/>
      <w:lvlText w:val="-"/>
      <w:lvlJc w:val="left"/>
      <w:pPr>
        <w:ind w:left="3054" w:hanging="360"/>
      </w:pPr>
      <w:rPr>
        <w:rFonts w:ascii="Palatino Linotype" w:eastAsia="Times New Roman" w:hAnsi="Palatino Linotyp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7" w15:restartNumberingAfterBreak="0">
    <w:nsid w:val="64932299"/>
    <w:multiLevelType w:val="hybridMultilevel"/>
    <w:tmpl w:val="26642CEA"/>
    <w:lvl w:ilvl="0" w:tplc="0C0A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B99E6002">
      <w:start w:val="1"/>
      <w:numFmt w:val="bullet"/>
      <w:lvlText w:val="-"/>
      <w:lvlJc w:val="left"/>
      <w:pPr>
        <w:ind w:left="35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8" w15:restartNumberingAfterBreak="0">
    <w:nsid w:val="6968072F"/>
    <w:multiLevelType w:val="hybridMultilevel"/>
    <w:tmpl w:val="B126B0A6"/>
    <w:lvl w:ilvl="0" w:tplc="0C0A000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1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822" w:hanging="360"/>
      </w:pPr>
      <w:rPr>
        <w:rFonts w:ascii="Wingdings" w:hAnsi="Wingdings" w:hint="default"/>
      </w:rPr>
    </w:lvl>
  </w:abstractNum>
  <w:abstractNum w:abstractNumId="19" w15:restartNumberingAfterBreak="0">
    <w:nsid w:val="69E3026B"/>
    <w:multiLevelType w:val="hybridMultilevel"/>
    <w:tmpl w:val="C122CCF4"/>
    <w:lvl w:ilvl="0" w:tplc="0C0A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20" w15:restartNumberingAfterBreak="0">
    <w:nsid w:val="7BAB2701"/>
    <w:multiLevelType w:val="hybridMultilevel"/>
    <w:tmpl w:val="10D87BC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10"/>
  </w:num>
  <w:num w:numId="5">
    <w:abstractNumId w:val="5"/>
  </w:num>
  <w:num w:numId="6">
    <w:abstractNumId w:val="18"/>
  </w:num>
  <w:num w:numId="7">
    <w:abstractNumId w:val="12"/>
  </w:num>
  <w:num w:numId="8">
    <w:abstractNumId w:val="2"/>
  </w:num>
  <w:num w:numId="9">
    <w:abstractNumId w:val="16"/>
  </w:num>
  <w:num w:numId="10">
    <w:abstractNumId w:val="19"/>
  </w:num>
  <w:num w:numId="11">
    <w:abstractNumId w:val="11"/>
  </w:num>
  <w:num w:numId="12">
    <w:abstractNumId w:val="9"/>
  </w:num>
  <w:num w:numId="13">
    <w:abstractNumId w:val="13"/>
  </w:num>
  <w:num w:numId="14">
    <w:abstractNumId w:val="6"/>
  </w:num>
  <w:num w:numId="15">
    <w:abstractNumId w:val="3"/>
  </w:num>
  <w:num w:numId="16">
    <w:abstractNumId w:val="0"/>
  </w:num>
  <w:num w:numId="17">
    <w:abstractNumId w:val="7"/>
  </w:num>
  <w:num w:numId="18">
    <w:abstractNumId w:val="17"/>
  </w:num>
  <w:num w:numId="19">
    <w:abstractNumId w:val="8"/>
  </w:num>
  <w:num w:numId="20">
    <w:abstractNumId w:val="2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88"/>
    <w:rsid w:val="00002AC8"/>
    <w:rsid w:val="00003DFD"/>
    <w:rsid w:val="00010175"/>
    <w:rsid w:val="00010E15"/>
    <w:rsid w:val="0001110D"/>
    <w:rsid w:val="00013268"/>
    <w:rsid w:val="000208E6"/>
    <w:rsid w:val="00023A4F"/>
    <w:rsid w:val="00024EC5"/>
    <w:rsid w:val="00033ADF"/>
    <w:rsid w:val="00033CEA"/>
    <w:rsid w:val="000346E0"/>
    <w:rsid w:val="000348F4"/>
    <w:rsid w:val="0003512C"/>
    <w:rsid w:val="00040D90"/>
    <w:rsid w:val="00040DA7"/>
    <w:rsid w:val="000430BF"/>
    <w:rsid w:val="0005498A"/>
    <w:rsid w:val="00055669"/>
    <w:rsid w:val="000651C6"/>
    <w:rsid w:val="00066415"/>
    <w:rsid w:val="0006779E"/>
    <w:rsid w:val="00067CD2"/>
    <w:rsid w:val="000710B0"/>
    <w:rsid w:val="00074071"/>
    <w:rsid w:val="00077391"/>
    <w:rsid w:val="000810C0"/>
    <w:rsid w:val="0008681C"/>
    <w:rsid w:val="0008784D"/>
    <w:rsid w:val="00094EEF"/>
    <w:rsid w:val="0009743E"/>
    <w:rsid w:val="000A5CC0"/>
    <w:rsid w:val="000B2391"/>
    <w:rsid w:val="000B318F"/>
    <w:rsid w:val="000B4068"/>
    <w:rsid w:val="000B414D"/>
    <w:rsid w:val="000B4D1A"/>
    <w:rsid w:val="000B5D35"/>
    <w:rsid w:val="000C0726"/>
    <w:rsid w:val="000C234B"/>
    <w:rsid w:val="000C663C"/>
    <w:rsid w:val="000C689A"/>
    <w:rsid w:val="000C6E81"/>
    <w:rsid w:val="000D3E96"/>
    <w:rsid w:val="000D42FF"/>
    <w:rsid w:val="000D6E1F"/>
    <w:rsid w:val="000D7F57"/>
    <w:rsid w:val="000E22BA"/>
    <w:rsid w:val="000E2DC0"/>
    <w:rsid w:val="000E30B0"/>
    <w:rsid w:val="000E385C"/>
    <w:rsid w:val="000E5705"/>
    <w:rsid w:val="000E7065"/>
    <w:rsid w:val="000F200F"/>
    <w:rsid w:val="000F2593"/>
    <w:rsid w:val="00101BF5"/>
    <w:rsid w:val="0010237A"/>
    <w:rsid w:val="001024B7"/>
    <w:rsid w:val="00106CA7"/>
    <w:rsid w:val="0011075B"/>
    <w:rsid w:val="00115785"/>
    <w:rsid w:val="00117A55"/>
    <w:rsid w:val="00121C3F"/>
    <w:rsid w:val="0012452C"/>
    <w:rsid w:val="00134F9F"/>
    <w:rsid w:val="00142F7C"/>
    <w:rsid w:val="00144999"/>
    <w:rsid w:val="00145057"/>
    <w:rsid w:val="00145125"/>
    <w:rsid w:val="00146255"/>
    <w:rsid w:val="00150670"/>
    <w:rsid w:val="001549A6"/>
    <w:rsid w:val="001750C6"/>
    <w:rsid w:val="0017732C"/>
    <w:rsid w:val="00180D35"/>
    <w:rsid w:val="001954D2"/>
    <w:rsid w:val="00195667"/>
    <w:rsid w:val="001A4F7A"/>
    <w:rsid w:val="001A5723"/>
    <w:rsid w:val="001A5E9A"/>
    <w:rsid w:val="001A7559"/>
    <w:rsid w:val="001A787B"/>
    <w:rsid w:val="001B1BD6"/>
    <w:rsid w:val="001B2B75"/>
    <w:rsid w:val="001B6F9A"/>
    <w:rsid w:val="001C49EB"/>
    <w:rsid w:val="001C5F54"/>
    <w:rsid w:val="001C73D4"/>
    <w:rsid w:val="001D0152"/>
    <w:rsid w:val="001D2B50"/>
    <w:rsid w:val="001D5567"/>
    <w:rsid w:val="001D767A"/>
    <w:rsid w:val="001E1858"/>
    <w:rsid w:val="001E1C7A"/>
    <w:rsid w:val="001E3067"/>
    <w:rsid w:val="001E3F32"/>
    <w:rsid w:val="001E7967"/>
    <w:rsid w:val="001E7B62"/>
    <w:rsid w:val="001F0AA1"/>
    <w:rsid w:val="001F17FD"/>
    <w:rsid w:val="001F7397"/>
    <w:rsid w:val="001F7D2E"/>
    <w:rsid w:val="00200D58"/>
    <w:rsid w:val="002012D7"/>
    <w:rsid w:val="00205136"/>
    <w:rsid w:val="002054D1"/>
    <w:rsid w:val="00214166"/>
    <w:rsid w:val="002160CC"/>
    <w:rsid w:val="0022278B"/>
    <w:rsid w:val="00244710"/>
    <w:rsid w:val="002606B5"/>
    <w:rsid w:val="00261914"/>
    <w:rsid w:val="00261C0F"/>
    <w:rsid w:val="002648A4"/>
    <w:rsid w:val="00265AB6"/>
    <w:rsid w:val="00270462"/>
    <w:rsid w:val="00277486"/>
    <w:rsid w:val="00281D38"/>
    <w:rsid w:val="00282BA9"/>
    <w:rsid w:val="002873A6"/>
    <w:rsid w:val="002914A4"/>
    <w:rsid w:val="00291B57"/>
    <w:rsid w:val="002936CE"/>
    <w:rsid w:val="002976A8"/>
    <w:rsid w:val="002A3ABC"/>
    <w:rsid w:val="002A76FE"/>
    <w:rsid w:val="002B7EF2"/>
    <w:rsid w:val="002C3D3A"/>
    <w:rsid w:val="002D2210"/>
    <w:rsid w:val="002E237F"/>
    <w:rsid w:val="002E3B6B"/>
    <w:rsid w:val="002E6DB2"/>
    <w:rsid w:val="002F1935"/>
    <w:rsid w:val="002F796D"/>
    <w:rsid w:val="0030126C"/>
    <w:rsid w:val="00303EFD"/>
    <w:rsid w:val="003057F0"/>
    <w:rsid w:val="00307475"/>
    <w:rsid w:val="00314CDC"/>
    <w:rsid w:val="00316467"/>
    <w:rsid w:val="00325402"/>
    <w:rsid w:val="003308A4"/>
    <w:rsid w:val="00332A8B"/>
    <w:rsid w:val="0034408A"/>
    <w:rsid w:val="00344F12"/>
    <w:rsid w:val="00351A32"/>
    <w:rsid w:val="00351E03"/>
    <w:rsid w:val="00353073"/>
    <w:rsid w:val="00355618"/>
    <w:rsid w:val="00355724"/>
    <w:rsid w:val="0035719D"/>
    <w:rsid w:val="003645E1"/>
    <w:rsid w:val="00365C48"/>
    <w:rsid w:val="003734B6"/>
    <w:rsid w:val="00374ACC"/>
    <w:rsid w:val="00374E1F"/>
    <w:rsid w:val="00381400"/>
    <w:rsid w:val="0038409E"/>
    <w:rsid w:val="0038777D"/>
    <w:rsid w:val="00393C9F"/>
    <w:rsid w:val="00395E59"/>
    <w:rsid w:val="003A17DD"/>
    <w:rsid w:val="003A1800"/>
    <w:rsid w:val="003A4791"/>
    <w:rsid w:val="003A59A4"/>
    <w:rsid w:val="003A6C2D"/>
    <w:rsid w:val="003B0CF8"/>
    <w:rsid w:val="003B5342"/>
    <w:rsid w:val="003B6B5C"/>
    <w:rsid w:val="003C2507"/>
    <w:rsid w:val="003C2F6E"/>
    <w:rsid w:val="003C66D9"/>
    <w:rsid w:val="003D0251"/>
    <w:rsid w:val="003D3B68"/>
    <w:rsid w:val="003D3F35"/>
    <w:rsid w:val="003D4BCC"/>
    <w:rsid w:val="003E239B"/>
    <w:rsid w:val="003E2D6A"/>
    <w:rsid w:val="003E3133"/>
    <w:rsid w:val="003E5026"/>
    <w:rsid w:val="003F71E6"/>
    <w:rsid w:val="003F7A8B"/>
    <w:rsid w:val="00403E5E"/>
    <w:rsid w:val="004142ED"/>
    <w:rsid w:val="00420E9D"/>
    <w:rsid w:val="00421876"/>
    <w:rsid w:val="00422C41"/>
    <w:rsid w:val="00424F8C"/>
    <w:rsid w:val="00426E84"/>
    <w:rsid w:val="00427139"/>
    <w:rsid w:val="004365AF"/>
    <w:rsid w:val="00440111"/>
    <w:rsid w:val="0044276F"/>
    <w:rsid w:val="00442D02"/>
    <w:rsid w:val="004571CF"/>
    <w:rsid w:val="004612BF"/>
    <w:rsid w:val="004615A6"/>
    <w:rsid w:val="004637C6"/>
    <w:rsid w:val="00466973"/>
    <w:rsid w:val="00466E80"/>
    <w:rsid w:val="00475C96"/>
    <w:rsid w:val="004814CC"/>
    <w:rsid w:val="00481948"/>
    <w:rsid w:val="00482B69"/>
    <w:rsid w:val="0048563C"/>
    <w:rsid w:val="0049440C"/>
    <w:rsid w:val="0049592D"/>
    <w:rsid w:val="004B4D56"/>
    <w:rsid w:val="004C3140"/>
    <w:rsid w:val="004D336A"/>
    <w:rsid w:val="004D7AFD"/>
    <w:rsid w:val="004E0C2B"/>
    <w:rsid w:val="004E26BA"/>
    <w:rsid w:val="004E6F84"/>
    <w:rsid w:val="004E7249"/>
    <w:rsid w:val="004F4470"/>
    <w:rsid w:val="004F6760"/>
    <w:rsid w:val="00504558"/>
    <w:rsid w:val="00510F37"/>
    <w:rsid w:val="005119C9"/>
    <w:rsid w:val="005202C9"/>
    <w:rsid w:val="00530C6C"/>
    <w:rsid w:val="0053686C"/>
    <w:rsid w:val="005400FF"/>
    <w:rsid w:val="00544F2E"/>
    <w:rsid w:val="00546784"/>
    <w:rsid w:val="005507A6"/>
    <w:rsid w:val="005531D0"/>
    <w:rsid w:val="00556FAD"/>
    <w:rsid w:val="00557E4D"/>
    <w:rsid w:val="0056013C"/>
    <w:rsid w:val="00570FB5"/>
    <w:rsid w:val="005768CE"/>
    <w:rsid w:val="005778C4"/>
    <w:rsid w:val="0058220C"/>
    <w:rsid w:val="00582269"/>
    <w:rsid w:val="00586874"/>
    <w:rsid w:val="00586CDA"/>
    <w:rsid w:val="00587AFB"/>
    <w:rsid w:val="005A08D7"/>
    <w:rsid w:val="005A1468"/>
    <w:rsid w:val="005A2791"/>
    <w:rsid w:val="005B160E"/>
    <w:rsid w:val="005C1D9D"/>
    <w:rsid w:val="005D11A5"/>
    <w:rsid w:val="005D43C5"/>
    <w:rsid w:val="005D61CF"/>
    <w:rsid w:val="005D6A13"/>
    <w:rsid w:val="005E0C19"/>
    <w:rsid w:val="005E18DD"/>
    <w:rsid w:val="005E3707"/>
    <w:rsid w:val="005E452E"/>
    <w:rsid w:val="005E5474"/>
    <w:rsid w:val="005E615D"/>
    <w:rsid w:val="005F43E0"/>
    <w:rsid w:val="005F4F7E"/>
    <w:rsid w:val="00601F2B"/>
    <w:rsid w:val="006026C1"/>
    <w:rsid w:val="00603647"/>
    <w:rsid w:val="00605B29"/>
    <w:rsid w:val="00630C15"/>
    <w:rsid w:val="0063358E"/>
    <w:rsid w:val="00634AB6"/>
    <w:rsid w:val="00637A09"/>
    <w:rsid w:val="00637C4F"/>
    <w:rsid w:val="00640E8C"/>
    <w:rsid w:val="00643A7F"/>
    <w:rsid w:val="00644CB5"/>
    <w:rsid w:val="00650930"/>
    <w:rsid w:val="00652F15"/>
    <w:rsid w:val="006559E7"/>
    <w:rsid w:val="00657D9C"/>
    <w:rsid w:val="0066692F"/>
    <w:rsid w:val="00671CCE"/>
    <w:rsid w:val="00683299"/>
    <w:rsid w:val="00684068"/>
    <w:rsid w:val="00696F8B"/>
    <w:rsid w:val="006A5271"/>
    <w:rsid w:val="006A6652"/>
    <w:rsid w:val="006A69E0"/>
    <w:rsid w:val="006A6C7F"/>
    <w:rsid w:val="006A7979"/>
    <w:rsid w:val="006B1528"/>
    <w:rsid w:val="006B20B8"/>
    <w:rsid w:val="006B524E"/>
    <w:rsid w:val="006B58C8"/>
    <w:rsid w:val="006C3430"/>
    <w:rsid w:val="006C3788"/>
    <w:rsid w:val="006C637D"/>
    <w:rsid w:val="006C7DB0"/>
    <w:rsid w:val="006D1C3D"/>
    <w:rsid w:val="006D246D"/>
    <w:rsid w:val="006E5859"/>
    <w:rsid w:val="006E75DB"/>
    <w:rsid w:val="006F1E38"/>
    <w:rsid w:val="00701756"/>
    <w:rsid w:val="0070205A"/>
    <w:rsid w:val="007038EB"/>
    <w:rsid w:val="007042B6"/>
    <w:rsid w:val="007063BC"/>
    <w:rsid w:val="00715A2A"/>
    <w:rsid w:val="00717D09"/>
    <w:rsid w:val="00722F77"/>
    <w:rsid w:val="00722FFA"/>
    <w:rsid w:val="007232D2"/>
    <w:rsid w:val="00731965"/>
    <w:rsid w:val="00735DBA"/>
    <w:rsid w:val="00736E55"/>
    <w:rsid w:val="007370E4"/>
    <w:rsid w:val="0073763A"/>
    <w:rsid w:val="00742EB6"/>
    <w:rsid w:val="00744137"/>
    <w:rsid w:val="00744DA1"/>
    <w:rsid w:val="00745051"/>
    <w:rsid w:val="0074771E"/>
    <w:rsid w:val="00750F90"/>
    <w:rsid w:val="00751589"/>
    <w:rsid w:val="007529BB"/>
    <w:rsid w:val="00760DDC"/>
    <w:rsid w:val="007632E9"/>
    <w:rsid w:val="00765A35"/>
    <w:rsid w:val="007666A8"/>
    <w:rsid w:val="00767B7D"/>
    <w:rsid w:val="0077160B"/>
    <w:rsid w:val="00783D6B"/>
    <w:rsid w:val="0078424E"/>
    <w:rsid w:val="00785D15"/>
    <w:rsid w:val="0079009D"/>
    <w:rsid w:val="00793505"/>
    <w:rsid w:val="007A4722"/>
    <w:rsid w:val="007A4F11"/>
    <w:rsid w:val="007A572C"/>
    <w:rsid w:val="007B3C7B"/>
    <w:rsid w:val="007B4043"/>
    <w:rsid w:val="007B511C"/>
    <w:rsid w:val="007C0CE4"/>
    <w:rsid w:val="007C3FF9"/>
    <w:rsid w:val="007C7764"/>
    <w:rsid w:val="007D092F"/>
    <w:rsid w:val="007D30C7"/>
    <w:rsid w:val="007E05E6"/>
    <w:rsid w:val="007E4138"/>
    <w:rsid w:val="007E6E78"/>
    <w:rsid w:val="007E7E6C"/>
    <w:rsid w:val="007F2E8E"/>
    <w:rsid w:val="007F7D4F"/>
    <w:rsid w:val="00801D70"/>
    <w:rsid w:val="008033A8"/>
    <w:rsid w:val="00803C0B"/>
    <w:rsid w:val="00804CC4"/>
    <w:rsid w:val="00807817"/>
    <w:rsid w:val="0081052D"/>
    <w:rsid w:val="00813D47"/>
    <w:rsid w:val="0081682C"/>
    <w:rsid w:val="00816BFA"/>
    <w:rsid w:val="00817F17"/>
    <w:rsid w:val="0082127B"/>
    <w:rsid w:val="008365B1"/>
    <w:rsid w:val="00836F15"/>
    <w:rsid w:val="00840FCC"/>
    <w:rsid w:val="0084413C"/>
    <w:rsid w:val="00844425"/>
    <w:rsid w:val="00845692"/>
    <w:rsid w:val="0084579D"/>
    <w:rsid w:val="008457C4"/>
    <w:rsid w:val="008472F8"/>
    <w:rsid w:val="008478E0"/>
    <w:rsid w:val="00847E8F"/>
    <w:rsid w:val="00851C55"/>
    <w:rsid w:val="00851ED4"/>
    <w:rsid w:val="008575BB"/>
    <w:rsid w:val="00860464"/>
    <w:rsid w:val="00862662"/>
    <w:rsid w:val="00872724"/>
    <w:rsid w:val="00873FEC"/>
    <w:rsid w:val="00875E43"/>
    <w:rsid w:val="00883633"/>
    <w:rsid w:val="00883657"/>
    <w:rsid w:val="00884199"/>
    <w:rsid w:val="008846B0"/>
    <w:rsid w:val="00886515"/>
    <w:rsid w:val="00886BDE"/>
    <w:rsid w:val="00886DE7"/>
    <w:rsid w:val="00893685"/>
    <w:rsid w:val="008939B5"/>
    <w:rsid w:val="008953AB"/>
    <w:rsid w:val="00895576"/>
    <w:rsid w:val="00895967"/>
    <w:rsid w:val="00897B32"/>
    <w:rsid w:val="008B428D"/>
    <w:rsid w:val="008C44F4"/>
    <w:rsid w:val="008C5716"/>
    <w:rsid w:val="008C5953"/>
    <w:rsid w:val="008C59D1"/>
    <w:rsid w:val="008C6D36"/>
    <w:rsid w:val="008D128B"/>
    <w:rsid w:val="008D4847"/>
    <w:rsid w:val="008D75E5"/>
    <w:rsid w:val="008E0707"/>
    <w:rsid w:val="008E28B9"/>
    <w:rsid w:val="008E573A"/>
    <w:rsid w:val="008F0061"/>
    <w:rsid w:val="008F3B3A"/>
    <w:rsid w:val="008F58A7"/>
    <w:rsid w:val="008F58E7"/>
    <w:rsid w:val="00900502"/>
    <w:rsid w:val="00905CC1"/>
    <w:rsid w:val="00905CDF"/>
    <w:rsid w:val="0092169C"/>
    <w:rsid w:val="00921FA5"/>
    <w:rsid w:val="00926F2C"/>
    <w:rsid w:val="00930CDA"/>
    <w:rsid w:val="00931E43"/>
    <w:rsid w:val="00931EAA"/>
    <w:rsid w:val="00933ED9"/>
    <w:rsid w:val="0093513B"/>
    <w:rsid w:val="0094165C"/>
    <w:rsid w:val="00946764"/>
    <w:rsid w:val="00955A68"/>
    <w:rsid w:val="00956FFC"/>
    <w:rsid w:val="00957104"/>
    <w:rsid w:val="00962EC2"/>
    <w:rsid w:val="00967092"/>
    <w:rsid w:val="00971A6B"/>
    <w:rsid w:val="00973F44"/>
    <w:rsid w:val="00974978"/>
    <w:rsid w:val="00981575"/>
    <w:rsid w:val="00985155"/>
    <w:rsid w:val="009863FA"/>
    <w:rsid w:val="00987F73"/>
    <w:rsid w:val="00992CAB"/>
    <w:rsid w:val="00992DD0"/>
    <w:rsid w:val="0099608C"/>
    <w:rsid w:val="00996227"/>
    <w:rsid w:val="00997126"/>
    <w:rsid w:val="00997712"/>
    <w:rsid w:val="009A0E6C"/>
    <w:rsid w:val="009A1122"/>
    <w:rsid w:val="009A6AEC"/>
    <w:rsid w:val="009B31C3"/>
    <w:rsid w:val="009B48CC"/>
    <w:rsid w:val="009B7494"/>
    <w:rsid w:val="009C6668"/>
    <w:rsid w:val="009D07E3"/>
    <w:rsid w:val="009D4872"/>
    <w:rsid w:val="009D6611"/>
    <w:rsid w:val="009D7E0A"/>
    <w:rsid w:val="009E6A36"/>
    <w:rsid w:val="009F0EB0"/>
    <w:rsid w:val="009F3B69"/>
    <w:rsid w:val="009F63D1"/>
    <w:rsid w:val="009F7440"/>
    <w:rsid w:val="00A02FFD"/>
    <w:rsid w:val="00A05F92"/>
    <w:rsid w:val="00A10729"/>
    <w:rsid w:val="00A214DA"/>
    <w:rsid w:val="00A23946"/>
    <w:rsid w:val="00A24150"/>
    <w:rsid w:val="00A242E9"/>
    <w:rsid w:val="00A33CEC"/>
    <w:rsid w:val="00A352E9"/>
    <w:rsid w:val="00A3615E"/>
    <w:rsid w:val="00A3771F"/>
    <w:rsid w:val="00A41A91"/>
    <w:rsid w:val="00A430A4"/>
    <w:rsid w:val="00A46106"/>
    <w:rsid w:val="00A61281"/>
    <w:rsid w:val="00A61B40"/>
    <w:rsid w:val="00A6200B"/>
    <w:rsid w:val="00A66289"/>
    <w:rsid w:val="00A7110C"/>
    <w:rsid w:val="00A75CA1"/>
    <w:rsid w:val="00A82980"/>
    <w:rsid w:val="00A913A9"/>
    <w:rsid w:val="00A92DA4"/>
    <w:rsid w:val="00A9315D"/>
    <w:rsid w:val="00A970B3"/>
    <w:rsid w:val="00AA2052"/>
    <w:rsid w:val="00AA4D7F"/>
    <w:rsid w:val="00AA7BF3"/>
    <w:rsid w:val="00AB30E3"/>
    <w:rsid w:val="00AB496F"/>
    <w:rsid w:val="00AB7763"/>
    <w:rsid w:val="00AC6A99"/>
    <w:rsid w:val="00AC743E"/>
    <w:rsid w:val="00AD6DB9"/>
    <w:rsid w:val="00AE1D21"/>
    <w:rsid w:val="00AE296C"/>
    <w:rsid w:val="00AE2B1D"/>
    <w:rsid w:val="00AE45F7"/>
    <w:rsid w:val="00AE5841"/>
    <w:rsid w:val="00AF18F5"/>
    <w:rsid w:val="00AF1B88"/>
    <w:rsid w:val="00AF3A8A"/>
    <w:rsid w:val="00B035AB"/>
    <w:rsid w:val="00B076AC"/>
    <w:rsid w:val="00B20555"/>
    <w:rsid w:val="00B22A16"/>
    <w:rsid w:val="00B25429"/>
    <w:rsid w:val="00B275BD"/>
    <w:rsid w:val="00B36B56"/>
    <w:rsid w:val="00B36BE3"/>
    <w:rsid w:val="00B36BFB"/>
    <w:rsid w:val="00B421E6"/>
    <w:rsid w:val="00B4695D"/>
    <w:rsid w:val="00B47404"/>
    <w:rsid w:val="00B51F27"/>
    <w:rsid w:val="00B54ADA"/>
    <w:rsid w:val="00B54B14"/>
    <w:rsid w:val="00B57E89"/>
    <w:rsid w:val="00B629C8"/>
    <w:rsid w:val="00B704E7"/>
    <w:rsid w:val="00B70D13"/>
    <w:rsid w:val="00B775FA"/>
    <w:rsid w:val="00B803BD"/>
    <w:rsid w:val="00B86A4A"/>
    <w:rsid w:val="00B90CC8"/>
    <w:rsid w:val="00B928F2"/>
    <w:rsid w:val="00B93ED8"/>
    <w:rsid w:val="00B94BD6"/>
    <w:rsid w:val="00B9642A"/>
    <w:rsid w:val="00BA3FA2"/>
    <w:rsid w:val="00BA6F49"/>
    <w:rsid w:val="00BC0810"/>
    <w:rsid w:val="00BC2094"/>
    <w:rsid w:val="00BC21C5"/>
    <w:rsid w:val="00BC2674"/>
    <w:rsid w:val="00BC2F4B"/>
    <w:rsid w:val="00BC5554"/>
    <w:rsid w:val="00BC7CF5"/>
    <w:rsid w:val="00BD7E89"/>
    <w:rsid w:val="00BE089F"/>
    <w:rsid w:val="00BE1F5B"/>
    <w:rsid w:val="00BE748A"/>
    <w:rsid w:val="00BE7AA3"/>
    <w:rsid w:val="00BF15AB"/>
    <w:rsid w:val="00BF4C0C"/>
    <w:rsid w:val="00BF562E"/>
    <w:rsid w:val="00BF7B31"/>
    <w:rsid w:val="00C008C6"/>
    <w:rsid w:val="00C0577F"/>
    <w:rsid w:val="00C05F66"/>
    <w:rsid w:val="00C14AB3"/>
    <w:rsid w:val="00C14F9B"/>
    <w:rsid w:val="00C167C2"/>
    <w:rsid w:val="00C17812"/>
    <w:rsid w:val="00C24121"/>
    <w:rsid w:val="00C24236"/>
    <w:rsid w:val="00C27B95"/>
    <w:rsid w:val="00C36390"/>
    <w:rsid w:val="00C3753E"/>
    <w:rsid w:val="00C414F0"/>
    <w:rsid w:val="00C56FA5"/>
    <w:rsid w:val="00C571B0"/>
    <w:rsid w:val="00C573C7"/>
    <w:rsid w:val="00C579D7"/>
    <w:rsid w:val="00C64BE1"/>
    <w:rsid w:val="00C7188A"/>
    <w:rsid w:val="00C779B9"/>
    <w:rsid w:val="00C77C8A"/>
    <w:rsid w:val="00C815D1"/>
    <w:rsid w:val="00C85219"/>
    <w:rsid w:val="00C87F1E"/>
    <w:rsid w:val="00C92455"/>
    <w:rsid w:val="00C927DD"/>
    <w:rsid w:val="00C931CB"/>
    <w:rsid w:val="00C93D75"/>
    <w:rsid w:val="00CA2708"/>
    <w:rsid w:val="00CA2D10"/>
    <w:rsid w:val="00CA5D6F"/>
    <w:rsid w:val="00CA7B6C"/>
    <w:rsid w:val="00CA7C79"/>
    <w:rsid w:val="00CB1D1C"/>
    <w:rsid w:val="00CB2DC7"/>
    <w:rsid w:val="00CB2F3A"/>
    <w:rsid w:val="00CB379E"/>
    <w:rsid w:val="00CB4BFF"/>
    <w:rsid w:val="00CC2E2B"/>
    <w:rsid w:val="00CC4969"/>
    <w:rsid w:val="00CC61CD"/>
    <w:rsid w:val="00CC653F"/>
    <w:rsid w:val="00CE21F6"/>
    <w:rsid w:val="00CF092B"/>
    <w:rsid w:val="00CF7705"/>
    <w:rsid w:val="00D008BE"/>
    <w:rsid w:val="00D01362"/>
    <w:rsid w:val="00D155DC"/>
    <w:rsid w:val="00D2306D"/>
    <w:rsid w:val="00D32E51"/>
    <w:rsid w:val="00D37D48"/>
    <w:rsid w:val="00D43B22"/>
    <w:rsid w:val="00D46A6F"/>
    <w:rsid w:val="00D56371"/>
    <w:rsid w:val="00D6009B"/>
    <w:rsid w:val="00D60BED"/>
    <w:rsid w:val="00D61FAA"/>
    <w:rsid w:val="00D62B36"/>
    <w:rsid w:val="00D70658"/>
    <w:rsid w:val="00D71F24"/>
    <w:rsid w:val="00D720B5"/>
    <w:rsid w:val="00D77C91"/>
    <w:rsid w:val="00D83DDF"/>
    <w:rsid w:val="00D85EB0"/>
    <w:rsid w:val="00D86EFE"/>
    <w:rsid w:val="00D940E3"/>
    <w:rsid w:val="00D964C3"/>
    <w:rsid w:val="00D97344"/>
    <w:rsid w:val="00DA3292"/>
    <w:rsid w:val="00DA463C"/>
    <w:rsid w:val="00DA4776"/>
    <w:rsid w:val="00DA5234"/>
    <w:rsid w:val="00DB118C"/>
    <w:rsid w:val="00DB3BCF"/>
    <w:rsid w:val="00DB52A7"/>
    <w:rsid w:val="00DB5647"/>
    <w:rsid w:val="00DB7FE9"/>
    <w:rsid w:val="00DC2119"/>
    <w:rsid w:val="00DD1748"/>
    <w:rsid w:val="00DD55E8"/>
    <w:rsid w:val="00DD7FF3"/>
    <w:rsid w:val="00DE0372"/>
    <w:rsid w:val="00DE5F20"/>
    <w:rsid w:val="00E03369"/>
    <w:rsid w:val="00E04533"/>
    <w:rsid w:val="00E059A0"/>
    <w:rsid w:val="00E10E8D"/>
    <w:rsid w:val="00E149CB"/>
    <w:rsid w:val="00E1507F"/>
    <w:rsid w:val="00E2003E"/>
    <w:rsid w:val="00E20A26"/>
    <w:rsid w:val="00E2424B"/>
    <w:rsid w:val="00E2716A"/>
    <w:rsid w:val="00E3455A"/>
    <w:rsid w:val="00E35784"/>
    <w:rsid w:val="00E42BC6"/>
    <w:rsid w:val="00E42E79"/>
    <w:rsid w:val="00E47937"/>
    <w:rsid w:val="00E50F67"/>
    <w:rsid w:val="00E52CDE"/>
    <w:rsid w:val="00E53242"/>
    <w:rsid w:val="00E532C2"/>
    <w:rsid w:val="00E53C24"/>
    <w:rsid w:val="00E54550"/>
    <w:rsid w:val="00E610D8"/>
    <w:rsid w:val="00E71F7A"/>
    <w:rsid w:val="00E72CB1"/>
    <w:rsid w:val="00E74ECF"/>
    <w:rsid w:val="00E80768"/>
    <w:rsid w:val="00E85090"/>
    <w:rsid w:val="00E9017D"/>
    <w:rsid w:val="00E91698"/>
    <w:rsid w:val="00E91AEF"/>
    <w:rsid w:val="00E91D4C"/>
    <w:rsid w:val="00E9244F"/>
    <w:rsid w:val="00E92BA2"/>
    <w:rsid w:val="00EA0D2D"/>
    <w:rsid w:val="00EA102B"/>
    <w:rsid w:val="00EA3DB4"/>
    <w:rsid w:val="00EA5200"/>
    <w:rsid w:val="00EC31E6"/>
    <w:rsid w:val="00EC3920"/>
    <w:rsid w:val="00EC6F3D"/>
    <w:rsid w:val="00ED0E95"/>
    <w:rsid w:val="00ED4181"/>
    <w:rsid w:val="00ED57E2"/>
    <w:rsid w:val="00EE3820"/>
    <w:rsid w:val="00EF294A"/>
    <w:rsid w:val="00EF44AF"/>
    <w:rsid w:val="00F0255B"/>
    <w:rsid w:val="00F03F59"/>
    <w:rsid w:val="00F0618A"/>
    <w:rsid w:val="00F10214"/>
    <w:rsid w:val="00F13CE5"/>
    <w:rsid w:val="00F15E4C"/>
    <w:rsid w:val="00F16587"/>
    <w:rsid w:val="00F173FD"/>
    <w:rsid w:val="00F20FFD"/>
    <w:rsid w:val="00F21D3F"/>
    <w:rsid w:val="00F242DE"/>
    <w:rsid w:val="00F25E4C"/>
    <w:rsid w:val="00F34626"/>
    <w:rsid w:val="00F370AB"/>
    <w:rsid w:val="00F40391"/>
    <w:rsid w:val="00F4659E"/>
    <w:rsid w:val="00F479EE"/>
    <w:rsid w:val="00F56547"/>
    <w:rsid w:val="00F576BE"/>
    <w:rsid w:val="00F607E0"/>
    <w:rsid w:val="00F631C7"/>
    <w:rsid w:val="00F66157"/>
    <w:rsid w:val="00F66FA5"/>
    <w:rsid w:val="00F70AE7"/>
    <w:rsid w:val="00F70EA1"/>
    <w:rsid w:val="00F74A32"/>
    <w:rsid w:val="00F75588"/>
    <w:rsid w:val="00F759A8"/>
    <w:rsid w:val="00F8600D"/>
    <w:rsid w:val="00F915CB"/>
    <w:rsid w:val="00F94029"/>
    <w:rsid w:val="00F969A1"/>
    <w:rsid w:val="00F969A3"/>
    <w:rsid w:val="00FA1DBA"/>
    <w:rsid w:val="00FA2CE1"/>
    <w:rsid w:val="00FB2B95"/>
    <w:rsid w:val="00FB2C8A"/>
    <w:rsid w:val="00FB7C73"/>
    <w:rsid w:val="00FD2205"/>
    <w:rsid w:val="00FD2C37"/>
    <w:rsid w:val="00FD2DB4"/>
    <w:rsid w:val="00FD4881"/>
    <w:rsid w:val="00FD6722"/>
    <w:rsid w:val="00FE6931"/>
    <w:rsid w:val="00FF3865"/>
    <w:rsid w:val="00FF4D5A"/>
    <w:rsid w:val="00FF6CA0"/>
    <w:rsid w:val="00F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24C3A6"/>
  <w15:docId w15:val="{376DC4A2-B08C-7D45-B530-F0F8C342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999"/>
    <w:rPr>
      <w:sz w:val="24"/>
      <w:szCs w:val="24"/>
    </w:rPr>
  </w:style>
  <w:style w:type="paragraph" w:styleId="Ttulo1">
    <w:name w:val="heading 1"/>
    <w:basedOn w:val="Normal"/>
    <w:next w:val="Normal"/>
    <w:qFormat/>
    <w:rsid w:val="00144999"/>
    <w:pPr>
      <w:keepNext/>
      <w:outlineLvl w:val="0"/>
    </w:pPr>
    <w:rPr>
      <w:rFonts w:ascii="Palatino" w:hAnsi="Palatino"/>
      <w:b/>
      <w:bCs/>
      <w:sz w:val="22"/>
    </w:rPr>
  </w:style>
  <w:style w:type="paragraph" w:styleId="Ttulo2">
    <w:name w:val="heading 2"/>
    <w:basedOn w:val="Normal"/>
    <w:next w:val="Normal"/>
    <w:qFormat/>
    <w:rsid w:val="00144999"/>
    <w:pPr>
      <w:keepNext/>
      <w:outlineLvl w:val="1"/>
    </w:pPr>
    <w:rPr>
      <w:rFonts w:ascii="Arial Narrow" w:hAnsi="Arial Narrow"/>
      <w:i/>
      <w:iCs/>
    </w:rPr>
  </w:style>
  <w:style w:type="paragraph" w:styleId="Ttulo3">
    <w:name w:val="heading 3"/>
    <w:basedOn w:val="Normal"/>
    <w:next w:val="Normal"/>
    <w:qFormat/>
    <w:rsid w:val="001449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449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449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DD55E8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CC653F"/>
    <w:pPr>
      <w:tabs>
        <w:tab w:val="left" w:pos="288"/>
      </w:tabs>
    </w:pPr>
    <w:rPr>
      <w:szCs w:val="20"/>
      <w:lang w:val="es-ES_tradnl"/>
    </w:rPr>
  </w:style>
  <w:style w:type="paragraph" w:styleId="Sangradetextonormal">
    <w:name w:val="Body Text Indent"/>
    <w:basedOn w:val="Normal"/>
    <w:rsid w:val="00CC653F"/>
    <w:pPr>
      <w:tabs>
        <w:tab w:val="left" w:pos="288"/>
      </w:tabs>
      <w:ind w:firstLine="709"/>
      <w:jc w:val="both"/>
    </w:pPr>
    <w:rPr>
      <w:szCs w:val="20"/>
      <w:lang w:val="es-ES_tradnl"/>
    </w:rPr>
  </w:style>
  <w:style w:type="character" w:styleId="Hipervnculo">
    <w:name w:val="Hyperlink"/>
    <w:basedOn w:val="Fuentedeprrafopredeter"/>
    <w:rsid w:val="00D940E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D336A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6A69E0"/>
    <w:rPr>
      <w:sz w:val="24"/>
      <w:szCs w:val="24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53686C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97712"/>
    <w:rPr>
      <w:color w:val="605E5C"/>
      <w:shd w:val="clear" w:color="auto" w:fill="E1DFDD"/>
    </w:rPr>
  </w:style>
  <w:style w:type="paragraph" w:customStyle="1" w:styleId="Cabecera">
    <w:name w:val="Cabecera"/>
    <w:rsid w:val="00F242DE"/>
    <w:pPr>
      <w:tabs>
        <w:tab w:val="left" w:pos="2268"/>
      </w:tabs>
      <w:suppressAutoHyphens/>
      <w:spacing w:after="160"/>
      <w:ind w:left="567"/>
    </w:pPr>
    <w:rPr>
      <w:rFonts w:eastAsia="Arial"/>
      <w:b/>
      <w:sz w:val="24"/>
    </w:rPr>
  </w:style>
  <w:style w:type="paragraph" w:customStyle="1" w:styleId="Standard">
    <w:name w:val="Standard"/>
    <w:rsid w:val="00696F8B"/>
    <w:pPr>
      <w:suppressAutoHyphens/>
      <w:autoSpaceDN w:val="0"/>
    </w:pPr>
    <w:rPr>
      <w:kern w:val="3"/>
      <w:sz w:val="24"/>
      <w:szCs w:val="24"/>
    </w:rPr>
  </w:style>
  <w:style w:type="paragraph" w:customStyle="1" w:styleId="Default">
    <w:name w:val="Default"/>
    <w:rsid w:val="000D7F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C14AB3"/>
    <w:pPr>
      <w:suppressAutoHyphens/>
      <w:autoSpaceDN/>
      <w:adjustRightInd/>
      <w:spacing w:after="260"/>
    </w:pPr>
    <w:rPr>
      <w:rFonts w:eastAsia="Arial" w:cs="Times New Roman"/>
      <w:color w:val="auto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0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LBERT~1\CONFIG~1\Temp\Directorio%20temporal%202%20para%20Hoja%2520laser%5b1%5d.zip\Hoja%20lase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9E5C6-ACA0-48B6-9124-C95EB6798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laser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Ciencias de la Educación</vt:lpstr>
    </vt:vector>
  </TitlesOfParts>
  <Company>http://www.centor.mx.gd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Ciencias de la Educación</dc:title>
  <dc:creator>Alberto</dc:creator>
  <cp:lastModifiedBy>Carmen María Castillejo Castillejo</cp:lastModifiedBy>
  <cp:revision>2</cp:revision>
  <cp:lastPrinted>2023-11-13T11:14:00Z</cp:lastPrinted>
  <dcterms:created xsi:type="dcterms:W3CDTF">2024-01-08T13:55:00Z</dcterms:created>
  <dcterms:modified xsi:type="dcterms:W3CDTF">2024-01-08T13:55:00Z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014fed1a75552f0844c913a44f314fc00f09c17a74b41d6340880a45bc2367e9</vt:lpwstr>
  </property>
</Properties>
</file>