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E3" w:rsidRDefault="008833E3" w:rsidP="008833E3">
      <w:pPr>
        <w:rPr>
          <w:rFonts w:ascii="Calibri" w:hAnsi="Calibri"/>
          <w:sz w:val="22"/>
        </w:rPr>
      </w:pPr>
      <w:bookmarkStart w:id="0" w:name="_GoBack"/>
      <w:bookmarkEnd w:id="0"/>
      <w:r>
        <w:rPr>
          <w:rFonts w:ascii="Calibri" w:hAnsi="Calibri"/>
          <w:noProof/>
          <w:sz w:val="22"/>
          <w:lang w:eastAsia="es-ES"/>
        </w:rPr>
        <w:drawing>
          <wp:anchor distT="0" distB="0" distL="215900" distR="0" simplePos="0" relativeHeight="25165824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829945" cy="626110"/>
            <wp:effectExtent l="0" t="0" r="8255" b="2540"/>
            <wp:wrapSquare wrapText="largest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626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986" w:rsidRDefault="00EA5986" w:rsidP="008833E3">
      <w:pPr>
        <w:ind w:firstLine="708"/>
        <w:rPr>
          <w:rFonts w:ascii="Calibri" w:hAnsi="Calibri"/>
          <w:sz w:val="22"/>
        </w:rPr>
      </w:pPr>
    </w:p>
    <w:p w:rsidR="008833E3" w:rsidRPr="008833E3" w:rsidRDefault="008833E3" w:rsidP="001926A0">
      <w:pPr>
        <w:tabs>
          <w:tab w:val="left" w:pos="7580"/>
        </w:tabs>
        <w:ind w:left="3544"/>
        <w:jc w:val="center"/>
        <w:rPr>
          <w:rFonts w:ascii="Calibri" w:eastAsia="SaNS SERIF" w:hAnsi="Calibri" w:cs="SaNS SERIF"/>
          <w:b/>
          <w:bCs/>
        </w:rPr>
      </w:pPr>
      <w:r>
        <w:rPr>
          <w:rFonts w:ascii="Calibri" w:eastAsia="SaNS SERIF" w:hAnsi="Calibri" w:cs="SaNS SERIF"/>
          <w:b/>
          <w:bCs/>
        </w:rPr>
        <w:t>I</w:t>
      </w:r>
      <w:r w:rsidRPr="00420F76">
        <w:rPr>
          <w:rFonts w:ascii="Calibri" w:eastAsia="SaNS SERIF" w:hAnsi="Calibri" w:cs="SaNS SERIF"/>
          <w:b/>
          <w:bCs/>
        </w:rPr>
        <w:t>MPRESO I. MEMORIA DEL PROYECTO DE TESIS E INFORME DEL DIRECTO</w:t>
      </w:r>
      <w:r>
        <w:rPr>
          <w:rFonts w:ascii="Calibri" w:eastAsia="SaNS SERIF" w:hAnsi="Calibri" w:cs="SaNS SERIF"/>
          <w:b/>
          <w:bCs/>
        </w:rPr>
        <w:t xml:space="preserve">R </w:t>
      </w:r>
      <w:r w:rsidRPr="00420F76">
        <w:rPr>
          <w:rFonts w:ascii="Calibri" w:eastAsia="SaNS SERIF" w:hAnsi="Calibri" w:cs="SaNS SERIF"/>
          <w:b/>
          <w:bCs/>
        </w:rPr>
        <w:t>(CONTRATOS PREDOCTORALES UCO, 2017)</w:t>
      </w:r>
    </w:p>
    <w:p w:rsidR="008833E3" w:rsidRDefault="008833E3" w:rsidP="008833E3">
      <w:pPr>
        <w:ind w:firstLine="708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-3175</wp:posOffset>
                </wp:positionV>
                <wp:extent cx="1355725" cy="11811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33E3" w:rsidRPr="00C63E03" w:rsidRDefault="008833E3" w:rsidP="008833E3">
                            <w:pPr>
                              <w:jc w:val="center"/>
                              <w:rPr>
                                <w:rFonts w:eastAsia="SaNS SERIF" w:cs="Calibri"/>
                                <w:sz w:val="16"/>
                                <w:szCs w:val="16"/>
                              </w:rPr>
                            </w:pPr>
                            <w:r w:rsidRPr="00C63E03">
                              <w:rPr>
                                <w:rFonts w:eastAsia="SaNS SERIF" w:cs="Calibri"/>
                                <w:sz w:val="16"/>
                                <w:szCs w:val="16"/>
                              </w:rPr>
                              <w:t>Vicerrectorado de Investigación</w:t>
                            </w:r>
                          </w:p>
                          <w:p w:rsidR="008833E3" w:rsidRPr="00C63E03" w:rsidRDefault="008833E3" w:rsidP="008833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" o:spid="_x0000_s1027" type="#_x0000_t202" style="position:absolute;left:0;text-align:left;margin-left:-.35pt;margin-top:-.25pt;width:106.75pt;height: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" filled="f" stroked="f" strokecolor="#3465a4">
                <v:stroke joinstyle="round"/>
                <v:textbox inset="0,0,0,0">
                  <w:txbxContent>
                    <w:p w:rsidR="008833E3" w:rsidRPr="00C63E03" w:rsidRDefault="008833E3" w:rsidP="008833E3">
                      <w:pPr>
                        <w:jc w:val="center"/>
                        <w:rPr>
                          <w:rFonts w:eastAsia="SaNS SERIF" w:cs="Calibri"/>
                          <w:sz w:val="16"/>
                          <w:szCs w:val="16"/>
                        </w:rPr>
                      </w:pPr>
                      <w:r w:rsidRPr="00C63E03">
                        <w:rPr>
                          <w:rFonts w:eastAsia="SaNS SERIF" w:cs="Calibri"/>
                          <w:sz w:val="16"/>
                          <w:szCs w:val="16"/>
                        </w:rPr>
                        <w:t>Vicerrectorado de Investigación</w:t>
                      </w:r>
                    </w:p>
                    <w:p w:rsidR="008833E3" w:rsidRPr="00C63E03" w:rsidRDefault="008833E3" w:rsidP="008833E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3E3" w:rsidRPr="008833E3" w:rsidRDefault="008833E3" w:rsidP="008833E3">
      <w:pPr>
        <w:ind w:firstLine="708"/>
        <w:rPr>
          <w:rFonts w:ascii="Calibri" w:hAnsi="Calibri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A5986" w:rsidRPr="00420F76" w:rsidTr="00EA5986">
        <w:tc>
          <w:tcPr>
            <w:tcW w:w="9356" w:type="dxa"/>
          </w:tcPr>
          <w:p w:rsidR="00EA5986" w:rsidRPr="00420F76" w:rsidRDefault="00EA5986" w:rsidP="00EA5986">
            <w:pPr>
              <w:jc w:val="both"/>
              <w:rPr>
                <w:rFonts w:ascii="Calibri" w:hAnsi="Calibri"/>
                <w:b/>
                <w:u w:val="single"/>
              </w:rPr>
            </w:pPr>
            <w:r w:rsidRPr="00420F76">
              <w:rPr>
                <w:rFonts w:ascii="Calibri" w:hAnsi="Calibri"/>
              </w:rPr>
              <w:t xml:space="preserve">Apellidos y nombre del solicitante de la ayuda: </w:t>
            </w:r>
          </w:p>
        </w:tc>
      </w:tr>
    </w:tbl>
    <w:p w:rsidR="00EA5986" w:rsidRPr="00420F76" w:rsidRDefault="00EA5986" w:rsidP="00EA5986">
      <w:pPr>
        <w:jc w:val="both"/>
        <w:rPr>
          <w:rFonts w:ascii="Calibri" w:hAnsi="Calibri"/>
          <w:b/>
          <w:sz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A5986" w:rsidRPr="00420F76" w:rsidTr="00EA5986">
        <w:trPr>
          <w:trHeight w:val="158"/>
        </w:trPr>
        <w:tc>
          <w:tcPr>
            <w:tcW w:w="9356" w:type="dxa"/>
          </w:tcPr>
          <w:p w:rsidR="00EA5986" w:rsidRPr="00420F76" w:rsidRDefault="00EA5986" w:rsidP="00EA5986">
            <w:pPr>
              <w:jc w:val="both"/>
              <w:rPr>
                <w:rFonts w:ascii="Calibri" w:hAnsi="Calibri"/>
              </w:rPr>
            </w:pPr>
            <w:r w:rsidRPr="00420F76">
              <w:rPr>
                <w:rFonts w:ascii="Calibri" w:hAnsi="Calibri"/>
              </w:rPr>
              <w:t xml:space="preserve">Apellidos y nombre del Director:  </w:t>
            </w:r>
          </w:p>
          <w:p w:rsidR="00EA5986" w:rsidRPr="00420F76" w:rsidRDefault="00EA5986" w:rsidP="00EA5986">
            <w:pPr>
              <w:jc w:val="both"/>
              <w:rPr>
                <w:rFonts w:ascii="Calibri" w:hAnsi="Calibri"/>
              </w:rPr>
            </w:pPr>
            <w:r w:rsidRPr="00420F76">
              <w:rPr>
                <w:rFonts w:ascii="Calibri" w:hAnsi="Calibri"/>
              </w:rPr>
              <w:t>DNI</w:t>
            </w:r>
            <w:r>
              <w:rPr>
                <w:rFonts w:ascii="Calibri" w:hAnsi="Calibri"/>
              </w:rPr>
              <w:t>, NIE o</w:t>
            </w:r>
            <w:r w:rsidRPr="00420F76">
              <w:rPr>
                <w:rFonts w:ascii="Calibri" w:hAnsi="Calibri"/>
              </w:rPr>
              <w:t xml:space="preserve"> PASAPORTE: </w:t>
            </w:r>
          </w:p>
        </w:tc>
      </w:tr>
    </w:tbl>
    <w:p w:rsidR="00EA5986" w:rsidRPr="00420F76" w:rsidRDefault="00EA5986" w:rsidP="00EA5986">
      <w:pPr>
        <w:jc w:val="both"/>
        <w:rPr>
          <w:rFonts w:ascii="Calibri" w:hAnsi="Calibri"/>
          <w:b/>
          <w:sz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A5986" w:rsidRPr="00420F76" w:rsidTr="00EA5986">
        <w:trPr>
          <w:trHeight w:val="158"/>
        </w:trPr>
        <w:tc>
          <w:tcPr>
            <w:tcW w:w="9356" w:type="dxa"/>
          </w:tcPr>
          <w:p w:rsidR="00EA5986" w:rsidRPr="00420F76" w:rsidRDefault="00EA5986" w:rsidP="00EA5986">
            <w:pPr>
              <w:jc w:val="both"/>
              <w:rPr>
                <w:rFonts w:ascii="Calibri" w:hAnsi="Calibri"/>
              </w:rPr>
            </w:pPr>
            <w:r w:rsidRPr="00420F76">
              <w:rPr>
                <w:rFonts w:ascii="Calibri" w:hAnsi="Calibri"/>
              </w:rPr>
              <w:t xml:space="preserve">Apellidos y nombre del Codirector: </w:t>
            </w:r>
          </w:p>
          <w:p w:rsidR="00EA5986" w:rsidRPr="00420F76" w:rsidRDefault="00EA5986" w:rsidP="00EA5986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20F76">
              <w:rPr>
                <w:rFonts w:ascii="Calibri" w:hAnsi="Calibri"/>
                <w:sz w:val="16"/>
                <w:szCs w:val="16"/>
              </w:rPr>
              <w:t xml:space="preserve">(solo si figura en la solicitud) </w:t>
            </w:r>
          </w:p>
          <w:p w:rsidR="00EA5986" w:rsidRPr="00420F76" w:rsidRDefault="00EA5986" w:rsidP="00EA5986">
            <w:pPr>
              <w:jc w:val="both"/>
              <w:rPr>
                <w:rFonts w:ascii="Calibri" w:hAnsi="Calibri"/>
              </w:rPr>
            </w:pPr>
            <w:r w:rsidRPr="00420F76">
              <w:rPr>
                <w:rFonts w:ascii="Calibri" w:hAnsi="Calibri"/>
              </w:rPr>
              <w:t>DNI</w:t>
            </w:r>
            <w:r>
              <w:rPr>
                <w:rFonts w:ascii="Calibri" w:hAnsi="Calibri"/>
              </w:rPr>
              <w:t>, NIE o</w:t>
            </w:r>
            <w:r w:rsidRPr="00420F76">
              <w:rPr>
                <w:rFonts w:ascii="Calibri" w:hAnsi="Calibri"/>
              </w:rPr>
              <w:t xml:space="preserve"> PASAPORTE: </w:t>
            </w:r>
          </w:p>
        </w:tc>
      </w:tr>
    </w:tbl>
    <w:p w:rsidR="00EA5986" w:rsidRPr="00420F76" w:rsidRDefault="00EA5986" w:rsidP="00EA5986">
      <w:pPr>
        <w:jc w:val="both"/>
        <w:rPr>
          <w:rFonts w:ascii="Calibri" w:hAnsi="Calibri"/>
          <w:b/>
          <w:sz w:val="22"/>
          <w:u w:val="single"/>
        </w:rPr>
      </w:pPr>
    </w:p>
    <w:p w:rsidR="00EA5986" w:rsidRPr="00420F76" w:rsidRDefault="00EA5986" w:rsidP="00EA5986">
      <w:pPr>
        <w:jc w:val="both"/>
        <w:rPr>
          <w:rFonts w:ascii="Calibri" w:hAnsi="Calibri"/>
          <w:b/>
          <w:sz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A5986" w:rsidRPr="00420F76" w:rsidTr="00EA5986">
        <w:tc>
          <w:tcPr>
            <w:tcW w:w="9356" w:type="dxa"/>
          </w:tcPr>
          <w:p w:rsidR="00EA5986" w:rsidRPr="00420F76" w:rsidRDefault="00EA5986" w:rsidP="00EA5986">
            <w:pPr>
              <w:jc w:val="both"/>
              <w:rPr>
                <w:rFonts w:ascii="Calibri" w:hAnsi="Calibri"/>
                <w:bCs/>
              </w:rPr>
            </w:pPr>
            <w:r w:rsidRPr="00420F76">
              <w:rPr>
                <w:rFonts w:ascii="Calibri" w:hAnsi="Calibri"/>
                <w:bCs/>
              </w:rPr>
              <w:t xml:space="preserve">Título completo de la tesis: </w:t>
            </w:r>
          </w:p>
        </w:tc>
      </w:tr>
    </w:tbl>
    <w:p w:rsidR="00EA5986" w:rsidRPr="00420F76" w:rsidRDefault="00EA5986" w:rsidP="00EA5986">
      <w:pPr>
        <w:jc w:val="both"/>
        <w:rPr>
          <w:rFonts w:ascii="Calibri" w:hAnsi="Calibri"/>
          <w:b/>
          <w:sz w:val="22"/>
          <w:u w:val="single"/>
        </w:rPr>
      </w:pPr>
    </w:p>
    <w:p w:rsidR="00EA5986" w:rsidRPr="00420F76" w:rsidRDefault="00EA5986" w:rsidP="00EA5986">
      <w:pPr>
        <w:jc w:val="both"/>
        <w:rPr>
          <w:rFonts w:ascii="Calibri" w:hAnsi="Calibri"/>
          <w:b/>
          <w:sz w:val="16"/>
          <w:u w:val="single"/>
        </w:rPr>
      </w:pPr>
      <w:r w:rsidRPr="00420F76">
        <w:rPr>
          <w:rFonts w:ascii="Calibri" w:hAnsi="Calibri"/>
          <w:sz w:val="16"/>
        </w:rPr>
        <w:t>Memoria del Proyecto de Tesis doctoral al que hace referencia la convocatoria. Máximo 3.000 palabras:</w:t>
      </w:r>
    </w:p>
    <w:tbl>
      <w:tblPr>
        <w:tblW w:w="92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6"/>
        <w:gridCol w:w="4646"/>
      </w:tblGrid>
      <w:tr w:rsidR="00EA5986" w:rsidRPr="00420F76" w:rsidTr="00EA5986">
        <w:trPr>
          <w:trHeight w:val="3551"/>
        </w:trPr>
        <w:tc>
          <w:tcPr>
            <w:tcW w:w="9292" w:type="dxa"/>
            <w:gridSpan w:val="2"/>
          </w:tcPr>
          <w:p w:rsidR="00EA5986" w:rsidRPr="00420F76" w:rsidRDefault="00EA5986" w:rsidP="00EA5986">
            <w:pPr>
              <w:jc w:val="both"/>
              <w:rPr>
                <w:rFonts w:ascii="Calibri" w:hAnsi="Calibri"/>
                <w:b/>
                <w:sz w:val="22"/>
                <w:u w:val="single"/>
              </w:rPr>
            </w:pPr>
          </w:p>
          <w:p w:rsidR="00EA5986" w:rsidRPr="00420F76" w:rsidRDefault="00EA5986" w:rsidP="00EA5986">
            <w:pPr>
              <w:jc w:val="both"/>
              <w:rPr>
                <w:rFonts w:ascii="Calibri" w:hAnsi="Calibri"/>
                <w:b/>
                <w:sz w:val="22"/>
                <w:u w:val="single"/>
              </w:rPr>
            </w:pPr>
          </w:p>
          <w:p w:rsidR="00EA5986" w:rsidRPr="00420F76" w:rsidRDefault="00EA5986" w:rsidP="00EA5986">
            <w:pPr>
              <w:rPr>
                <w:rFonts w:ascii="Calibri" w:hAnsi="Calibri"/>
                <w:sz w:val="22"/>
              </w:rPr>
            </w:pPr>
          </w:p>
          <w:p w:rsidR="00EA5986" w:rsidRPr="00420F76" w:rsidRDefault="00EA5986" w:rsidP="00EA5986">
            <w:pPr>
              <w:rPr>
                <w:rFonts w:ascii="Calibri" w:hAnsi="Calibri"/>
                <w:sz w:val="22"/>
              </w:rPr>
            </w:pPr>
          </w:p>
          <w:p w:rsidR="00EA5986" w:rsidRPr="00420F76" w:rsidRDefault="00EA5986" w:rsidP="00EA5986">
            <w:pPr>
              <w:rPr>
                <w:rFonts w:ascii="Calibri" w:hAnsi="Calibri"/>
                <w:sz w:val="22"/>
              </w:rPr>
            </w:pPr>
          </w:p>
          <w:p w:rsidR="00EA5986" w:rsidRPr="00420F76" w:rsidRDefault="00EA5986" w:rsidP="00EA5986">
            <w:pPr>
              <w:rPr>
                <w:rFonts w:ascii="Calibri" w:hAnsi="Calibri"/>
                <w:sz w:val="22"/>
              </w:rPr>
            </w:pPr>
          </w:p>
          <w:p w:rsidR="00EA5986" w:rsidRPr="00420F76" w:rsidRDefault="00EA5986" w:rsidP="00EA5986">
            <w:pPr>
              <w:spacing w:line="120" w:lineRule="atLeast"/>
              <w:rPr>
                <w:rFonts w:ascii="Calibri" w:hAnsi="Calibri" w:cs="Arial"/>
                <w:b/>
                <w:bCs/>
              </w:rPr>
            </w:pPr>
          </w:p>
          <w:p w:rsidR="00EA5986" w:rsidRPr="00420F76" w:rsidRDefault="00EA5986" w:rsidP="00EA5986">
            <w:pPr>
              <w:spacing w:line="120" w:lineRule="atLeast"/>
              <w:rPr>
                <w:rFonts w:ascii="Calibri" w:hAnsi="Calibri" w:cs="Arial"/>
                <w:b/>
                <w:bCs/>
              </w:rPr>
            </w:pPr>
          </w:p>
          <w:p w:rsidR="00EA5986" w:rsidRPr="00420F76" w:rsidRDefault="00EA5986" w:rsidP="00EA5986">
            <w:pPr>
              <w:spacing w:line="120" w:lineRule="atLeast"/>
              <w:rPr>
                <w:rFonts w:ascii="Calibri" w:hAnsi="Calibri" w:cs="Arial"/>
                <w:b/>
                <w:bCs/>
              </w:rPr>
            </w:pPr>
          </w:p>
          <w:p w:rsidR="00EA5986" w:rsidRPr="00420F76" w:rsidRDefault="00EA5986" w:rsidP="00EA5986">
            <w:pPr>
              <w:spacing w:line="120" w:lineRule="atLeast"/>
              <w:rPr>
                <w:rFonts w:ascii="Calibri" w:hAnsi="Calibri" w:cs="Arial"/>
                <w:b/>
                <w:bCs/>
              </w:rPr>
            </w:pPr>
          </w:p>
          <w:p w:rsidR="00EA5986" w:rsidRPr="00420F76" w:rsidRDefault="00EA5986" w:rsidP="00EA5986">
            <w:pPr>
              <w:spacing w:line="120" w:lineRule="atLeast"/>
              <w:rPr>
                <w:rFonts w:ascii="Calibri" w:hAnsi="Calibri"/>
                <w:sz w:val="16"/>
                <w:szCs w:val="16"/>
              </w:rPr>
            </w:pPr>
            <w:r w:rsidRPr="00420F76">
              <w:rPr>
                <w:rFonts w:ascii="Calibri" w:hAnsi="Calibri"/>
                <w:sz w:val="16"/>
                <w:szCs w:val="16"/>
              </w:rPr>
              <w:t>Informe del director. Máximo 500 palabras:</w:t>
            </w:r>
          </w:p>
        </w:tc>
      </w:tr>
      <w:tr w:rsidR="00EA5986" w:rsidRPr="00420F76" w:rsidTr="008833E3">
        <w:trPr>
          <w:trHeight w:val="3175"/>
        </w:trPr>
        <w:tc>
          <w:tcPr>
            <w:tcW w:w="9292" w:type="dxa"/>
            <w:gridSpan w:val="2"/>
          </w:tcPr>
          <w:p w:rsidR="00EA5986" w:rsidRPr="002B01B1" w:rsidRDefault="00EA5986" w:rsidP="00EA5986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2B01B1">
              <w:rPr>
                <w:rFonts w:ascii="Calibri" w:hAnsi="Calibri"/>
                <w:b/>
                <w:sz w:val="16"/>
                <w:szCs w:val="16"/>
              </w:rPr>
              <w:t>Indíquese:</w:t>
            </w:r>
          </w:p>
          <w:p w:rsidR="00EA5986" w:rsidRPr="00420F76" w:rsidRDefault="00EA5986" w:rsidP="00EA5986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20F76">
              <w:rPr>
                <w:rFonts w:ascii="Calibri" w:hAnsi="Calibri"/>
                <w:sz w:val="16"/>
                <w:szCs w:val="16"/>
              </w:rPr>
              <w:t>La verosimilitud del proyecto: adecuación de recursos disponibles, vinculación del Director y del grupo investigador con la temática del proyecto y programa formativo asociado al proyecto.</w:t>
            </w:r>
          </w:p>
          <w:p w:rsidR="00EA5986" w:rsidRPr="00420F76" w:rsidRDefault="00EA5986" w:rsidP="00EA5986">
            <w:pPr>
              <w:jc w:val="both"/>
              <w:rPr>
                <w:rFonts w:ascii="Calibri" w:hAnsi="Calibri"/>
                <w:b/>
                <w:sz w:val="22"/>
                <w:u w:val="single"/>
              </w:rPr>
            </w:pPr>
          </w:p>
          <w:p w:rsidR="00EA5986" w:rsidRPr="00420F76" w:rsidRDefault="00EA5986" w:rsidP="00EA5986">
            <w:pPr>
              <w:jc w:val="both"/>
              <w:rPr>
                <w:rFonts w:ascii="Calibri" w:hAnsi="Calibri"/>
                <w:b/>
                <w:sz w:val="22"/>
                <w:u w:val="single"/>
              </w:rPr>
            </w:pPr>
          </w:p>
        </w:tc>
      </w:tr>
      <w:tr w:rsidR="00EA5986" w:rsidRPr="00420F76" w:rsidTr="00EA5986">
        <w:trPr>
          <w:cantSplit/>
          <w:trHeight w:val="316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5986" w:rsidRPr="00420F76" w:rsidRDefault="00EA5986" w:rsidP="00EA5986">
            <w:pPr>
              <w:jc w:val="both"/>
              <w:rPr>
                <w:rFonts w:ascii="Calibri" w:hAnsi="Calibri"/>
                <w:sz w:val="18"/>
              </w:rPr>
            </w:pPr>
            <w:r w:rsidRPr="00420F76">
              <w:rPr>
                <w:rFonts w:ascii="Calibri" w:hAnsi="Calibri"/>
                <w:sz w:val="18"/>
              </w:rPr>
              <w:t>Datos del director de la tesis: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986" w:rsidRPr="00420F76" w:rsidRDefault="00EA5986" w:rsidP="00EA5986">
            <w:pPr>
              <w:jc w:val="both"/>
              <w:rPr>
                <w:rFonts w:ascii="Calibri" w:hAnsi="Calibri"/>
                <w:sz w:val="18"/>
              </w:rPr>
            </w:pPr>
            <w:r w:rsidRPr="00420F76">
              <w:rPr>
                <w:rFonts w:ascii="Calibri" w:hAnsi="Calibri"/>
                <w:sz w:val="18"/>
              </w:rPr>
              <w:t>Datos del codirector de la tesis:</w:t>
            </w:r>
          </w:p>
        </w:tc>
      </w:tr>
      <w:tr w:rsidR="00EA5986" w:rsidRPr="00420F76" w:rsidTr="00EA5986">
        <w:trPr>
          <w:cantSplit/>
          <w:trHeight w:val="276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5986" w:rsidRPr="00420F76" w:rsidRDefault="00EA5986" w:rsidP="00EA5986">
            <w:pPr>
              <w:jc w:val="both"/>
              <w:rPr>
                <w:rFonts w:ascii="Calibri" w:hAnsi="Calibri"/>
                <w:sz w:val="16"/>
              </w:rPr>
            </w:pPr>
            <w:r w:rsidRPr="00420F76">
              <w:rPr>
                <w:rFonts w:ascii="Calibri" w:hAnsi="Calibri"/>
                <w:sz w:val="16"/>
              </w:rPr>
              <w:t>Apellidos y Nombre</w:t>
            </w:r>
          </w:p>
        </w:tc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986" w:rsidRPr="00420F76" w:rsidRDefault="00EA5986" w:rsidP="00EA5986">
            <w:pPr>
              <w:jc w:val="both"/>
              <w:rPr>
                <w:rFonts w:ascii="Calibri" w:hAnsi="Calibri"/>
                <w:sz w:val="16"/>
              </w:rPr>
            </w:pPr>
            <w:r w:rsidRPr="00420F76">
              <w:rPr>
                <w:rFonts w:ascii="Calibri" w:hAnsi="Calibri"/>
                <w:sz w:val="16"/>
              </w:rPr>
              <w:t>Apellidos y Nombre</w:t>
            </w:r>
          </w:p>
        </w:tc>
      </w:tr>
      <w:tr w:rsidR="00EA5986" w:rsidRPr="00420F76" w:rsidTr="00EA5986">
        <w:trPr>
          <w:cantSplit/>
          <w:trHeight w:val="276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5986" w:rsidRPr="00420F76" w:rsidRDefault="00EA5986" w:rsidP="00EA5986">
            <w:pPr>
              <w:jc w:val="both"/>
              <w:rPr>
                <w:rFonts w:ascii="Calibri" w:hAnsi="Calibri"/>
                <w:sz w:val="16"/>
              </w:rPr>
            </w:pPr>
            <w:r w:rsidRPr="00420F76">
              <w:rPr>
                <w:rFonts w:ascii="Calibri" w:hAnsi="Calibri"/>
                <w:sz w:val="16"/>
              </w:rPr>
              <w:t>Cargo</w:t>
            </w:r>
          </w:p>
        </w:tc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986" w:rsidRPr="00420F76" w:rsidRDefault="00EA5986" w:rsidP="00EA5986">
            <w:pPr>
              <w:jc w:val="both"/>
              <w:rPr>
                <w:rFonts w:ascii="Calibri" w:hAnsi="Calibri"/>
                <w:sz w:val="16"/>
              </w:rPr>
            </w:pPr>
            <w:r w:rsidRPr="00420F76">
              <w:rPr>
                <w:rFonts w:ascii="Calibri" w:hAnsi="Calibri"/>
                <w:sz w:val="16"/>
              </w:rPr>
              <w:t>Cargo</w:t>
            </w:r>
          </w:p>
        </w:tc>
      </w:tr>
      <w:tr w:rsidR="00EA5986" w:rsidRPr="00420F76" w:rsidTr="00EA5986">
        <w:trPr>
          <w:cantSplit/>
          <w:trHeight w:val="296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5986" w:rsidRPr="00420F76" w:rsidRDefault="00EA5986" w:rsidP="00EA5986">
            <w:pPr>
              <w:jc w:val="both"/>
              <w:rPr>
                <w:rFonts w:ascii="Calibri" w:hAnsi="Calibri"/>
                <w:sz w:val="16"/>
              </w:rPr>
            </w:pPr>
            <w:r w:rsidRPr="00420F76">
              <w:rPr>
                <w:rFonts w:ascii="Calibri" w:hAnsi="Calibri"/>
                <w:sz w:val="16"/>
              </w:rPr>
              <w:t>Departamento</w:t>
            </w:r>
          </w:p>
        </w:tc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986" w:rsidRPr="00420F76" w:rsidRDefault="00EA5986" w:rsidP="00EA5986">
            <w:pPr>
              <w:jc w:val="both"/>
              <w:rPr>
                <w:rFonts w:ascii="Calibri" w:hAnsi="Calibri"/>
                <w:sz w:val="16"/>
              </w:rPr>
            </w:pPr>
            <w:r w:rsidRPr="00420F76">
              <w:rPr>
                <w:rFonts w:ascii="Calibri" w:hAnsi="Calibri"/>
                <w:sz w:val="16"/>
              </w:rPr>
              <w:t>Departamento</w:t>
            </w:r>
          </w:p>
        </w:tc>
      </w:tr>
      <w:tr w:rsidR="00EA5986" w:rsidRPr="00420F76" w:rsidTr="00EA5986">
        <w:trPr>
          <w:cantSplit/>
          <w:trHeight w:val="296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5986" w:rsidRPr="00420F76" w:rsidRDefault="00EA5986" w:rsidP="00EA5986">
            <w:pPr>
              <w:jc w:val="both"/>
              <w:rPr>
                <w:rFonts w:ascii="Calibri" w:hAnsi="Calibri"/>
                <w:sz w:val="16"/>
              </w:rPr>
            </w:pPr>
            <w:r w:rsidRPr="00420F76">
              <w:rPr>
                <w:rFonts w:ascii="Calibri" w:hAnsi="Calibri"/>
                <w:sz w:val="16"/>
              </w:rPr>
              <w:t>Organismo</w:t>
            </w:r>
          </w:p>
        </w:tc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86" w:rsidRPr="00420F76" w:rsidRDefault="00EA5986" w:rsidP="00EA5986">
            <w:pPr>
              <w:jc w:val="both"/>
              <w:rPr>
                <w:rFonts w:ascii="Calibri" w:hAnsi="Calibri"/>
                <w:sz w:val="16"/>
              </w:rPr>
            </w:pPr>
            <w:r w:rsidRPr="00420F76">
              <w:rPr>
                <w:rFonts w:ascii="Calibri" w:hAnsi="Calibri"/>
                <w:sz w:val="16"/>
              </w:rPr>
              <w:t>Organismo</w:t>
            </w:r>
          </w:p>
        </w:tc>
      </w:tr>
    </w:tbl>
    <w:p w:rsidR="00EA5986" w:rsidRPr="00420F76" w:rsidRDefault="00EA5986" w:rsidP="00EA5986">
      <w:pPr>
        <w:jc w:val="both"/>
        <w:rPr>
          <w:rFonts w:ascii="Calibri" w:hAnsi="Calibri"/>
        </w:rPr>
      </w:pPr>
    </w:p>
    <w:p w:rsidR="00EA5986" w:rsidRPr="00DF2F37" w:rsidRDefault="00EA5986" w:rsidP="00EA5986">
      <w:pPr>
        <w:jc w:val="both"/>
        <w:rPr>
          <w:rFonts w:ascii="Calibri" w:hAnsi="Calibri" w:cs="SaNS SERIF"/>
          <w:sz w:val="16"/>
          <w:szCs w:val="16"/>
        </w:rPr>
      </w:pPr>
      <w:r w:rsidRPr="00DF2F37">
        <w:rPr>
          <w:rFonts w:ascii="Calibri" w:hAnsi="Calibri" w:cs="SaNS SERIF"/>
          <w:sz w:val="16"/>
          <w:szCs w:val="16"/>
        </w:rPr>
        <w:t>(*) El/la firmante declara bajo su responsabilidad ser ciertos cuantos datos figuran en la presente solicitud.</w:t>
      </w:r>
    </w:p>
    <w:p w:rsidR="00EA5986" w:rsidRPr="00420F76" w:rsidRDefault="00EA5986" w:rsidP="00EA5986">
      <w:pPr>
        <w:tabs>
          <w:tab w:val="left" w:pos="3435"/>
        </w:tabs>
        <w:rPr>
          <w:rFonts w:ascii="Calibri" w:hAnsi="Calibri"/>
        </w:rPr>
      </w:pPr>
    </w:p>
    <w:p w:rsidR="00EA5986" w:rsidRDefault="00EA5986" w:rsidP="00EA5986">
      <w:pPr>
        <w:tabs>
          <w:tab w:val="left" w:pos="3435"/>
        </w:tabs>
        <w:jc w:val="center"/>
        <w:rPr>
          <w:rFonts w:ascii="Calibri" w:hAnsi="Calibri"/>
        </w:rPr>
      </w:pPr>
    </w:p>
    <w:p w:rsidR="00EA5986" w:rsidRPr="00234281" w:rsidRDefault="00EA5986" w:rsidP="00EA5986">
      <w:pPr>
        <w:tabs>
          <w:tab w:val="left" w:pos="3435"/>
        </w:tabs>
        <w:jc w:val="center"/>
        <w:rPr>
          <w:rFonts w:ascii="Calibri" w:hAnsi="Calibri"/>
          <w:b/>
        </w:rPr>
      </w:pPr>
      <w:r w:rsidRPr="00234281">
        <w:rPr>
          <w:rFonts w:ascii="Calibri" w:hAnsi="Calibri"/>
          <w:b/>
        </w:rPr>
        <w:t xml:space="preserve">A/A DEL SR. DIRECTOR ADJUNTO </w:t>
      </w:r>
      <w:r>
        <w:rPr>
          <w:rFonts w:ascii="Calibri" w:hAnsi="Calibri"/>
          <w:b/>
        </w:rPr>
        <w:t xml:space="preserve">AL VICERRECTORADO </w:t>
      </w:r>
      <w:r w:rsidRPr="00234281">
        <w:rPr>
          <w:rFonts w:ascii="Calibri" w:hAnsi="Calibri"/>
          <w:b/>
        </w:rPr>
        <w:t>DE INVESTIGACIÓN</w:t>
      </w:r>
    </w:p>
    <w:p w:rsidR="00550C02" w:rsidRPr="00782BA8" w:rsidRDefault="00550C02" w:rsidP="00CB56F4">
      <w:pPr>
        <w:spacing w:after="240"/>
        <w:jc w:val="both"/>
        <w:rPr>
          <w:sz w:val="24"/>
          <w:szCs w:val="24"/>
        </w:rPr>
      </w:pPr>
    </w:p>
    <w:sectPr w:rsidR="00550C02" w:rsidRPr="00782BA8" w:rsidSect="008833E3">
      <w:headerReference w:type="default" r:id="rId9"/>
      <w:pgSz w:w="11906" w:h="16838"/>
      <w:pgMar w:top="0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0B3" w:rsidRDefault="004510B3" w:rsidP="00EA5986">
      <w:r>
        <w:separator/>
      </w:r>
    </w:p>
  </w:endnote>
  <w:endnote w:type="continuationSeparator" w:id="0">
    <w:p w:rsidR="004510B3" w:rsidRDefault="004510B3" w:rsidP="00EA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</w:font>
  <w:font w:name="WenQuanYi Micro Hei">
    <w:altName w:val="Calibri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SaNS SERIF">
    <w:altName w:val="Arial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0B3" w:rsidRDefault="004510B3" w:rsidP="00EA5986">
      <w:r>
        <w:separator/>
      </w:r>
    </w:p>
  </w:footnote>
  <w:footnote w:type="continuationSeparator" w:id="0">
    <w:p w:rsidR="004510B3" w:rsidRDefault="004510B3" w:rsidP="00EA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0B3" w:rsidRDefault="004510B3" w:rsidP="004510B3">
    <w:pPr>
      <w:pStyle w:val="Encabezado"/>
      <w:tabs>
        <w:tab w:val="clear" w:pos="4252"/>
        <w:tab w:val="clear" w:pos="8504"/>
        <w:tab w:val="left" w:pos="28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4FFA7BF8"/>
    <w:name w:val="WW8Num26"/>
    <w:lvl w:ilvl="0">
      <w:start w:val="9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Symbol" w:hAnsi="Symbol" w:cs="Symbol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32" w:hanging="540"/>
      </w:pPr>
      <w:rPr>
        <w:rFonts w:ascii="Times New Roman" w:hAnsi="Times New Roman" w:cs="Courier New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4" w:hanging="720"/>
      </w:pPr>
      <w:rPr>
        <w:rFonts w:ascii="Times New Roman" w:hAnsi="Times New Roman" w:cs="Wingdings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6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8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36" w:hanging="1800"/>
      </w:pPr>
    </w:lvl>
  </w:abstractNum>
  <w:abstractNum w:abstractNumId="1" w15:restartNumberingAfterBreak="0">
    <w:nsid w:val="00000009"/>
    <w:multiLevelType w:val="multilevel"/>
    <w:tmpl w:val="F1840032"/>
    <w:name w:val="WW8Num33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32" w:hanging="540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"/>
        </w:tabs>
        <w:ind w:left="2705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8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36" w:hanging="1800"/>
      </w:pPr>
    </w:lvl>
  </w:abstractNum>
  <w:abstractNum w:abstractNumId="2" w15:restartNumberingAfterBreak="0">
    <w:nsid w:val="0000000B"/>
    <w:multiLevelType w:val="multilevel"/>
    <w:tmpl w:val="5030B6F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FEB6BFE"/>
    <w:multiLevelType w:val="hybridMultilevel"/>
    <w:tmpl w:val="5802C72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364B4B"/>
    <w:multiLevelType w:val="multilevel"/>
    <w:tmpl w:val="31AC0966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5" w15:restartNumberingAfterBreak="0">
    <w:nsid w:val="25544F79"/>
    <w:multiLevelType w:val="hybridMultilevel"/>
    <w:tmpl w:val="20DE5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96F1A"/>
    <w:multiLevelType w:val="hybridMultilevel"/>
    <w:tmpl w:val="2A1CF5BE"/>
    <w:lvl w:ilvl="0" w:tplc="F522D724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14A67AF"/>
    <w:multiLevelType w:val="multilevel"/>
    <w:tmpl w:val="3EFEE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76E15536"/>
    <w:multiLevelType w:val="multilevel"/>
    <w:tmpl w:val="75024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000000"/>
      </w:rPr>
    </w:lvl>
  </w:abstractNum>
  <w:abstractNum w:abstractNumId="9" w15:restartNumberingAfterBreak="0">
    <w:nsid w:val="79AE5C8F"/>
    <w:multiLevelType w:val="multilevel"/>
    <w:tmpl w:val="3EFEE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79F80133"/>
    <w:multiLevelType w:val="multilevel"/>
    <w:tmpl w:val="53AEA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C7"/>
    <w:rsid w:val="000124D0"/>
    <w:rsid w:val="0003779F"/>
    <w:rsid w:val="00064CA1"/>
    <w:rsid w:val="0007387F"/>
    <w:rsid w:val="000B5824"/>
    <w:rsid w:val="000E75AE"/>
    <w:rsid w:val="00104F53"/>
    <w:rsid w:val="00107CCB"/>
    <w:rsid w:val="00115DB2"/>
    <w:rsid w:val="001314B3"/>
    <w:rsid w:val="001546C7"/>
    <w:rsid w:val="0018521F"/>
    <w:rsid w:val="001926A0"/>
    <w:rsid w:val="001A3524"/>
    <w:rsid w:val="002134F9"/>
    <w:rsid w:val="0022224F"/>
    <w:rsid w:val="00246242"/>
    <w:rsid w:val="00254FD5"/>
    <w:rsid w:val="002661A8"/>
    <w:rsid w:val="00266B8B"/>
    <w:rsid w:val="00273459"/>
    <w:rsid w:val="00284D68"/>
    <w:rsid w:val="0029374D"/>
    <w:rsid w:val="0029505D"/>
    <w:rsid w:val="002B343D"/>
    <w:rsid w:val="002F4A0F"/>
    <w:rsid w:val="003208CF"/>
    <w:rsid w:val="00351A50"/>
    <w:rsid w:val="00366B4E"/>
    <w:rsid w:val="00374DA4"/>
    <w:rsid w:val="00381859"/>
    <w:rsid w:val="00384C43"/>
    <w:rsid w:val="003901C0"/>
    <w:rsid w:val="00393715"/>
    <w:rsid w:val="003C0F42"/>
    <w:rsid w:val="003E33E1"/>
    <w:rsid w:val="003F2F84"/>
    <w:rsid w:val="004039B7"/>
    <w:rsid w:val="004409F3"/>
    <w:rsid w:val="00445585"/>
    <w:rsid w:val="004510B3"/>
    <w:rsid w:val="004A61AF"/>
    <w:rsid w:val="004B0B6A"/>
    <w:rsid w:val="005024A4"/>
    <w:rsid w:val="0050470D"/>
    <w:rsid w:val="00504AD0"/>
    <w:rsid w:val="005310B8"/>
    <w:rsid w:val="00541128"/>
    <w:rsid w:val="00550C02"/>
    <w:rsid w:val="005612F7"/>
    <w:rsid w:val="00561CDE"/>
    <w:rsid w:val="00564EDE"/>
    <w:rsid w:val="005764F6"/>
    <w:rsid w:val="00576C17"/>
    <w:rsid w:val="005B46E9"/>
    <w:rsid w:val="005B5F78"/>
    <w:rsid w:val="005C4483"/>
    <w:rsid w:val="005C45F7"/>
    <w:rsid w:val="005D04F1"/>
    <w:rsid w:val="005E54BB"/>
    <w:rsid w:val="005E6E5E"/>
    <w:rsid w:val="00624C68"/>
    <w:rsid w:val="00626B5D"/>
    <w:rsid w:val="0063732E"/>
    <w:rsid w:val="0066778E"/>
    <w:rsid w:val="00685B35"/>
    <w:rsid w:val="006E43C4"/>
    <w:rsid w:val="006E61B9"/>
    <w:rsid w:val="006F4CA0"/>
    <w:rsid w:val="00714B9A"/>
    <w:rsid w:val="00744E7D"/>
    <w:rsid w:val="00764FEE"/>
    <w:rsid w:val="00766B2B"/>
    <w:rsid w:val="00767A6C"/>
    <w:rsid w:val="00782BA8"/>
    <w:rsid w:val="00794B84"/>
    <w:rsid w:val="007A3795"/>
    <w:rsid w:val="007A4F39"/>
    <w:rsid w:val="007C6B39"/>
    <w:rsid w:val="007F45FC"/>
    <w:rsid w:val="007F55FA"/>
    <w:rsid w:val="007F6E01"/>
    <w:rsid w:val="00810935"/>
    <w:rsid w:val="00831AD6"/>
    <w:rsid w:val="00842271"/>
    <w:rsid w:val="008562FA"/>
    <w:rsid w:val="00865EEC"/>
    <w:rsid w:val="008705DE"/>
    <w:rsid w:val="008833E3"/>
    <w:rsid w:val="00883BBD"/>
    <w:rsid w:val="008A50AE"/>
    <w:rsid w:val="008C3D6E"/>
    <w:rsid w:val="008D5CB0"/>
    <w:rsid w:val="009133ED"/>
    <w:rsid w:val="00923909"/>
    <w:rsid w:val="00933931"/>
    <w:rsid w:val="00942D29"/>
    <w:rsid w:val="00947D7D"/>
    <w:rsid w:val="009502C1"/>
    <w:rsid w:val="00970F3B"/>
    <w:rsid w:val="0097303E"/>
    <w:rsid w:val="00977272"/>
    <w:rsid w:val="009B4885"/>
    <w:rsid w:val="009D2A37"/>
    <w:rsid w:val="009E27A4"/>
    <w:rsid w:val="009E3A16"/>
    <w:rsid w:val="009F30A7"/>
    <w:rsid w:val="00A05A47"/>
    <w:rsid w:val="00A23E89"/>
    <w:rsid w:val="00A80737"/>
    <w:rsid w:val="00AA45FB"/>
    <w:rsid w:val="00B4571D"/>
    <w:rsid w:val="00B55859"/>
    <w:rsid w:val="00C13371"/>
    <w:rsid w:val="00C13674"/>
    <w:rsid w:val="00C32560"/>
    <w:rsid w:val="00C4473C"/>
    <w:rsid w:val="00C73CDB"/>
    <w:rsid w:val="00C75191"/>
    <w:rsid w:val="00C82327"/>
    <w:rsid w:val="00C861E0"/>
    <w:rsid w:val="00C87747"/>
    <w:rsid w:val="00C94B29"/>
    <w:rsid w:val="00CA0080"/>
    <w:rsid w:val="00CA05D9"/>
    <w:rsid w:val="00CB56F4"/>
    <w:rsid w:val="00CB7C24"/>
    <w:rsid w:val="00CC4EE2"/>
    <w:rsid w:val="00CD3409"/>
    <w:rsid w:val="00CD4EF6"/>
    <w:rsid w:val="00D12BD3"/>
    <w:rsid w:val="00D25B5E"/>
    <w:rsid w:val="00D61E1F"/>
    <w:rsid w:val="00D722F7"/>
    <w:rsid w:val="00D86C0F"/>
    <w:rsid w:val="00DB1C9A"/>
    <w:rsid w:val="00DD118D"/>
    <w:rsid w:val="00DD5994"/>
    <w:rsid w:val="00E3716F"/>
    <w:rsid w:val="00E67C00"/>
    <w:rsid w:val="00E837A2"/>
    <w:rsid w:val="00E92AF4"/>
    <w:rsid w:val="00EA5986"/>
    <w:rsid w:val="00EB41BA"/>
    <w:rsid w:val="00ED33C7"/>
    <w:rsid w:val="00ED4D3A"/>
    <w:rsid w:val="00F24250"/>
    <w:rsid w:val="00F64A9D"/>
    <w:rsid w:val="00FB4D82"/>
    <w:rsid w:val="00FC7E55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F5C253"/>
  <w15:chartTrackingRefBased/>
  <w15:docId w15:val="{76A7B5C3-5464-44E6-A4F2-86C9D57E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3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D33C7"/>
    <w:rPr>
      <w:color w:val="0000FF"/>
      <w:u w:val="single"/>
    </w:rPr>
  </w:style>
  <w:style w:type="paragraph" w:styleId="Prrafodelista">
    <w:name w:val="List Paragraph"/>
    <w:basedOn w:val="Normal"/>
    <w:qFormat/>
    <w:rsid w:val="00ED33C7"/>
    <w:pPr>
      <w:suppressAutoHyphens w:val="0"/>
      <w:ind w:left="720"/>
      <w:contextualSpacing/>
    </w:pPr>
    <w:rPr>
      <w:lang w:eastAsia="es-ES"/>
    </w:rPr>
  </w:style>
  <w:style w:type="paragraph" w:customStyle="1" w:styleId="western">
    <w:name w:val="western"/>
    <w:basedOn w:val="Normal"/>
    <w:rsid w:val="00ED33C7"/>
    <w:pPr>
      <w:suppressAutoHyphens w:val="0"/>
      <w:spacing w:before="100" w:after="119"/>
    </w:pPr>
    <w:rPr>
      <w:lang w:eastAsia="es-ES"/>
    </w:rPr>
  </w:style>
  <w:style w:type="paragraph" w:styleId="Textocomentario">
    <w:name w:val="annotation text"/>
    <w:basedOn w:val="Normal"/>
    <w:link w:val="TextocomentarioCar1"/>
    <w:uiPriority w:val="99"/>
    <w:unhideWhenUsed/>
    <w:rsid w:val="00ED33C7"/>
    <w:rPr>
      <w:lang w:val="x-none"/>
    </w:rPr>
  </w:style>
  <w:style w:type="character" w:customStyle="1" w:styleId="TextocomentarioCar">
    <w:name w:val="Texto comentario Car"/>
    <w:basedOn w:val="Fuentedeprrafopredeter"/>
    <w:uiPriority w:val="99"/>
    <w:semiHidden/>
    <w:rsid w:val="00ED33C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comentarioCar1">
    <w:name w:val="Texto comentario Car1"/>
    <w:link w:val="Textocomentario"/>
    <w:uiPriority w:val="99"/>
    <w:rsid w:val="00ED33C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Refdecomentario">
    <w:name w:val="annotation reference"/>
    <w:uiPriority w:val="99"/>
    <w:semiHidden/>
    <w:unhideWhenUsed/>
    <w:rsid w:val="00ED33C7"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3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3C7"/>
    <w:rPr>
      <w:rFonts w:ascii="Segoe UI" w:eastAsia="Times New Roman" w:hAnsi="Segoe UI" w:cs="Segoe UI"/>
      <w:sz w:val="18"/>
      <w:szCs w:val="18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33C7"/>
    <w:rPr>
      <w:b/>
      <w:bCs/>
      <w:lang w:val="es-ES"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sid w:val="00ED33C7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Textbody">
    <w:name w:val="Text body"/>
    <w:basedOn w:val="Normal"/>
    <w:rsid w:val="00CB56F4"/>
    <w:pPr>
      <w:autoSpaceDN w:val="0"/>
      <w:spacing w:after="120"/>
      <w:textAlignment w:val="baseline"/>
    </w:pPr>
    <w:rPr>
      <w:rFonts w:ascii="CG Times" w:hAnsi="CG Times"/>
      <w:kern w:val="3"/>
      <w:sz w:val="22"/>
      <w:lang w:eastAsia="es-ES"/>
    </w:rPr>
  </w:style>
  <w:style w:type="paragraph" w:customStyle="1" w:styleId="Contenidodelatabla">
    <w:name w:val="Contenido de la tabla"/>
    <w:basedOn w:val="Normal"/>
    <w:rsid w:val="00EA5986"/>
    <w:pPr>
      <w:widowControl w:val="0"/>
      <w:suppressLineNumbers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styleId="Encabezado">
    <w:name w:val="header"/>
    <w:basedOn w:val="Normal"/>
    <w:link w:val="EncabezadoCar"/>
    <w:uiPriority w:val="99"/>
    <w:unhideWhenUsed/>
    <w:rsid w:val="00EA59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9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EA59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8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1ACC2BE-F3B1-4CCC-A704-8532D90F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54426A4</Template>
  <TotalTime>56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Cristina Díaz Guzmán</cp:lastModifiedBy>
  <cp:revision>3</cp:revision>
  <cp:lastPrinted>2017-10-30T10:39:00Z</cp:lastPrinted>
  <dcterms:created xsi:type="dcterms:W3CDTF">2017-11-06T12:22:00Z</dcterms:created>
  <dcterms:modified xsi:type="dcterms:W3CDTF">2017-11-06T12:25:00Z</dcterms:modified>
</cp:coreProperties>
</file>