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F7437A">
      <w:pPr>
        <w:pStyle w:val="Textoindependiente"/>
        <w:spacing w:before="11"/>
        <w:rPr>
          <w:sz w:val="17"/>
        </w:rPr>
      </w:pPr>
    </w:p>
    <w:p w:rsidR="004B1FDE" w:rsidRDefault="004B1FDE">
      <w:pPr>
        <w:pStyle w:val="Ttulo1"/>
        <w:ind w:left="685" w:right="315"/>
        <w:jc w:val="center"/>
        <w:rPr>
          <w:rFonts w:ascii="Times New Roman" w:hAnsi="Times New Roman" w:cs="Times New Roman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</w:rPr>
      </w:pPr>
    </w:p>
    <w:p w:rsidR="00F7437A" w:rsidRPr="007F15E7" w:rsidRDefault="005E7D1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M3.1.AII. MEMORIA DE ACTIVIDADES REALIZADAS DURANTE LA ESTANCIA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4"/>
        <w:rPr>
          <w:b/>
          <w:sz w:val="18"/>
        </w:rPr>
      </w:pPr>
    </w:p>
    <w:p w:rsidR="00F7437A" w:rsidRPr="005E7D1C" w:rsidRDefault="005E7D1C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BENEFICIARIA DEL PROYECTO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48032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154305</wp:posOffset>
                </wp:positionV>
                <wp:extent cx="6917690" cy="1262380"/>
                <wp:effectExtent l="0" t="0" r="0" b="0"/>
                <wp:wrapTopAndBottom/>
                <wp:docPr id="3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2380"/>
                          <a:chOff x="398" y="243"/>
                          <a:chExt cx="10894" cy="1988"/>
                        </a:xfrm>
                      </wpg:grpSpPr>
                      <wps:wsp>
                        <wps:cNvPr id="3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08" y="24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3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08" y="2226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87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79" y="423"/>
                            <a:ext cx="5484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28" y="1323"/>
                            <a:ext cx="4385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415" y="1382"/>
                            <a:ext cx="271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48" y="424"/>
                            <a:ext cx="2410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1514"/>
                            <a:ext cx="18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1514"/>
                            <a:ext cx="13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CUERPO/ESCALA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72" y="537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537"/>
                            <a:ext cx="18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83" o:spid="_x0000_s1046" style="position:absolute;margin-left:19.9pt;margin-top:12.15pt;width:544.7pt;height:99.4pt;z-index:-251368448;mso-wrap-distance-left:0;mso-wrap-distance-right:0;mso-position-horizontal-relative:page" coordorigin="398,243" coordsize="1089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">
                <v:rect id="Rectangle 99" o:spid="_x0000_s1047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98" o:spid="_x0000_s1048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97" o:spid="_x0000_s1049" style="position:absolute;visibility:visible;mso-wrap-style:square" from="408,248" to="1128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rect id="Rectangle 96" o:spid="_x0000_s1050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95" o:spid="_x0000_s1051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line id="Line 94" o:spid="_x0000_s1052" style="position:absolute;visibility:visible;mso-wrap-style:square" from="403,253" to="403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93" o:spid="_x0000_s1053" style="position:absolute;visibility:visible;mso-wrap-style:square" from="408,2226" to="1128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92" o:spid="_x0000_s1054" style="position:absolute;visibility:visible;mso-wrap-style:square" from="11287,253" to="11287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rect id="Rectangle 91" o:spid="_x0000_s1055" style="position:absolute;left:2479;top:423;width:54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" filled="f"/>
                <v:rect id="Rectangle 90" o:spid="_x0000_s1056" style="position:absolute;left:1928;top:1323;width:438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" filled="f"/>
                <v:rect id="Rectangle 89" o:spid="_x0000_s1057" style="position:absolute;left:8415;top:1382;width:27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" filled="f"/>
                <v:rect id="Rectangle 88" o:spid="_x0000_s1058" style="position:absolute;left:8748;top:424;width:241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" filled="f"/>
                <v:shape id="Text Box 87" o:spid="_x0000_s1059" type="#_x0000_t202" style="position:absolute;left:6490;top:1514;width:18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CORREO ELECTRÓNICO</w:t>
                        </w:r>
                      </w:p>
                    </w:txbxContent>
                  </v:textbox>
                </v:shape>
                <v:shape id="Text Box 86" o:spid="_x0000_s1060" type="#_x0000_t202" style="position:absolute;left:511;top:1514;width:13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CUERPO/ESCALA</w:t>
                        </w:r>
                      </w:p>
                    </w:txbxContent>
                  </v:textbox>
                </v:shape>
                <v:shape id="Text Box 85" o:spid="_x0000_s1061" type="#_x0000_t202" style="position:absolute;left:8072;top:537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D.N.I.</w:t>
                        </w:r>
                      </w:p>
                    </w:txbxContent>
                  </v:textbox>
                </v:shape>
                <v:shape id="Text Box 84" o:spid="_x0000_s1062" type="#_x0000_t202" style="position:absolute;left:511;top:537;width:18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APELLIDOS Y NOMBRE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2"/>
        <w:rPr>
          <w:b/>
          <w:sz w:val="17"/>
        </w:rPr>
      </w:pPr>
    </w:p>
    <w:p w:rsidR="00F7437A" w:rsidRPr="005E7D1C" w:rsidRDefault="005E7D1C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ESTANCIA REALIZADA</w:t>
      </w:r>
      <w:r w:rsidRPr="005E7D1C">
        <w:rPr>
          <w:b/>
          <w:sz w:val="24"/>
        </w:rPr>
        <w:t>:</w:t>
      </w:r>
    </w:p>
    <w:p w:rsidR="00F7437A" w:rsidRPr="005E7D1C" w:rsidRDefault="00B257B1">
      <w:pPr>
        <w:pStyle w:val="Textoindependiente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23495</wp:posOffset>
                </wp:positionV>
                <wp:extent cx="5466080" cy="341630"/>
                <wp:effectExtent l="0" t="0" r="20320" b="20320"/>
                <wp:wrapNone/>
                <wp:docPr id="3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DF10F4" id="Rectangle 82" o:spid="_x0000_s1026" style="position:absolute;margin-left:138pt;margin-top:1.85pt;width:430.4pt;height:26.9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9sewIAAP4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spacing w:before="1"/>
        <w:ind w:left="288"/>
        <w:rPr>
          <w:sz w:val="20"/>
        </w:rPr>
      </w:pPr>
      <w:r w:rsidRPr="005E7D1C">
        <w:t xml:space="preserve">CENTRO </w:t>
      </w:r>
      <w:r w:rsidRPr="005E7D1C">
        <w:rPr>
          <w:sz w:val="20"/>
        </w:rPr>
        <w:t>RECEPTOR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B257B1">
      <w:pPr>
        <w:pStyle w:val="Textoindependiente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16510</wp:posOffset>
                </wp:positionV>
                <wp:extent cx="1150620" cy="380365"/>
                <wp:effectExtent l="0" t="0" r="11430" b="19685"/>
                <wp:wrapNone/>
                <wp:docPr id="33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AF6B11" id="Rectangle 80" o:spid="_x0000_s1026" style="position:absolute;margin-left:477.75pt;margin-top:1.3pt;width:90.6pt;height:29.9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" filled="f">
                <w10:wrap anchorx="page"/>
              </v:rect>
            </w:pict>
          </mc:Fallback>
        </mc:AlternateContent>
      </w:r>
    </w:p>
    <w:p w:rsidR="00F7437A" w:rsidRPr="005E7D1C" w:rsidRDefault="00C110DF">
      <w:pPr>
        <w:tabs>
          <w:tab w:val="left" w:pos="7086"/>
        </w:tabs>
        <w:spacing w:before="59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3132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-50800</wp:posOffset>
                </wp:positionV>
                <wp:extent cx="3277870" cy="342265"/>
                <wp:effectExtent l="0" t="0" r="0" b="0"/>
                <wp:wrapNone/>
                <wp:docPr id="3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127C2A" id="Rectangle 81" o:spid="_x0000_s1026" style="position:absolute;margin-left:90.55pt;margin-top:-4pt;width:258.1pt;height:26.95pt;z-index:-2575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="005E7D1C" w:rsidRPr="005E7D1C">
        <w:rPr>
          <w:sz w:val="20"/>
        </w:rPr>
        <w:t>PAÍS</w:t>
      </w:r>
      <w:r w:rsidR="005E7D1C" w:rsidRPr="005E7D1C">
        <w:rPr>
          <w:sz w:val="20"/>
        </w:rPr>
        <w:tab/>
        <w:t>DURACIÓN</w:t>
      </w:r>
      <w:r w:rsidR="005E7D1C" w:rsidRPr="005E7D1C">
        <w:rPr>
          <w:spacing w:val="-1"/>
          <w:sz w:val="20"/>
        </w:rPr>
        <w:t xml:space="preserve"> </w:t>
      </w:r>
      <w:r w:rsidR="005E7D1C" w:rsidRPr="005E7D1C">
        <w:rPr>
          <w:sz w:val="20"/>
        </w:rPr>
        <w:t>ESTANCIA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E02A7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109220</wp:posOffset>
                </wp:positionV>
                <wp:extent cx="1525905" cy="341630"/>
                <wp:effectExtent l="0" t="0" r="0" b="0"/>
                <wp:wrapNone/>
                <wp:docPr id="33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A9439E" id="Rectangle 79" o:spid="_x0000_s1026" style="position:absolute;margin-left:435.9pt;margin-top:8.6pt;width:120.15pt;height:26.9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CP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" filled="f">
                <w10:wrap anchorx="page"/>
              </v:rect>
            </w:pict>
          </mc:Fallback>
        </mc:AlternateContent>
      </w:r>
      <w:r w:rsidR="00B257B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33376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88265</wp:posOffset>
                </wp:positionV>
                <wp:extent cx="1525905" cy="341630"/>
                <wp:effectExtent l="0" t="0" r="0" b="0"/>
                <wp:wrapNone/>
                <wp:docPr id="3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63B83C" id="Rectangle 78" o:spid="_x0000_s1026" style="position:absolute;margin-left:158.55pt;margin-top:6.95pt;width:120.15pt;height:26.9pt;z-index:-2575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N3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tabs>
          <w:tab w:val="left" w:pos="6863"/>
        </w:tabs>
        <w:spacing w:before="59"/>
        <w:ind w:left="288"/>
        <w:rPr>
          <w:sz w:val="20"/>
        </w:rPr>
      </w:pPr>
      <w:r w:rsidRPr="005E7D1C">
        <w:rPr>
          <w:sz w:val="20"/>
        </w:rPr>
        <w:t>FECHA</w:t>
      </w:r>
      <w:r w:rsidRPr="005E7D1C">
        <w:rPr>
          <w:spacing w:val="-4"/>
          <w:sz w:val="20"/>
        </w:rPr>
        <w:t xml:space="preserve"> </w:t>
      </w:r>
      <w:r w:rsidRPr="005E7D1C">
        <w:rPr>
          <w:sz w:val="20"/>
        </w:rPr>
        <w:t>INICIO</w:t>
      </w:r>
      <w:r w:rsidRPr="005E7D1C">
        <w:rPr>
          <w:spacing w:val="-3"/>
          <w:sz w:val="20"/>
        </w:rPr>
        <w:t xml:space="preserve"> </w:t>
      </w:r>
      <w:r w:rsidR="00B257B1">
        <w:rPr>
          <w:sz w:val="20"/>
        </w:rPr>
        <w:t xml:space="preserve">ESTANCIA                                                                   </w:t>
      </w:r>
      <w:r w:rsidRPr="005E7D1C">
        <w:rPr>
          <w:sz w:val="20"/>
        </w:rPr>
        <w:t>FECHA FIN</w:t>
      </w:r>
      <w:r w:rsidRPr="005E7D1C">
        <w:rPr>
          <w:spacing w:val="-2"/>
          <w:sz w:val="20"/>
        </w:rPr>
        <w:t xml:space="preserve"> </w:t>
      </w:r>
      <w:r w:rsidRPr="005E7D1C">
        <w:rPr>
          <w:sz w:val="20"/>
        </w:rPr>
        <w:t>ESTANCIA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3"/>
        <w:rPr>
          <w:sz w:val="15"/>
        </w:rPr>
      </w:pPr>
    </w:p>
    <w:p w:rsidR="00F7437A" w:rsidRPr="005E7D1C" w:rsidRDefault="00C110DF">
      <w:pPr>
        <w:spacing w:before="59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490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273050</wp:posOffset>
                </wp:positionV>
                <wp:extent cx="6581775" cy="341630"/>
                <wp:effectExtent l="0" t="0" r="28575" b="20320"/>
                <wp:wrapTopAndBottom/>
                <wp:docPr id="3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9A0A9B" id="Rectangle 77" o:spid="_x0000_s1026" style="position:absolute;margin-left:29.25pt;margin-top:21.5pt;width:518.25pt;height:26.9pt;z-index:-25136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VMewIAAP4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" filled="f">
                <w10:wrap type="topAndBottom" anchorx="page"/>
              </v:rect>
            </w:pict>
          </mc:Fallback>
        </mc:AlternateContent>
      </w:r>
      <w:r w:rsidR="005E7D1C" w:rsidRPr="005E7D1C">
        <w:rPr>
          <w:sz w:val="20"/>
        </w:rPr>
        <w:t>APELLIDOS Y NOMBRE DEL RESPONSABLE DEL GRUPO DE INVESTIGACIÓN EN EL CENTRO RECEPTOR</w:t>
      </w:r>
    </w:p>
    <w:p w:rsidR="00F7437A" w:rsidRPr="005E7D1C" w:rsidRDefault="00E02A73">
      <w:pPr>
        <w:pStyle w:val="Textoindependiente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537210</wp:posOffset>
                </wp:positionV>
                <wp:extent cx="2533650" cy="341630"/>
                <wp:effectExtent l="0" t="0" r="19050" b="20320"/>
                <wp:wrapNone/>
                <wp:docPr id="3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7273C0" id="Rectangle 76" o:spid="_x0000_s1026" style="position:absolute;margin-left:348.75pt;margin-top:42.3pt;width:199.5pt;height:26.9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ind w:left="288"/>
        <w:rPr>
          <w:sz w:val="20"/>
        </w:rPr>
      </w:pPr>
      <w:r w:rsidRPr="005E7D1C">
        <w:rPr>
          <w:sz w:val="20"/>
        </w:rPr>
        <w:t>CÓDIGO UNIDAD DE GASTO (en caso de cofinanciar parte de la movilidad)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1"/>
        <w:rPr>
          <w:sz w:val="23"/>
        </w:rPr>
      </w:pPr>
    </w:p>
    <w:p w:rsidR="00F7437A" w:rsidRPr="005E7D1C" w:rsidRDefault="00C110DF">
      <w:pPr>
        <w:pStyle w:val="Ttulo2"/>
        <w:spacing w:before="0"/>
        <w:ind w:left="288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340995</wp:posOffset>
                </wp:positionV>
                <wp:extent cx="6362700" cy="1617345"/>
                <wp:effectExtent l="0" t="0" r="19050" b="20955"/>
                <wp:wrapNone/>
                <wp:docPr id="32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617345"/>
                          <a:chOff x="732" y="536"/>
                          <a:chExt cx="10934" cy="2547"/>
                        </a:xfrm>
                      </wpg:grpSpPr>
                      <wps:wsp>
                        <wps:cNvPr id="32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42" y="541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2" y="3078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7" y="536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61" y="536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48098B" id="Group 71" o:spid="_x0000_s1026" style="position:absolute;margin-left:43.5pt;margin-top:26.85pt;width:501pt;height:127.35pt;z-index:251950080;mso-position-horizontal-relative:page" coordorigin="732,536" coordsize="10934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">
                <v:line id="Line 75" o:spid="_x0000_s1027" style="position:absolute;visibility:visible;mso-wrap-style:square" from="742,541" to="1165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" strokeweight=".16936mm"/>
                <v:line id="Line 74" o:spid="_x0000_s1028" style="position:absolute;visibility:visible;mso-wrap-style:square" from="742,3078" to="11656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" strokeweight=".16936mm"/>
                <v:line id="Line 73" o:spid="_x0000_s1029" style="position:absolute;visibility:visible;mso-wrap-style:square" from="737,536" to="737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72" o:spid="_x0000_s1030" style="position:absolute;visibility:visible;mso-wrap-style:square" from="11661,536" to="11661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="005E7D1C" w:rsidRPr="005E7D1C">
        <w:t>TRABAJO REALIZADO (máximo 8.000 caracteres):</w:t>
      </w:r>
    </w:p>
    <w:p w:rsidR="00F7437A" w:rsidRPr="005E7D1C" w:rsidRDefault="00F7437A">
      <w:pPr>
        <w:sectPr w:rsidR="00F7437A" w:rsidRPr="005E7D1C" w:rsidSect="004B6682">
          <w:headerReference w:type="default" r:id="rId8"/>
          <w:pgSz w:w="11910" w:h="16840"/>
          <w:pgMar w:top="1800" w:right="360" w:bottom="280" w:left="280" w:header="364" w:footer="680" w:gutter="0"/>
          <w:cols w:space="720"/>
          <w:docGrid w:linePitch="299"/>
        </w:sectPr>
      </w:pPr>
    </w:p>
    <w:p w:rsidR="00F7437A" w:rsidRDefault="00F7437A">
      <w:pPr>
        <w:pStyle w:val="Textoindependiente"/>
        <w:spacing w:before="11"/>
        <w:rPr>
          <w:sz w:val="17"/>
        </w:rPr>
      </w:pPr>
    </w:p>
    <w:p w:rsidR="004B1FDE" w:rsidRPr="005E7D1C" w:rsidRDefault="004B1FDE">
      <w:pPr>
        <w:pStyle w:val="Textoindependiente"/>
        <w:spacing w:before="11"/>
        <w:rPr>
          <w:sz w:val="17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</w:p>
    <w:p w:rsidR="00F7437A" w:rsidRPr="007F15E7" w:rsidRDefault="005E7D1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M3.1.AII. MEMORIA DE ACTIVIDADES REALIZADAS DURANTE LA ESTANCIA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p w:rsidR="00F7437A" w:rsidRPr="007F15E7" w:rsidRDefault="005E7D1C">
      <w:pPr>
        <w:pStyle w:val="Ttulo2"/>
        <w:spacing w:before="52"/>
        <w:ind w:left="569"/>
        <w:jc w:val="left"/>
      </w:pPr>
      <w:r w:rsidRPr="007F15E7">
        <w:t>TRABAJO REALIZADO (CONT.)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E02A73">
      <w:pPr>
        <w:pStyle w:val="Textoindependiente"/>
        <w:rPr>
          <w:b/>
          <w:sz w:val="20"/>
        </w:rPr>
      </w:pPr>
      <w:r w:rsidRPr="007F15E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21590</wp:posOffset>
                </wp:positionV>
                <wp:extent cx="6334125" cy="4003040"/>
                <wp:effectExtent l="0" t="0" r="9525" b="35560"/>
                <wp:wrapNone/>
                <wp:docPr id="32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003040"/>
                          <a:chOff x="732" y="588"/>
                          <a:chExt cx="11014" cy="6304"/>
                        </a:xfrm>
                      </wpg:grpSpPr>
                      <wps:wsp>
                        <wps:cNvPr id="3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2" y="593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2" y="6886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37" y="588"/>
                            <a:ext cx="0" cy="6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740" y="588"/>
                            <a:ext cx="0" cy="6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D4263A0" id="Group 66" o:spid="_x0000_s1026" style="position:absolute;margin-left:48.75pt;margin-top:1.7pt;width:498.75pt;height:315.2pt;z-index:251959296;mso-position-horizontal-relative:page" coordorigin="732,588" coordsize="11014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">
                <v:line id="Line 70" o:spid="_x0000_s1027" style="position:absolute;visibility:visible;mso-wrap-style:square" from="742,593" to="11736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69" o:spid="_x0000_s1028" style="position:absolute;visibility:visible;mso-wrap-style:square" from="742,6886" to="11736,6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68" o:spid="_x0000_s1029" style="position:absolute;visibility:visible;mso-wrap-style:square" from="737,588" to="737,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67" o:spid="_x0000_s1030" style="position:absolute;visibility:visible;mso-wrap-style:square" from="11740,588" to="11740,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5E7D1C">
      <w:pPr>
        <w:spacing w:before="176"/>
        <w:ind w:left="569"/>
        <w:rPr>
          <w:b/>
          <w:sz w:val="24"/>
        </w:rPr>
      </w:pPr>
      <w:r w:rsidRPr="005E7D1C"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457146</wp:posOffset>
            </wp:positionV>
            <wp:extent cx="178307" cy="178307"/>
            <wp:effectExtent l="0" t="0" r="0" b="0"/>
            <wp:wrapNone/>
            <wp:docPr id="2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D1C">
        <w:rPr>
          <w:b/>
        </w:rPr>
        <w:t>DOCUMENTACIÓN QUE SE APORTA A ESTA MEMORIA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5827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151130</wp:posOffset>
                </wp:positionV>
                <wp:extent cx="6467475" cy="862965"/>
                <wp:effectExtent l="0" t="0" r="28575" b="13335"/>
                <wp:wrapTopAndBottom/>
                <wp:docPr id="3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862965"/>
                          <a:chOff x="863" y="247"/>
                          <a:chExt cx="10185" cy="1359"/>
                        </a:xfrm>
                      </wpg:grpSpPr>
                      <pic:pic xmlns:pic="http://schemas.openxmlformats.org/drawingml/2006/picture">
                        <pic:nvPicPr>
                          <pic:cNvPr id="3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789"/>
                            <a:ext cx="281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63" y="247"/>
                            <a:ext cx="10185" cy="13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before="71"/>
                                <w:ind w:left="811"/>
                                <w:rPr>
                                  <w:rFonts w:ascii="Calibri"/>
                                </w:rPr>
                              </w:pPr>
                              <w:r w:rsidRPr="00B257B1">
                                <w:t>Certificado de la estancia expedido por el centro receptor</w:t>
                              </w:r>
                              <w:r>
                                <w:rPr>
                                  <w:rFonts w:ascii="Calibri"/>
                                </w:rPr>
                                <w:t>.</w:t>
                              </w:r>
                            </w:p>
                            <w:p w:rsidR="00CE43E6" w:rsidRDefault="00CE43E6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CE43E6" w:rsidRPr="00B257B1" w:rsidRDefault="00CE43E6">
                              <w:pPr>
                                <w:spacing w:before="1"/>
                                <w:ind w:left="823" w:right="709" w:hanging="12"/>
                              </w:pPr>
                              <w:r w:rsidRPr="00B257B1">
                                <w:t>Impreso original normalizado de la Comisión de Servicios, acompañado de los justificantes económicos correspondientes.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63" o:spid="_x0000_s1063" style="position:absolute;margin-left:43.5pt;margin-top:11.9pt;width:509.25pt;height:67.95pt;z-index:-251358208;mso-wrap-distance-left:0;mso-wrap-distance-right:0;mso-position-horizontal-relative:page" coordorigin="863,247" coordsize="10185,1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">
                <v:shape id="Picture 65" o:spid="_x0000_s1064" type="#_x0000_t75" style="position:absolute;left:1171;top:789;width:281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">
                  <v:imagedata r:id="rId16" o:title=""/>
                </v:shape>
                <v:shape id="Text Box 64" o:spid="_x0000_s1065" type="#_x0000_t202" style="position:absolute;left:863;top:247;width:1018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" filled="f" strokeweight=".48pt">
                  <v:textbox inset="0,0,0,0">
                    <w:txbxContent>
                      <w:p w:rsidR="00CE43E6" w:rsidRDefault="00CE43E6">
                        <w:pPr>
                          <w:spacing w:before="71"/>
                          <w:ind w:left="811"/>
                          <w:rPr>
                            <w:rFonts w:ascii="Calibri"/>
                          </w:rPr>
                        </w:pPr>
                        <w:r w:rsidRPr="00B257B1">
                          <w:t>Certificado de la estancia expedido por el centro receptor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  <w:p w:rsidR="00CE43E6" w:rsidRDefault="00CE43E6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CE43E6" w:rsidRPr="00B257B1" w:rsidRDefault="00CE43E6">
                        <w:pPr>
                          <w:spacing w:before="1"/>
                          <w:ind w:left="823" w:right="709" w:hanging="12"/>
                        </w:pPr>
                        <w:r w:rsidRPr="00B257B1">
                          <w:t>Impreso original normalizado de la Comisión de Servicios, acompañado de los justificantes económicos correspondientes.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</w:rPr>
      </w:pPr>
    </w:p>
    <w:p w:rsidR="00F7437A" w:rsidRPr="007F15E7" w:rsidRDefault="005E7D1C">
      <w:pPr>
        <w:tabs>
          <w:tab w:val="left" w:pos="1712"/>
          <w:tab w:val="left" w:pos="4397"/>
        </w:tabs>
        <w:spacing w:before="215"/>
        <w:ind w:right="385"/>
        <w:jc w:val="center"/>
        <w:rPr>
          <w:sz w:val="24"/>
          <w:szCs w:val="24"/>
        </w:rPr>
      </w:pPr>
      <w:r w:rsidRPr="007F15E7">
        <w:rPr>
          <w:sz w:val="24"/>
          <w:szCs w:val="24"/>
        </w:rPr>
        <w:t>En</w:t>
      </w:r>
      <w:r w:rsidRPr="007F15E7">
        <w:rPr>
          <w:spacing w:val="-1"/>
          <w:sz w:val="24"/>
          <w:szCs w:val="24"/>
        </w:rPr>
        <w:t xml:space="preserve"> </w:t>
      </w:r>
      <w:r w:rsidRPr="007F15E7">
        <w:rPr>
          <w:sz w:val="24"/>
          <w:szCs w:val="24"/>
        </w:rPr>
        <w:t>Córdoba, a</w:t>
      </w:r>
      <w:r w:rsidRPr="007F15E7">
        <w:rPr>
          <w:sz w:val="24"/>
          <w:szCs w:val="24"/>
          <w:u w:val="single"/>
        </w:rPr>
        <w:t xml:space="preserve"> </w:t>
      </w:r>
      <w:r w:rsidRPr="007F15E7">
        <w:rPr>
          <w:sz w:val="24"/>
          <w:szCs w:val="24"/>
          <w:u w:val="single"/>
        </w:rPr>
        <w:tab/>
      </w:r>
      <w:r w:rsidRPr="007F15E7">
        <w:rPr>
          <w:sz w:val="24"/>
          <w:szCs w:val="24"/>
        </w:rPr>
        <w:t>de</w:t>
      </w:r>
      <w:r w:rsidRPr="007F15E7">
        <w:rPr>
          <w:sz w:val="24"/>
          <w:szCs w:val="24"/>
          <w:u w:val="single"/>
        </w:rPr>
        <w:t xml:space="preserve"> </w:t>
      </w:r>
      <w:r w:rsidRPr="007F15E7">
        <w:rPr>
          <w:sz w:val="24"/>
          <w:szCs w:val="24"/>
          <w:u w:val="single"/>
        </w:rPr>
        <w:tab/>
      </w:r>
      <w:proofErr w:type="spellStart"/>
      <w:r w:rsidRPr="007F15E7">
        <w:rPr>
          <w:sz w:val="24"/>
          <w:szCs w:val="24"/>
        </w:rPr>
        <w:t>de</w:t>
      </w:r>
      <w:proofErr w:type="spellEnd"/>
      <w:r w:rsidRPr="007F15E7">
        <w:rPr>
          <w:spacing w:val="-1"/>
          <w:sz w:val="24"/>
          <w:szCs w:val="24"/>
        </w:rPr>
        <w:t xml:space="preserve"> </w:t>
      </w:r>
      <w:r w:rsidRPr="007F15E7">
        <w:rPr>
          <w:sz w:val="24"/>
          <w:szCs w:val="24"/>
        </w:rPr>
        <w:t>202_</w:t>
      </w:r>
    </w:p>
    <w:p w:rsidR="00F7437A" w:rsidRPr="007F15E7" w:rsidRDefault="00F7437A">
      <w:pPr>
        <w:pStyle w:val="Textoindependiente"/>
        <w:spacing w:before="6"/>
      </w:pPr>
    </w:p>
    <w:p w:rsidR="00F7437A" w:rsidRPr="007F15E7" w:rsidRDefault="005E7D1C">
      <w:pPr>
        <w:ind w:left="685" w:right="39"/>
        <w:jc w:val="center"/>
        <w:rPr>
          <w:sz w:val="24"/>
          <w:szCs w:val="24"/>
        </w:rPr>
      </w:pPr>
      <w:r w:rsidRPr="007F15E7">
        <w:rPr>
          <w:sz w:val="24"/>
          <w:szCs w:val="24"/>
        </w:rPr>
        <w:t>La persona beneficiaria: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8"/>
        <w:rPr>
          <w:sz w:val="18"/>
        </w:rPr>
      </w:pPr>
    </w:p>
    <w:p w:rsidR="00F7437A" w:rsidRPr="007F15E7" w:rsidRDefault="005E7D1C">
      <w:pPr>
        <w:tabs>
          <w:tab w:val="left" w:pos="4609"/>
        </w:tabs>
        <w:ind w:left="685"/>
        <w:jc w:val="center"/>
        <w:rPr>
          <w:sz w:val="24"/>
          <w:szCs w:val="24"/>
        </w:rPr>
      </w:pPr>
      <w:proofErr w:type="spellStart"/>
      <w:r w:rsidRPr="007F15E7">
        <w:rPr>
          <w:sz w:val="24"/>
          <w:szCs w:val="24"/>
        </w:rPr>
        <w:t>Fdo</w:t>
      </w:r>
      <w:proofErr w:type="spellEnd"/>
      <w:r w:rsidRPr="007F15E7">
        <w:rPr>
          <w:sz w:val="24"/>
          <w:szCs w:val="24"/>
        </w:rPr>
        <w:t>:</w:t>
      </w:r>
      <w:r w:rsidRPr="007F15E7">
        <w:rPr>
          <w:spacing w:val="-1"/>
          <w:sz w:val="24"/>
          <w:szCs w:val="24"/>
        </w:rPr>
        <w:t xml:space="preserve"> </w:t>
      </w:r>
      <w:r w:rsidRPr="007F15E7">
        <w:rPr>
          <w:w w:val="99"/>
          <w:sz w:val="24"/>
          <w:szCs w:val="24"/>
          <w:u w:val="single"/>
        </w:rPr>
        <w:t xml:space="preserve"> </w:t>
      </w:r>
      <w:r w:rsidRPr="007F15E7">
        <w:rPr>
          <w:sz w:val="24"/>
          <w:szCs w:val="24"/>
          <w:u w:val="single"/>
        </w:rPr>
        <w:tab/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7F15E7" w:rsidRDefault="005E7D1C" w:rsidP="00AC2AAC">
      <w:pPr>
        <w:spacing w:before="95"/>
        <w:jc w:val="center"/>
        <w:rPr>
          <w:b/>
          <w:sz w:val="24"/>
          <w:szCs w:val="24"/>
        </w:rPr>
      </w:pPr>
      <w:r w:rsidRPr="007F15E7">
        <w:rPr>
          <w:b/>
          <w:sz w:val="24"/>
          <w:szCs w:val="24"/>
        </w:rPr>
        <w:t>DIRIGIDO A LA JEFATURA DEL SERVICIO DE GESTIÓN DE LA INVESTIGACIÓN</w:t>
      </w:r>
    </w:p>
    <w:p w:rsidR="00F7437A" w:rsidRPr="00B257B1" w:rsidRDefault="00F7437A" w:rsidP="00B257B1">
      <w:pPr>
        <w:tabs>
          <w:tab w:val="left" w:pos="4725"/>
        </w:tabs>
        <w:rPr>
          <w:sz w:val="18"/>
        </w:rPr>
      </w:pPr>
    </w:p>
    <w:sectPr w:rsidR="00F7437A" w:rsidRPr="00B257B1" w:rsidSect="004B6682">
      <w:headerReference w:type="default" r:id="rId17"/>
      <w:pgSz w:w="11910" w:h="16840"/>
      <w:pgMar w:top="1800" w:right="360" w:bottom="280" w:left="280" w:header="36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F5" w:rsidRDefault="009676F5">
      <w:r>
        <w:separator/>
      </w:r>
    </w:p>
  </w:endnote>
  <w:endnote w:type="continuationSeparator" w:id="0">
    <w:p w:rsidR="009676F5" w:rsidRDefault="009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F5" w:rsidRDefault="009676F5">
      <w:r>
        <w:separator/>
      </w:r>
    </w:p>
  </w:footnote>
  <w:footnote w:type="continuationSeparator" w:id="0">
    <w:p w:rsidR="009676F5" w:rsidRDefault="0096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E6" w:rsidRDefault="00640B2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939C59" wp14:editId="7BE1D0EE">
              <wp:simplePos x="0" y="0"/>
              <wp:positionH relativeFrom="column">
                <wp:posOffset>281305</wp:posOffset>
              </wp:positionH>
              <wp:positionV relativeFrom="paragraph">
                <wp:posOffset>-34925</wp:posOffset>
              </wp:positionV>
              <wp:extent cx="1388745" cy="1138543"/>
              <wp:effectExtent l="0" t="0" r="1905" b="508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10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4B1FDE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CE43E6" w:rsidRDefault="00CE43E6" w:rsidP="004B1FDE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39C59" id="Grupo 8" o:spid="_x0000_s1046" style="position:absolute;margin-left:22.15pt;margin-top:-2.75pt;width:109.35pt;height:89.65pt;z-index:2516633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4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4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<v:textbox>
                  <w:txbxContent>
                    <w:p w:rsidR="00CE43E6" w:rsidRPr="000D1AAB" w:rsidRDefault="00CE43E6" w:rsidP="004B1FDE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CE43E6" w:rsidRDefault="00CE43E6" w:rsidP="004B1FDE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 w:rsidR="00E02A73">
      <w:rPr>
        <w:noProof/>
        <w:lang w:bidi="ar-SA"/>
      </w:rPr>
      <w:drawing>
        <wp:anchor distT="0" distB="0" distL="114300" distR="114300" simplePos="0" relativeHeight="245555200" behindDoc="1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1055370</wp:posOffset>
          </wp:positionV>
          <wp:extent cx="1187450" cy="308610"/>
          <wp:effectExtent l="0" t="0" r="0" b="0"/>
          <wp:wrapNone/>
          <wp:docPr id="6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86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02A73">
      <w:rPr>
        <w:noProof/>
        <w:lang w:bidi="ar-SA"/>
      </w:rPr>
      <mc:AlternateContent>
        <mc:Choice Requires="wps">
          <w:drawing>
            <wp:anchor distT="0" distB="0" distL="114300" distR="114300" simplePos="0" relativeHeight="245556224" behindDoc="1" locked="0" layoutInCell="1" allowOverlap="1">
              <wp:simplePos x="0" y="0"/>
              <wp:positionH relativeFrom="page">
                <wp:posOffset>2522855</wp:posOffset>
              </wp:positionH>
              <wp:positionV relativeFrom="topMargin">
                <wp:align>bottom</wp:align>
              </wp:positionV>
              <wp:extent cx="4694555" cy="436880"/>
              <wp:effectExtent l="0" t="0" r="10795" b="127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45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3E6" w:rsidRPr="004B1FDE" w:rsidRDefault="00CE43E6" w:rsidP="004B1FDE">
                          <w:pPr>
                            <w:spacing w:line="305" w:lineRule="exact"/>
                            <w:ind w:left="737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B1FDE">
                            <w:rPr>
                              <w:b/>
                              <w:sz w:val="24"/>
                              <w:szCs w:val="24"/>
                            </w:rPr>
                            <w:t>MODALIDAD 3. ACCIONES COMPLEMENTARIAS</w:t>
                          </w:r>
                        </w:p>
                        <w:p w:rsidR="00CE43E6" w:rsidRPr="004B1FDE" w:rsidRDefault="00CE43E6" w:rsidP="004B1FDE">
                          <w:pPr>
                            <w:pStyle w:val="Textoindependiente"/>
                            <w:spacing w:line="292" w:lineRule="exact"/>
                            <w:ind w:left="20"/>
                            <w:jc w:val="right"/>
                          </w:pPr>
                          <w:proofErr w:type="spellStart"/>
                          <w:r w:rsidRPr="004B1FDE">
                            <w:t>Submodalidad</w:t>
                          </w:r>
                          <w:proofErr w:type="spellEnd"/>
                          <w:r w:rsidRPr="004B1FDE">
                            <w:t xml:space="preserve"> 3.1. Estancias breves en centros de investigación extranjeros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9" type="#_x0000_t202" style="position:absolute;margin-left:198.65pt;margin-top:0;width:369.65pt;height:34.4pt;z-index:-2577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2vtQ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" filled="f" stroked="f">
              <v:textbox inset="0,0,0,0">
                <w:txbxContent>
                  <w:p w:rsidR="00CE43E6" w:rsidRPr="004B1FDE" w:rsidRDefault="00CE43E6" w:rsidP="004B1FDE">
                    <w:pPr>
                      <w:spacing w:line="305" w:lineRule="exact"/>
                      <w:ind w:left="737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B1FDE">
                      <w:rPr>
                        <w:b/>
                        <w:sz w:val="24"/>
                        <w:szCs w:val="24"/>
                      </w:rPr>
                      <w:t>MODALIDAD 3. ACCIONES COMPLEMENTARIAS</w:t>
                    </w:r>
                  </w:p>
                  <w:p w:rsidR="00CE43E6" w:rsidRPr="004B1FDE" w:rsidRDefault="00CE43E6" w:rsidP="004B1FDE">
                    <w:pPr>
                      <w:pStyle w:val="Textoindependiente"/>
                      <w:spacing w:line="292" w:lineRule="exact"/>
                      <w:ind w:left="20"/>
                      <w:jc w:val="right"/>
                    </w:pPr>
                    <w:proofErr w:type="spellStart"/>
                    <w:r w:rsidRPr="004B1FDE">
                      <w:t>Submodalidad</w:t>
                    </w:r>
                    <w:proofErr w:type="spellEnd"/>
                    <w:r w:rsidRPr="004B1FDE">
                      <w:t xml:space="preserve"> 3.1. Estancias breves en centros de investigación extranjeros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73" w:rsidRDefault="00640B22" w:rsidP="00B257B1">
    <w:pPr>
      <w:spacing w:line="305" w:lineRule="exact"/>
      <w:ind w:left="737"/>
      <w:jc w:val="right"/>
      <w:rPr>
        <w:b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EABA22" wp14:editId="70F374AE">
              <wp:simplePos x="0" y="0"/>
              <wp:positionH relativeFrom="column">
                <wp:posOffset>299457</wp:posOffset>
              </wp:positionH>
              <wp:positionV relativeFrom="paragraph">
                <wp:posOffset>122734</wp:posOffset>
              </wp:positionV>
              <wp:extent cx="1388745" cy="1138543"/>
              <wp:effectExtent l="0" t="0" r="1905" b="508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1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Cuadro de texto 16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B257B1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CE43E6" w:rsidRDefault="00CE43E6" w:rsidP="00B257B1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EABA22" id="Grupo 14" o:spid="_x0000_s1050" style="position:absolute;left:0;text-align:left;margin-left:23.6pt;margin-top:9.65pt;width:109.35pt;height:89.65pt;z-index:251665408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51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52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:rsidR="00CE43E6" w:rsidRPr="000D1AAB" w:rsidRDefault="00CE43E6" w:rsidP="00B257B1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CE43E6" w:rsidRDefault="00CE43E6" w:rsidP="00B257B1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CE43E6" w:rsidRPr="004B1FDE" w:rsidRDefault="00CE43E6" w:rsidP="00E02A73">
    <w:pPr>
      <w:spacing w:line="305" w:lineRule="exact"/>
      <w:ind w:left="737" w:right="638"/>
      <w:jc w:val="right"/>
      <w:rPr>
        <w:b/>
        <w:sz w:val="24"/>
        <w:szCs w:val="24"/>
      </w:rPr>
    </w:pPr>
    <w:r w:rsidRPr="004B1FDE">
      <w:rPr>
        <w:b/>
        <w:sz w:val="24"/>
        <w:szCs w:val="24"/>
      </w:rPr>
      <w:t>MODALIDAD 3. ACCIONES COMPLEMENTARIAS</w:t>
    </w:r>
  </w:p>
  <w:p w:rsidR="00CE43E6" w:rsidRPr="004B1FDE" w:rsidRDefault="00CE43E6" w:rsidP="00E02A73">
    <w:pPr>
      <w:pStyle w:val="Textoindependiente"/>
      <w:spacing w:line="292" w:lineRule="exact"/>
      <w:ind w:left="20" w:right="638"/>
      <w:jc w:val="right"/>
    </w:pPr>
    <w:proofErr w:type="spellStart"/>
    <w:r w:rsidRPr="004B1FDE">
      <w:t>Submodalidad</w:t>
    </w:r>
    <w:proofErr w:type="spellEnd"/>
    <w:r w:rsidRPr="004B1FDE">
      <w:t xml:space="preserve"> 3.1. Estancias breves en centros de investigación extranjeros</w:t>
    </w:r>
  </w:p>
  <w:p w:rsidR="00CE43E6" w:rsidRDefault="00E02A73">
    <w:pPr>
      <w:pStyle w:val="Textoindependiente"/>
      <w:spacing w:line="14" w:lineRule="auto"/>
      <w:rPr>
        <w:sz w:val="2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2F172891" wp14:editId="267C067D">
          <wp:simplePos x="0" y="0"/>
          <wp:positionH relativeFrom="column">
            <wp:posOffset>5056505</wp:posOffset>
          </wp:positionH>
          <wp:positionV relativeFrom="paragraph">
            <wp:posOffset>96520</wp:posOffset>
          </wp:positionV>
          <wp:extent cx="1187450" cy="308610"/>
          <wp:effectExtent l="0" t="0" r="0" b="0"/>
          <wp:wrapNone/>
          <wp:docPr id="1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86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B3300"/>
    <w:rsid w:val="000C37A4"/>
    <w:rsid w:val="000D288A"/>
    <w:rsid w:val="000D43E2"/>
    <w:rsid w:val="002015C0"/>
    <w:rsid w:val="002C3CD7"/>
    <w:rsid w:val="002C4142"/>
    <w:rsid w:val="002F76D4"/>
    <w:rsid w:val="00345FCE"/>
    <w:rsid w:val="00360517"/>
    <w:rsid w:val="00366B41"/>
    <w:rsid w:val="003A7439"/>
    <w:rsid w:val="003D2566"/>
    <w:rsid w:val="00402449"/>
    <w:rsid w:val="004272F6"/>
    <w:rsid w:val="00434D16"/>
    <w:rsid w:val="00477625"/>
    <w:rsid w:val="004A4F73"/>
    <w:rsid w:val="004B1FDE"/>
    <w:rsid w:val="004B6682"/>
    <w:rsid w:val="004D6AFD"/>
    <w:rsid w:val="004E6A9D"/>
    <w:rsid w:val="005875A0"/>
    <w:rsid w:val="005A7B78"/>
    <w:rsid w:val="005B4E1A"/>
    <w:rsid w:val="005E7D1C"/>
    <w:rsid w:val="005F1F55"/>
    <w:rsid w:val="00640B22"/>
    <w:rsid w:val="00642D60"/>
    <w:rsid w:val="006538B5"/>
    <w:rsid w:val="006D2799"/>
    <w:rsid w:val="00720F2A"/>
    <w:rsid w:val="00726034"/>
    <w:rsid w:val="00763C4D"/>
    <w:rsid w:val="00773981"/>
    <w:rsid w:val="007771F4"/>
    <w:rsid w:val="007C7B55"/>
    <w:rsid w:val="007E74FF"/>
    <w:rsid w:val="007F15E7"/>
    <w:rsid w:val="0080282D"/>
    <w:rsid w:val="008612E5"/>
    <w:rsid w:val="00865AD3"/>
    <w:rsid w:val="008C7389"/>
    <w:rsid w:val="00936AEB"/>
    <w:rsid w:val="009676F5"/>
    <w:rsid w:val="009B2EF2"/>
    <w:rsid w:val="009E550F"/>
    <w:rsid w:val="00A60949"/>
    <w:rsid w:val="00A922D9"/>
    <w:rsid w:val="00AC2AAC"/>
    <w:rsid w:val="00AD5CEF"/>
    <w:rsid w:val="00AF4524"/>
    <w:rsid w:val="00AF7510"/>
    <w:rsid w:val="00B011C2"/>
    <w:rsid w:val="00B257B1"/>
    <w:rsid w:val="00B60345"/>
    <w:rsid w:val="00B71879"/>
    <w:rsid w:val="00BC569D"/>
    <w:rsid w:val="00C110DF"/>
    <w:rsid w:val="00C32D52"/>
    <w:rsid w:val="00C83B22"/>
    <w:rsid w:val="00CE43E6"/>
    <w:rsid w:val="00D071EB"/>
    <w:rsid w:val="00D27EE8"/>
    <w:rsid w:val="00D82A3C"/>
    <w:rsid w:val="00E02A73"/>
    <w:rsid w:val="00E30A2B"/>
    <w:rsid w:val="00E42B4D"/>
    <w:rsid w:val="00E44E59"/>
    <w:rsid w:val="00E808E7"/>
    <w:rsid w:val="00E963DB"/>
    <w:rsid w:val="00EC3FFB"/>
    <w:rsid w:val="00F7437A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A7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E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DF31F5-DA1A-4244-B2AF-794C08E8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2BDC7AEC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2</cp:revision>
  <cp:lastPrinted>2020-01-13T10:58:00Z</cp:lastPrinted>
  <dcterms:created xsi:type="dcterms:W3CDTF">2020-02-14T12:37:00Z</dcterms:created>
  <dcterms:modified xsi:type="dcterms:W3CDTF">2020-02-14T12:37:00Z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