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A" w:rsidRPr="005E7D1C" w:rsidRDefault="00F7437A">
      <w:pPr>
        <w:pStyle w:val="Textoindependiente"/>
        <w:ind w:left="464"/>
        <w:rPr>
          <w:sz w:val="20"/>
        </w:rPr>
      </w:pPr>
    </w:p>
    <w:p w:rsidR="00F7437A" w:rsidRPr="005E7D1C" w:rsidRDefault="00F7437A">
      <w:pPr>
        <w:pStyle w:val="Textoindependiente"/>
      </w:pPr>
    </w:p>
    <w:p w:rsidR="00F7437A" w:rsidRPr="005E7D1C" w:rsidRDefault="00F7437A">
      <w:pPr>
        <w:pStyle w:val="Textoindependiente"/>
        <w:spacing w:before="10"/>
        <w:rPr>
          <w:sz w:val="18"/>
        </w:rPr>
      </w:pPr>
    </w:p>
    <w:p w:rsidR="00F7437A" w:rsidRPr="0038278B" w:rsidRDefault="005E7D1C" w:rsidP="00E877CE">
      <w:pPr>
        <w:pStyle w:val="Ttulo1"/>
        <w:spacing w:before="1"/>
        <w:ind w:left="139"/>
        <w:rPr>
          <w:rFonts w:ascii="Times New Roman" w:hAnsi="Times New Roman" w:cs="Times New Roman"/>
          <w:sz w:val="24"/>
          <w:szCs w:val="24"/>
        </w:rPr>
        <w:sectPr w:rsidR="00F7437A" w:rsidRPr="0038278B" w:rsidSect="005A6AF2">
          <w:headerReference w:type="default" r:id="rId8"/>
          <w:pgSz w:w="11900" w:h="16840"/>
          <w:pgMar w:top="280" w:right="300" w:bottom="280" w:left="240" w:header="0" w:footer="680" w:gutter="0"/>
          <w:cols w:num="2" w:space="720" w:equalWidth="0">
            <w:col w:w="2537" w:space="1392"/>
            <w:col w:w="7431"/>
          </w:cols>
          <w:docGrid w:linePitch="299"/>
        </w:sectPr>
      </w:pPr>
      <w:bookmarkStart w:id="0" w:name="_GoBack"/>
      <w:r w:rsidRPr="0038278B">
        <w:rPr>
          <w:rFonts w:ascii="Times New Roman" w:hAnsi="Times New Roman" w:cs="Times New Roman"/>
          <w:sz w:val="24"/>
          <w:szCs w:val="24"/>
        </w:rPr>
        <w:t>M3.2.AI</w:t>
      </w:r>
      <w:bookmarkEnd w:id="0"/>
      <w:r w:rsidRPr="0038278B">
        <w:rPr>
          <w:rFonts w:ascii="Times New Roman" w:hAnsi="Times New Roman" w:cs="Times New Roman"/>
          <w:sz w:val="24"/>
          <w:szCs w:val="24"/>
        </w:rPr>
        <w:t>. JUSTIFICACIÓN FINAL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E877CE" w:rsidP="00E877CE">
      <w:pPr>
        <w:pStyle w:val="Ttulo2"/>
        <w:spacing w:before="52"/>
        <w:ind w:left="0"/>
        <w:jc w:val="left"/>
      </w:pPr>
      <w:r>
        <w:rPr>
          <w:bCs w:val="0"/>
          <w:sz w:val="19"/>
        </w:rPr>
        <w:t xml:space="preserve">       </w:t>
      </w:r>
      <w:r w:rsidR="005E7D1C" w:rsidRPr="005E7D1C">
        <w:t>DATOS DE LA PERSONA BENEFICIARIA</w:t>
      </w:r>
    </w:p>
    <w:p w:rsidR="00F7437A" w:rsidRPr="005A6AF2" w:rsidRDefault="00F7437A">
      <w:pPr>
        <w:pStyle w:val="Textoindependiente"/>
        <w:spacing w:before="8"/>
        <w:rPr>
          <w:b/>
          <w:sz w:val="20"/>
          <w:szCs w:val="16"/>
        </w:rPr>
      </w:pPr>
    </w:p>
    <w:p w:rsidR="00F7437A" w:rsidRPr="005E7D1C" w:rsidRDefault="005E7D1C">
      <w:pPr>
        <w:tabs>
          <w:tab w:val="left" w:pos="8779"/>
        </w:tabs>
        <w:ind w:left="360"/>
        <w:rPr>
          <w:sz w:val="20"/>
        </w:rPr>
      </w:pPr>
      <w:r w:rsidRPr="0038278B">
        <w:rPr>
          <w:sz w:val="18"/>
        </w:rPr>
        <w:t>APELLIDOS Y</w:t>
      </w:r>
      <w:r w:rsidRPr="0038278B">
        <w:rPr>
          <w:spacing w:val="-9"/>
          <w:sz w:val="18"/>
        </w:rPr>
        <w:t xml:space="preserve"> </w:t>
      </w:r>
      <w:r w:rsidRPr="0038278B">
        <w:rPr>
          <w:sz w:val="18"/>
        </w:rPr>
        <w:t>NOMBRE:</w:t>
      </w:r>
      <w:r w:rsidRPr="0038278B">
        <w:rPr>
          <w:spacing w:val="26"/>
          <w:sz w:val="18"/>
        </w:rPr>
        <w:t xml:space="preserve"> </w:t>
      </w:r>
      <w:r w:rsidRPr="005E7D1C">
        <w:rPr>
          <w:noProof/>
          <w:spacing w:val="-20"/>
          <w:position w:val="-20"/>
          <w:sz w:val="20"/>
          <w:lang w:bidi="ar-SA"/>
        </w:rPr>
        <w:drawing>
          <wp:inline distT="0" distB="0" distL="0" distR="0">
            <wp:extent cx="3536290" cy="333844"/>
            <wp:effectExtent l="0" t="0" r="0" b="0"/>
            <wp:docPr id="2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290" cy="33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20"/>
          <w:sz w:val="20"/>
        </w:rPr>
        <w:t xml:space="preserve">     </w:t>
      </w:r>
      <w:r w:rsidRPr="005E7D1C">
        <w:rPr>
          <w:spacing w:val="11"/>
          <w:sz w:val="20"/>
        </w:rPr>
        <w:t xml:space="preserve"> </w:t>
      </w:r>
      <w:r w:rsidRPr="0038278B">
        <w:rPr>
          <w:spacing w:val="-1"/>
          <w:sz w:val="18"/>
        </w:rPr>
        <w:t>DNI:</w:t>
      </w:r>
      <w:r w:rsidR="00083386" w:rsidRPr="0038278B">
        <w:rPr>
          <w:noProof/>
          <w:position w:val="-20"/>
          <w:sz w:val="18"/>
          <w:lang w:bidi="ar-SA"/>
        </w:rPr>
        <w:t xml:space="preserve"> </w:t>
      </w:r>
      <w:r w:rsidR="00083386" w:rsidRPr="005E7D1C">
        <w:rPr>
          <w:noProof/>
          <w:position w:val="-20"/>
          <w:sz w:val="20"/>
          <w:lang w:bidi="ar-SA"/>
        </w:rPr>
        <w:drawing>
          <wp:inline distT="0" distB="0" distL="0" distR="0" wp14:anchorId="14DAB7AC" wp14:editId="25C50286">
            <wp:extent cx="1401445" cy="333740"/>
            <wp:effectExtent l="0" t="0" r="0" b="0"/>
            <wp:docPr id="2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3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1"/>
          <w:sz w:val="20"/>
        </w:rPr>
        <w:tab/>
      </w:r>
    </w:p>
    <w:p w:rsidR="00F7437A" w:rsidRPr="005E7D1C" w:rsidRDefault="005E7D1C">
      <w:pPr>
        <w:spacing w:before="320"/>
        <w:ind w:left="360"/>
        <w:rPr>
          <w:sz w:val="18"/>
        </w:rPr>
      </w:pPr>
      <w:r w:rsidRPr="005E7D1C">
        <w:rPr>
          <w:noProof/>
          <w:lang w:bidi="ar-SA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121285</wp:posOffset>
            </wp:positionV>
            <wp:extent cx="4135120" cy="350492"/>
            <wp:effectExtent l="0" t="0" r="0" b="0"/>
            <wp:wrapNone/>
            <wp:docPr id="2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36" cy="3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E7D1C">
        <w:rPr>
          <w:sz w:val="18"/>
        </w:rPr>
        <w:t>NOMBRE DE LA ACTIVIDAD SUBVENCIONADA:</w:t>
      </w:r>
    </w:p>
    <w:p w:rsidR="00F7437A" w:rsidRPr="005E7D1C" w:rsidRDefault="00F7437A">
      <w:pPr>
        <w:pStyle w:val="Textoindependiente"/>
        <w:rPr>
          <w:sz w:val="18"/>
        </w:rPr>
      </w:pPr>
    </w:p>
    <w:p w:rsidR="00F7437A" w:rsidRPr="005E7D1C" w:rsidRDefault="00F7437A">
      <w:pPr>
        <w:pStyle w:val="Textoindependiente"/>
        <w:spacing w:before="10"/>
        <w:rPr>
          <w:sz w:val="19"/>
        </w:rPr>
      </w:pPr>
    </w:p>
    <w:p w:rsidR="00F7437A" w:rsidRPr="005E7D1C" w:rsidRDefault="005E7D1C">
      <w:pPr>
        <w:tabs>
          <w:tab w:val="left" w:pos="1931"/>
          <w:tab w:val="left" w:pos="2041"/>
        </w:tabs>
        <w:spacing w:line="357" w:lineRule="auto"/>
        <w:ind w:left="360" w:right="293"/>
        <w:rPr>
          <w:sz w:val="18"/>
        </w:rPr>
      </w:pPr>
      <w:r w:rsidRPr="0038278B">
        <w:rPr>
          <w:spacing w:val="-1"/>
          <w:sz w:val="18"/>
        </w:rPr>
        <w:t>CUERPO/ESCALA:</w:t>
      </w:r>
      <w:r w:rsidRPr="0038278B">
        <w:rPr>
          <w:spacing w:val="-1"/>
          <w:sz w:val="18"/>
        </w:rPr>
        <w:tab/>
      </w:r>
      <w:r w:rsidR="00083386" w:rsidRPr="005E7D1C">
        <w:rPr>
          <w:noProof/>
          <w:spacing w:val="-17"/>
          <w:position w:val="-12"/>
          <w:sz w:val="20"/>
          <w:lang w:bidi="ar-SA"/>
        </w:rPr>
        <w:drawing>
          <wp:inline distT="0" distB="0" distL="0" distR="0" wp14:anchorId="5FF7947C" wp14:editId="380834FC">
            <wp:extent cx="5718175" cy="268578"/>
            <wp:effectExtent l="0" t="0" r="0" b="0"/>
            <wp:docPr id="22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183" cy="31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1"/>
          <w:sz w:val="20"/>
        </w:rPr>
        <w:tab/>
      </w:r>
      <w:r w:rsidRPr="0038278B">
        <w:rPr>
          <w:sz w:val="18"/>
        </w:rPr>
        <w:t>FECHA</w:t>
      </w:r>
      <w:r w:rsidRPr="0038278B">
        <w:rPr>
          <w:spacing w:val="-6"/>
          <w:sz w:val="18"/>
        </w:rPr>
        <w:t xml:space="preserve"> </w:t>
      </w:r>
      <w:r w:rsidRPr="0038278B">
        <w:rPr>
          <w:sz w:val="18"/>
        </w:rPr>
        <w:t>DE</w:t>
      </w:r>
      <w:r w:rsidRPr="0038278B">
        <w:rPr>
          <w:spacing w:val="-4"/>
          <w:sz w:val="18"/>
        </w:rPr>
        <w:t xml:space="preserve"> </w:t>
      </w:r>
      <w:r w:rsidRPr="0038278B">
        <w:rPr>
          <w:sz w:val="18"/>
        </w:rPr>
        <w:t>INICIO</w:t>
      </w:r>
      <w:r w:rsidR="0038278B">
        <w:rPr>
          <w:sz w:val="20"/>
        </w:rPr>
        <w:t>:</w:t>
      </w:r>
      <w:r w:rsidRPr="0038278B">
        <w:rPr>
          <w:sz w:val="20"/>
        </w:rPr>
        <w:tab/>
      </w:r>
      <w:r w:rsidRPr="005E7D1C">
        <w:rPr>
          <w:sz w:val="20"/>
        </w:rPr>
        <w:tab/>
      </w:r>
      <w:r w:rsidRPr="005E7D1C">
        <w:rPr>
          <w:noProof/>
          <w:position w:val="-17"/>
          <w:sz w:val="20"/>
          <w:lang w:bidi="ar-SA"/>
        </w:rPr>
        <w:drawing>
          <wp:inline distT="0" distB="0" distL="0" distR="0">
            <wp:extent cx="928369" cy="272164"/>
            <wp:effectExtent l="0" t="0" r="0" b="0"/>
            <wp:docPr id="2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69" cy="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z w:val="20"/>
        </w:rPr>
        <w:t xml:space="preserve">                </w:t>
      </w:r>
      <w:r w:rsidRPr="005E7D1C">
        <w:rPr>
          <w:spacing w:val="-5"/>
          <w:sz w:val="20"/>
        </w:rPr>
        <w:t xml:space="preserve"> </w:t>
      </w:r>
      <w:r w:rsidRPr="0038278B">
        <w:rPr>
          <w:sz w:val="18"/>
        </w:rPr>
        <w:t>FECHA DE FIN</w:t>
      </w:r>
      <w:r w:rsidR="0038278B" w:rsidRPr="0038278B">
        <w:rPr>
          <w:sz w:val="18"/>
        </w:rPr>
        <w:t>:</w:t>
      </w:r>
      <w:r w:rsidRPr="0038278B">
        <w:rPr>
          <w:sz w:val="18"/>
        </w:rPr>
        <w:t xml:space="preserve">   </w:t>
      </w:r>
      <w:r w:rsidRPr="005E7D1C">
        <w:rPr>
          <w:noProof/>
          <w:spacing w:val="-17"/>
          <w:position w:val="-17"/>
          <w:sz w:val="20"/>
          <w:lang w:bidi="ar-SA"/>
        </w:rPr>
        <w:drawing>
          <wp:inline distT="0" distB="0" distL="0" distR="0">
            <wp:extent cx="928370" cy="272164"/>
            <wp:effectExtent l="0" t="0" r="0" b="0"/>
            <wp:docPr id="22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17"/>
          <w:sz w:val="20"/>
        </w:rPr>
        <w:t xml:space="preserve">                      </w:t>
      </w:r>
      <w:r w:rsidRPr="005E7D1C">
        <w:rPr>
          <w:spacing w:val="7"/>
          <w:sz w:val="20"/>
        </w:rPr>
        <w:t xml:space="preserve"> </w:t>
      </w:r>
      <w:r w:rsidR="0038278B">
        <w:rPr>
          <w:spacing w:val="7"/>
          <w:sz w:val="20"/>
        </w:rPr>
        <w:t xml:space="preserve"> </w:t>
      </w:r>
      <w:r w:rsidRPr="005E7D1C">
        <w:rPr>
          <w:sz w:val="18"/>
        </w:rPr>
        <w:t xml:space="preserve">IMPORTE CONCEDIDO </w:t>
      </w:r>
      <w:r w:rsidRPr="005E7D1C">
        <w:rPr>
          <w:noProof/>
          <w:spacing w:val="-5"/>
          <w:position w:val="-17"/>
          <w:sz w:val="18"/>
          <w:lang w:bidi="ar-SA"/>
        </w:rPr>
        <w:drawing>
          <wp:inline distT="0" distB="0" distL="0" distR="0">
            <wp:extent cx="928370" cy="272164"/>
            <wp:effectExtent l="0" t="0" r="0" b="0"/>
            <wp:docPr id="2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7A" w:rsidRPr="005E7D1C" w:rsidRDefault="005E7D1C">
      <w:pPr>
        <w:tabs>
          <w:tab w:val="left" w:pos="7706"/>
        </w:tabs>
        <w:spacing w:line="367" w:lineRule="exact"/>
        <w:ind w:left="360"/>
        <w:rPr>
          <w:sz w:val="18"/>
        </w:rPr>
      </w:pPr>
      <w:r w:rsidRPr="005E7D1C">
        <w:rPr>
          <w:sz w:val="18"/>
        </w:rPr>
        <w:t>CÓDIGO DE UNIDAD DE GASTO (asignado al congreso, seminario</w:t>
      </w:r>
      <w:r w:rsidRPr="005E7D1C">
        <w:rPr>
          <w:spacing w:val="-30"/>
          <w:sz w:val="18"/>
        </w:rPr>
        <w:t xml:space="preserve"> </w:t>
      </w:r>
      <w:r w:rsidRPr="005E7D1C">
        <w:rPr>
          <w:sz w:val="18"/>
        </w:rPr>
        <w:t>o reunión</w:t>
      </w:r>
      <w:r w:rsidRPr="005E7D1C">
        <w:rPr>
          <w:spacing w:val="-3"/>
          <w:sz w:val="18"/>
        </w:rPr>
        <w:t xml:space="preserve"> </w:t>
      </w:r>
      <w:r w:rsidRPr="005E7D1C">
        <w:rPr>
          <w:sz w:val="18"/>
        </w:rPr>
        <w:t>científica)</w:t>
      </w:r>
      <w:r w:rsidRPr="005E7D1C">
        <w:rPr>
          <w:sz w:val="18"/>
        </w:rPr>
        <w:tab/>
      </w:r>
      <w:r w:rsidRPr="005E7D1C">
        <w:rPr>
          <w:noProof/>
          <w:position w:val="-13"/>
          <w:sz w:val="18"/>
          <w:lang w:bidi="ar-SA"/>
        </w:rPr>
        <w:drawing>
          <wp:inline distT="0" distB="0" distL="0" distR="0">
            <wp:extent cx="2051685" cy="268605"/>
            <wp:effectExtent l="0" t="0" r="5715" b="0"/>
            <wp:docPr id="2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039" cy="2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7A" w:rsidRPr="005E7D1C" w:rsidRDefault="00C110DF" w:rsidP="005A6AF2">
      <w:pPr>
        <w:pStyle w:val="Ttulo2"/>
        <w:spacing w:before="201"/>
        <w:ind w:left="199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381635</wp:posOffset>
                </wp:positionV>
                <wp:extent cx="0" cy="577850"/>
                <wp:effectExtent l="0" t="0" r="0" b="0"/>
                <wp:wrapNone/>
                <wp:docPr id="3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F69631" id="Line 57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pt,30.05pt" to="18.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" strokeweight=".5pt">
                <w10:wrap anchorx="page"/>
              </v:line>
            </w:pict>
          </mc:Fallback>
        </mc:AlternateContent>
      </w:r>
      <w:r w:rsidR="005E7D1C" w:rsidRPr="005E7D1C">
        <w:t>LA PERSONA BENEFICIARIA DECLARA:</w:t>
      </w:r>
    </w:p>
    <w:p w:rsidR="00F7437A" w:rsidRPr="005E7D1C" w:rsidRDefault="00F7437A" w:rsidP="005A6AF2">
      <w:pPr>
        <w:pStyle w:val="Textoindependiente"/>
        <w:spacing w:before="6"/>
        <w:rPr>
          <w:b/>
        </w:rPr>
      </w:pPr>
    </w:p>
    <w:p w:rsidR="00F7437A" w:rsidRPr="0038278B" w:rsidRDefault="005E7D1C" w:rsidP="005A6AF2">
      <w:pPr>
        <w:spacing w:before="1"/>
        <w:ind w:left="280" w:right="322"/>
        <w:jc w:val="both"/>
        <w:rPr>
          <w:sz w:val="24"/>
          <w:szCs w:val="20"/>
        </w:rPr>
      </w:pPr>
      <w:r w:rsidRPr="0038278B">
        <w:rPr>
          <w:sz w:val="24"/>
          <w:szCs w:val="20"/>
        </w:rPr>
        <w:t>Haber realizado la actividad antes indicada, para cuya financiación ha recibido una ayuda del Plan Propio de Investigación de la Universidad de Córdoba</w:t>
      </w:r>
      <w:r w:rsidR="002C3CD7" w:rsidRPr="0038278B">
        <w:rPr>
          <w:sz w:val="24"/>
          <w:szCs w:val="20"/>
        </w:rPr>
        <w:t xml:space="preserve"> 2020</w:t>
      </w:r>
      <w:r w:rsidRPr="0038278B">
        <w:rPr>
          <w:sz w:val="24"/>
          <w:szCs w:val="20"/>
        </w:rPr>
        <w:t>. Para su justificación presenta la documentación que abajo se relaciona.</w:t>
      </w:r>
    </w:p>
    <w:p w:rsidR="00F7437A" w:rsidRPr="005E7D1C" w:rsidRDefault="00F7437A">
      <w:pPr>
        <w:pStyle w:val="Textoindependiente"/>
        <w:rPr>
          <w:sz w:val="18"/>
        </w:rPr>
      </w:pPr>
    </w:p>
    <w:p w:rsidR="00F7437A" w:rsidRPr="005E7D1C" w:rsidRDefault="00F7437A">
      <w:pPr>
        <w:pStyle w:val="Textoindependiente"/>
        <w:spacing w:before="3"/>
        <w:rPr>
          <w:sz w:val="13"/>
        </w:rPr>
      </w:pPr>
    </w:p>
    <w:p w:rsidR="00F7437A" w:rsidRPr="005E7D1C" w:rsidRDefault="005E7D1C">
      <w:pPr>
        <w:pStyle w:val="Ttulo2"/>
        <w:spacing w:before="0"/>
        <w:ind w:left="139"/>
        <w:jc w:val="left"/>
      </w:pPr>
      <w:r w:rsidRPr="005E7D1C">
        <w:t>DOCUMENTACIÓN QUE APORTA:</w:t>
      </w:r>
    </w:p>
    <w:p w:rsidR="00F7437A" w:rsidRPr="005E7D1C" w:rsidRDefault="00F7437A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5555"/>
      </w:tblGrid>
      <w:tr w:rsidR="00F7437A" w:rsidRPr="005E7D1C" w:rsidTr="0038278B">
        <w:trPr>
          <w:trHeight w:val="3840"/>
        </w:trPr>
        <w:tc>
          <w:tcPr>
            <w:tcW w:w="5552" w:type="dxa"/>
          </w:tcPr>
          <w:p w:rsidR="00F7437A" w:rsidRPr="005E7D1C" w:rsidRDefault="005E7D1C" w:rsidP="005A6AF2">
            <w:pPr>
              <w:pStyle w:val="TableParagraph"/>
              <w:spacing w:before="1"/>
              <w:ind w:left="146"/>
              <w:rPr>
                <w:rFonts w:ascii="Times New Roman" w:hAnsi="Times New Roman" w:cs="Times New Roman"/>
                <w:b/>
                <w:sz w:val="20"/>
              </w:rPr>
            </w:pPr>
            <w:r w:rsidRPr="005E7D1C">
              <w:rPr>
                <w:rFonts w:ascii="Times New Roman" w:hAnsi="Times New Roman" w:cs="Times New Roman"/>
                <w:b/>
                <w:sz w:val="20"/>
              </w:rPr>
              <w:t>Justificación de congresos/seminarios</w:t>
            </w:r>
          </w:p>
          <w:p w:rsidR="00F7437A" w:rsidRPr="005E7D1C" w:rsidRDefault="005E7D1C" w:rsidP="005A6AF2">
            <w:pPr>
              <w:pStyle w:val="TableParagraph"/>
              <w:ind w:left="866" w:right="6" w:hanging="361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Certificado original o fotocopia compulsada expedida por el Secretario/a del Congreso y/o Departamento/Centro que acredite la celebración del</w:t>
            </w:r>
            <w:r w:rsidRPr="005E7D1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congreso/seminario.</w:t>
            </w:r>
          </w:p>
          <w:p w:rsidR="00F7437A" w:rsidRPr="005E7D1C" w:rsidRDefault="005E7D1C" w:rsidP="005A6AF2">
            <w:pPr>
              <w:pStyle w:val="TableParagraph"/>
              <w:ind w:left="506" w:right="483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Trípticos editados, libro resumen de</w:t>
            </w:r>
            <w:r w:rsidRPr="005E7D1C">
              <w:rPr>
                <w:rFonts w:ascii="Times New Roman" w:hAnsi="Times New Roman" w:cs="Times New Roman"/>
                <w:spacing w:val="-1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ponencias,</w:t>
            </w:r>
            <w:r w:rsidRPr="005E7D1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etc.</w:t>
            </w:r>
            <w:r w:rsidRPr="005E7D1C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noProof/>
                <w:w w:val="99"/>
                <w:sz w:val="20"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w w:val="9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Relación definitiva de participantes firmada por</w:t>
            </w:r>
            <w:r w:rsidRPr="005E7D1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el</w:t>
            </w:r>
          </w:p>
          <w:p w:rsidR="00F7437A" w:rsidRPr="005E7D1C" w:rsidRDefault="005E7D1C" w:rsidP="005A6AF2">
            <w:pPr>
              <w:pStyle w:val="TableParagraph"/>
              <w:spacing w:before="2"/>
              <w:ind w:left="866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sz w:val="20"/>
              </w:rPr>
              <w:t>Secretario/a del congreso/seminario.</w:t>
            </w:r>
          </w:p>
          <w:p w:rsidR="00F7437A" w:rsidRPr="005E7D1C" w:rsidRDefault="005E7D1C" w:rsidP="005A6AF2">
            <w:pPr>
              <w:pStyle w:val="TableParagraph"/>
              <w:ind w:left="866" w:right="296" w:hanging="361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4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Memoria económica definitiva de ingresos recibidos</w:t>
            </w:r>
            <w:r w:rsidRPr="005E7D1C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y gastos realizados, firmada por el/la beneficiario/a indicando la unidad de gasto que ha sufragado las facturas.</w:t>
            </w:r>
          </w:p>
          <w:p w:rsidR="00F7437A" w:rsidRPr="005E7D1C" w:rsidRDefault="005E7D1C" w:rsidP="005A6AF2">
            <w:pPr>
              <w:pStyle w:val="TableParagraph"/>
              <w:ind w:left="866" w:right="296" w:hanging="361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307" cy="178307"/>
                  <wp:effectExtent l="0" t="0" r="0" b="0"/>
                  <wp:docPr id="2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Fotocopia de las facturas que forman parte de la memoria económica definitiva de gastos que se va a imputar a la ayuda</w:t>
            </w:r>
            <w:r w:rsidRPr="005E7D1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concedida.</w:t>
            </w:r>
          </w:p>
        </w:tc>
        <w:tc>
          <w:tcPr>
            <w:tcW w:w="5555" w:type="dxa"/>
          </w:tcPr>
          <w:p w:rsidR="00F7437A" w:rsidRPr="005E7D1C" w:rsidRDefault="005E7D1C" w:rsidP="005A6AF2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 w:rsidRPr="005E7D1C">
              <w:rPr>
                <w:rFonts w:ascii="Times New Roman" w:hAnsi="Times New Roman" w:cs="Times New Roman"/>
                <w:b/>
                <w:sz w:val="20"/>
              </w:rPr>
              <w:t>Justificación de reuniones científicas</w:t>
            </w:r>
          </w:p>
          <w:p w:rsidR="00F7437A" w:rsidRPr="005E7D1C" w:rsidRDefault="005E7D1C" w:rsidP="005A6AF2">
            <w:pPr>
              <w:pStyle w:val="TableParagraph"/>
              <w:ind w:left="869" w:hanging="362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5" cy="178435"/>
                  <wp:effectExtent l="0" t="0" r="0" b="0"/>
                  <wp:docPr id="24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Memoria/Acta de la reunión celebrada, donde conste</w:t>
            </w:r>
            <w:r w:rsidRPr="005E7D1C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la fecha y lugar de la reunión, la relación definitiva de ponentes y participantes, firmada por la persona responsable de la organización del</w:t>
            </w:r>
            <w:r w:rsidRPr="005E7D1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evento.</w:t>
            </w:r>
          </w:p>
          <w:p w:rsidR="00F7437A" w:rsidRPr="005E7D1C" w:rsidRDefault="005E7D1C" w:rsidP="005A6AF2">
            <w:pPr>
              <w:pStyle w:val="TableParagraph"/>
              <w:ind w:left="869" w:hanging="362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944" cy="178308"/>
                  <wp:effectExtent l="0" t="0" r="0" b="0"/>
                  <wp:docPr id="24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4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Memoria económica definitiva de Ingresos recibidos y Gastos realizados, firmada por la persona responsable</w:t>
            </w:r>
            <w:r w:rsidRPr="005E7D1C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de la organización del evento, indicando la unidad de gasto que ha sufragado las</w:t>
            </w:r>
            <w:r w:rsidRPr="005E7D1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facturas.</w:t>
            </w:r>
          </w:p>
          <w:p w:rsidR="00F7437A" w:rsidRPr="005E7D1C" w:rsidRDefault="005E7D1C" w:rsidP="005A6AF2">
            <w:pPr>
              <w:pStyle w:val="TableParagraph"/>
              <w:ind w:left="869" w:right="21" w:hanging="362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5" cy="177800"/>
                  <wp:effectExtent l="0" t="0" r="0" b="0"/>
                  <wp:docPr id="24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Fotocopia de las facturas que forman parte de la memoria económica definitiva de gastos que se va a imputar a la ayuda</w:t>
            </w:r>
            <w:r w:rsidRPr="005E7D1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5E7D1C">
              <w:rPr>
                <w:rFonts w:ascii="Times New Roman" w:hAnsi="Times New Roman" w:cs="Times New Roman"/>
                <w:sz w:val="20"/>
              </w:rPr>
              <w:t>ecómica</w:t>
            </w:r>
            <w:proofErr w:type="spellEnd"/>
            <w:r w:rsidRPr="005E7D1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F7437A" w:rsidRPr="005E7D1C" w:rsidRDefault="00F7437A">
      <w:pPr>
        <w:pStyle w:val="Textoindependiente"/>
        <w:spacing w:before="12"/>
        <w:rPr>
          <w:b/>
          <w:sz w:val="19"/>
        </w:rPr>
      </w:pPr>
    </w:p>
    <w:p w:rsidR="00F7437A" w:rsidRPr="0038278B" w:rsidRDefault="005E7D1C">
      <w:pPr>
        <w:tabs>
          <w:tab w:val="left" w:pos="1703"/>
          <w:tab w:val="left" w:pos="4789"/>
        </w:tabs>
        <w:ind w:left="36"/>
        <w:jc w:val="center"/>
        <w:rPr>
          <w:sz w:val="24"/>
          <w:szCs w:val="24"/>
        </w:rPr>
      </w:pPr>
      <w:r w:rsidRPr="0038278B">
        <w:rPr>
          <w:sz w:val="24"/>
          <w:szCs w:val="24"/>
        </w:rPr>
        <w:t>En</w:t>
      </w:r>
      <w:r w:rsidRPr="0038278B">
        <w:rPr>
          <w:spacing w:val="-1"/>
          <w:sz w:val="24"/>
          <w:szCs w:val="24"/>
        </w:rPr>
        <w:t xml:space="preserve"> </w:t>
      </w:r>
      <w:r w:rsidRPr="0038278B">
        <w:rPr>
          <w:sz w:val="24"/>
          <w:szCs w:val="24"/>
        </w:rPr>
        <w:t>Córdoba,</w:t>
      </w:r>
      <w:r w:rsidRPr="0038278B">
        <w:rPr>
          <w:spacing w:val="-1"/>
          <w:sz w:val="24"/>
          <w:szCs w:val="24"/>
        </w:rPr>
        <w:t xml:space="preserve"> </w:t>
      </w:r>
      <w:r w:rsidRPr="0038278B">
        <w:rPr>
          <w:sz w:val="24"/>
          <w:szCs w:val="24"/>
        </w:rPr>
        <w:t>a</w:t>
      </w:r>
      <w:r w:rsidRPr="0038278B">
        <w:rPr>
          <w:sz w:val="24"/>
          <w:szCs w:val="24"/>
          <w:u w:val="single"/>
        </w:rPr>
        <w:t xml:space="preserve"> </w:t>
      </w:r>
      <w:r w:rsidRPr="0038278B">
        <w:rPr>
          <w:sz w:val="24"/>
          <w:szCs w:val="24"/>
          <w:u w:val="single"/>
        </w:rPr>
        <w:tab/>
      </w:r>
      <w:r w:rsidRPr="0038278B">
        <w:rPr>
          <w:sz w:val="24"/>
          <w:szCs w:val="24"/>
        </w:rPr>
        <w:t>de</w:t>
      </w:r>
      <w:r w:rsidRPr="0038278B">
        <w:rPr>
          <w:sz w:val="24"/>
          <w:szCs w:val="24"/>
          <w:u w:val="single"/>
        </w:rPr>
        <w:t xml:space="preserve"> </w:t>
      </w:r>
      <w:r w:rsidRPr="0038278B">
        <w:rPr>
          <w:sz w:val="24"/>
          <w:szCs w:val="24"/>
          <w:u w:val="single"/>
        </w:rPr>
        <w:tab/>
      </w:r>
      <w:proofErr w:type="spellStart"/>
      <w:r w:rsidRPr="0038278B">
        <w:rPr>
          <w:sz w:val="24"/>
          <w:szCs w:val="24"/>
        </w:rPr>
        <w:t>de</w:t>
      </w:r>
      <w:proofErr w:type="spellEnd"/>
      <w:r w:rsidRPr="0038278B">
        <w:rPr>
          <w:spacing w:val="-1"/>
          <w:sz w:val="24"/>
          <w:szCs w:val="24"/>
        </w:rPr>
        <w:t xml:space="preserve"> </w:t>
      </w:r>
      <w:r w:rsidRPr="0038278B">
        <w:rPr>
          <w:sz w:val="24"/>
          <w:szCs w:val="24"/>
        </w:rPr>
        <w:t>202_</w:t>
      </w:r>
    </w:p>
    <w:p w:rsidR="00F7437A" w:rsidRPr="0038278B" w:rsidRDefault="00F7437A">
      <w:pPr>
        <w:pStyle w:val="Textoindependiente"/>
        <w:spacing w:before="9"/>
      </w:pPr>
    </w:p>
    <w:p w:rsidR="00F7437A" w:rsidRPr="0038278B" w:rsidRDefault="005E7D1C">
      <w:pPr>
        <w:ind w:left="1082"/>
        <w:jc w:val="center"/>
        <w:rPr>
          <w:sz w:val="24"/>
          <w:szCs w:val="24"/>
        </w:rPr>
      </w:pPr>
      <w:r w:rsidRPr="0038278B">
        <w:rPr>
          <w:sz w:val="24"/>
          <w:szCs w:val="24"/>
        </w:rPr>
        <w:t>La persona beneficiaria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A6AF2" w:rsidRDefault="00F7437A">
      <w:pPr>
        <w:pStyle w:val="Textoindependiente"/>
        <w:spacing w:before="3"/>
        <w:rPr>
          <w:szCs w:val="20"/>
        </w:rPr>
      </w:pPr>
    </w:p>
    <w:p w:rsidR="00F7437A" w:rsidRPr="0038278B" w:rsidRDefault="005E7D1C">
      <w:pPr>
        <w:tabs>
          <w:tab w:val="left" w:pos="3730"/>
        </w:tabs>
        <w:ind w:left="849"/>
        <w:jc w:val="center"/>
        <w:rPr>
          <w:sz w:val="24"/>
          <w:szCs w:val="24"/>
        </w:rPr>
      </w:pPr>
      <w:proofErr w:type="spellStart"/>
      <w:r w:rsidRPr="0038278B">
        <w:rPr>
          <w:sz w:val="24"/>
          <w:szCs w:val="24"/>
        </w:rPr>
        <w:t>Fdo</w:t>
      </w:r>
      <w:proofErr w:type="spellEnd"/>
      <w:r w:rsidRPr="0038278B">
        <w:rPr>
          <w:sz w:val="24"/>
          <w:szCs w:val="24"/>
        </w:rPr>
        <w:t>:</w:t>
      </w:r>
      <w:r w:rsidRPr="0038278B">
        <w:rPr>
          <w:sz w:val="24"/>
          <w:szCs w:val="24"/>
          <w:u w:val="single"/>
        </w:rPr>
        <w:t xml:space="preserve"> </w:t>
      </w:r>
      <w:r w:rsidRPr="0038278B">
        <w:rPr>
          <w:sz w:val="24"/>
          <w:szCs w:val="24"/>
          <w:u w:val="single"/>
        </w:rPr>
        <w:tab/>
      </w:r>
    </w:p>
    <w:p w:rsidR="00F7437A" w:rsidRPr="005E7D1C" w:rsidRDefault="00F7437A">
      <w:pPr>
        <w:pStyle w:val="Textoindependiente"/>
        <w:spacing w:before="8"/>
        <w:rPr>
          <w:sz w:val="8"/>
        </w:rPr>
      </w:pPr>
    </w:p>
    <w:p w:rsidR="00F7437A" w:rsidRDefault="005E7D1C" w:rsidP="005A6AF2">
      <w:pPr>
        <w:spacing w:before="94"/>
        <w:ind w:left="33"/>
        <w:jc w:val="center"/>
        <w:rPr>
          <w:sz w:val="18"/>
        </w:rPr>
      </w:pPr>
      <w:r w:rsidRPr="0038278B">
        <w:rPr>
          <w:b/>
          <w:sz w:val="24"/>
          <w:szCs w:val="24"/>
        </w:rPr>
        <w:t>DIRIGIDO A LA JEFATURA DEL SERVICIO DE GESTIÓN DE LA INVESTIGACIÓN</w:t>
      </w:r>
    </w:p>
    <w:sectPr w:rsidR="00F7437A" w:rsidSect="00AA0A02">
      <w:headerReference w:type="default" r:id="rId15"/>
      <w:footerReference w:type="default" r:id="rId16"/>
      <w:type w:val="continuous"/>
      <w:pgSz w:w="11900" w:h="16840"/>
      <w:pgMar w:top="400" w:right="300" w:bottom="11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F" w:rsidRDefault="00B6772F">
      <w:r>
        <w:separator/>
      </w:r>
    </w:p>
  </w:endnote>
  <w:endnote w:type="continuationSeparator" w:id="0">
    <w:p w:rsidR="00B6772F" w:rsidRDefault="00B6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F" w:rsidRDefault="00B6772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585920" behindDoc="1" locked="0" layoutInCell="1" allowOverlap="1">
              <wp:simplePos x="0" y="0"/>
              <wp:positionH relativeFrom="page">
                <wp:posOffset>3319145</wp:posOffset>
              </wp:positionH>
              <wp:positionV relativeFrom="page">
                <wp:posOffset>9929495</wp:posOffset>
              </wp:positionV>
              <wp:extent cx="92392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72F" w:rsidRDefault="00B6772F">
                          <w:pPr>
                            <w:spacing w:before="11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  <w:r>
                            <w:t xml:space="preserve"> de 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1.35pt;margin-top:781.85pt;width:72.75pt;height:14.25pt;z-index:-2577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26rgIAAK8FAAAOAAAAZHJzL2Uyb0RvYy54bWysVG1vmzAQ/j5p/8Hyd8pLSQKopEpCmCZ1&#10;L1K7H+CACdbAZrYT6Kb9951NSNNWk6ZtfEBn+/z4nnvu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" filled="f" stroked="f">
              <v:textbox inset="0,0,0,0">
                <w:txbxContent>
                  <w:p w:rsidR="007668AA" w:rsidRDefault="007668AA">
                    <w:pPr>
                      <w:spacing w:before="11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  <w:r>
                      <w:t xml:space="preserve"> de 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F" w:rsidRDefault="00B6772F">
      <w:r>
        <w:separator/>
      </w:r>
    </w:p>
  </w:footnote>
  <w:footnote w:type="continuationSeparator" w:id="0">
    <w:p w:rsidR="00B6772F" w:rsidRDefault="00B6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F" w:rsidRDefault="00B6772F" w:rsidP="00083386">
    <w:pPr>
      <w:pStyle w:val="Ttulo1"/>
      <w:spacing w:before="42"/>
      <w:ind w:left="1276"/>
      <w:jc w:val="right"/>
      <w:rPr>
        <w:rFonts w:ascii="Times New Roman" w:hAnsi="Times New Roman" w:cs="Times New Roman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9B3535" wp14:editId="53552112">
              <wp:simplePos x="0" y="0"/>
              <wp:positionH relativeFrom="column">
                <wp:posOffset>306705</wp:posOffset>
              </wp:positionH>
              <wp:positionV relativeFrom="paragraph">
                <wp:posOffset>185420</wp:posOffset>
              </wp:positionV>
              <wp:extent cx="1388745" cy="1138543"/>
              <wp:effectExtent l="0" t="0" r="1905" b="508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6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Cuadro de texto 7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72F" w:rsidRPr="000D1AAB" w:rsidRDefault="00B6772F" w:rsidP="00AA0A02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>Vicerrectorado de Investigación y Desarrollo Territorial</w:t>
                            </w:r>
                          </w:p>
                          <w:p w:rsidR="00B6772F" w:rsidRDefault="00B6772F" w:rsidP="00AA0A02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9B3535" id="Grupo 5" o:spid="_x0000_s1026" style="position:absolute;left:0;text-align:left;margin-left:24.15pt;margin-top:14.6pt;width:109.35pt;height:89.65pt;z-index:251659264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<v:textbox>
                  <w:txbxContent>
                    <w:p w:rsidR="00B6772F" w:rsidRPr="000D1AAB" w:rsidRDefault="00B6772F" w:rsidP="00AA0A02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>Vicerrectorado de Investigación y Desarrollo Territorial</w:t>
                      </w:r>
                    </w:p>
                    <w:p w:rsidR="00B6772F" w:rsidRDefault="00B6772F" w:rsidP="00AA0A02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</w:rPr>
      <w:t xml:space="preserve">                   </w:t>
    </w:r>
  </w:p>
  <w:p w:rsidR="00B6772F" w:rsidRDefault="00B6772F" w:rsidP="00083386">
    <w:pPr>
      <w:pStyle w:val="Ttulo1"/>
      <w:spacing w:before="42"/>
      <w:ind w:left="1276"/>
      <w:jc w:val="right"/>
      <w:rPr>
        <w:rFonts w:ascii="Times New Roman" w:hAnsi="Times New Roman" w:cs="Times New Roman"/>
      </w:rPr>
    </w:pPr>
  </w:p>
  <w:p w:rsidR="00B6772F" w:rsidRPr="0038278B" w:rsidRDefault="00B6772F" w:rsidP="00AA0A02">
    <w:pPr>
      <w:pStyle w:val="Ttulo1"/>
      <w:tabs>
        <w:tab w:val="left" w:pos="1500"/>
        <w:tab w:val="right" w:pos="11360"/>
      </w:tabs>
      <w:spacing w:before="42"/>
      <w:ind w:left="127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38278B">
      <w:rPr>
        <w:rFonts w:ascii="Times New Roman" w:hAnsi="Times New Roman" w:cs="Times New Roman"/>
        <w:sz w:val="24"/>
        <w:szCs w:val="24"/>
      </w:rPr>
      <w:t xml:space="preserve"> MODALIDAD 3. ACCIONES COMPLEMENTARIAS</w:t>
    </w:r>
  </w:p>
  <w:p w:rsidR="00B6772F" w:rsidRPr="0038278B" w:rsidRDefault="00B6772F" w:rsidP="00083386">
    <w:pPr>
      <w:pStyle w:val="Textoindependiente"/>
      <w:spacing w:before="1"/>
      <w:ind w:left="1276"/>
      <w:jc w:val="right"/>
    </w:pPr>
    <w:r>
      <w:t xml:space="preserve">                </w:t>
    </w:r>
    <w:proofErr w:type="spellStart"/>
    <w:r w:rsidRPr="0038278B">
      <w:t>Submodalidad</w:t>
    </w:r>
    <w:proofErr w:type="spellEnd"/>
    <w:r w:rsidRPr="0038278B">
      <w:t xml:space="preserve"> 3.2. Organización de congresos, seminarios</w:t>
    </w:r>
  </w:p>
  <w:p w:rsidR="00B6772F" w:rsidRPr="0038278B" w:rsidRDefault="00B6772F" w:rsidP="00083386">
    <w:pPr>
      <w:pStyle w:val="Textoindependiente"/>
      <w:ind w:left="1276"/>
      <w:jc w:val="right"/>
    </w:pPr>
    <w:r w:rsidRPr="0038278B">
      <w:t>y reuniones científicas</w:t>
    </w:r>
  </w:p>
  <w:p w:rsidR="00B6772F" w:rsidRDefault="00B6772F">
    <w:pPr>
      <w:pStyle w:val="Encabezado"/>
    </w:pPr>
  </w:p>
  <w:p w:rsidR="00B6772F" w:rsidRDefault="00B6772F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F" w:rsidRDefault="00B6772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608FE"/>
    <w:rsid w:val="00083386"/>
    <w:rsid w:val="000A1A15"/>
    <w:rsid w:val="000B3300"/>
    <w:rsid w:val="000C37A4"/>
    <w:rsid w:val="000D288A"/>
    <w:rsid w:val="001B7560"/>
    <w:rsid w:val="002015C0"/>
    <w:rsid w:val="002C3CD7"/>
    <w:rsid w:val="002C4142"/>
    <w:rsid w:val="002E7C60"/>
    <w:rsid w:val="002F76D4"/>
    <w:rsid w:val="00345FCE"/>
    <w:rsid w:val="00360517"/>
    <w:rsid w:val="00366B41"/>
    <w:rsid w:val="0038278B"/>
    <w:rsid w:val="003A7439"/>
    <w:rsid w:val="003D2566"/>
    <w:rsid w:val="00477625"/>
    <w:rsid w:val="00483F6C"/>
    <w:rsid w:val="004B3184"/>
    <w:rsid w:val="004D6AFD"/>
    <w:rsid w:val="005875A0"/>
    <w:rsid w:val="005A6AF2"/>
    <w:rsid w:val="005E7D1C"/>
    <w:rsid w:val="005F1F55"/>
    <w:rsid w:val="005F539F"/>
    <w:rsid w:val="006406BE"/>
    <w:rsid w:val="00642D60"/>
    <w:rsid w:val="006D2799"/>
    <w:rsid w:val="00704294"/>
    <w:rsid w:val="00720F2A"/>
    <w:rsid w:val="007570CE"/>
    <w:rsid w:val="00763C4D"/>
    <w:rsid w:val="007668AA"/>
    <w:rsid w:val="00773981"/>
    <w:rsid w:val="007771F4"/>
    <w:rsid w:val="007E74FF"/>
    <w:rsid w:val="00865AD3"/>
    <w:rsid w:val="008C7389"/>
    <w:rsid w:val="00936AEB"/>
    <w:rsid w:val="009E550F"/>
    <w:rsid w:val="00A60949"/>
    <w:rsid w:val="00A86A18"/>
    <w:rsid w:val="00AA0A02"/>
    <w:rsid w:val="00AD5CEF"/>
    <w:rsid w:val="00AF4524"/>
    <w:rsid w:val="00B011C2"/>
    <w:rsid w:val="00B60345"/>
    <w:rsid w:val="00B6772F"/>
    <w:rsid w:val="00BB1C0B"/>
    <w:rsid w:val="00BC569D"/>
    <w:rsid w:val="00C110DF"/>
    <w:rsid w:val="00C32D52"/>
    <w:rsid w:val="00C95F4F"/>
    <w:rsid w:val="00CA6DC5"/>
    <w:rsid w:val="00CF18AA"/>
    <w:rsid w:val="00CF707A"/>
    <w:rsid w:val="00D071EB"/>
    <w:rsid w:val="00D27EE8"/>
    <w:rsid w:val="00E30A2B"/>
    <w:rsid w:val="00E42B4D"/>
    <w:rsid w:val="00E44E59"/>
    <w:rsid w:val="00E808E7"/>
    <w:rsid w:val="00E877CE"/>
    <w:rsid w:val="00E963DB"/>
    <w:rsid w:val="00EC3FFB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38278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AFDB3ED-28BA-4012-9B00-88AC339D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3FBCEB0F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2</cp:revision>
  <cp:lastPrinted>2020-01-24T11:18:00Z</cp:lastPrinted>
  <dcterms:created xsi:type="dcterms:W3CDTF">2020-02-14T13:00:00Z</dcterms:created>
  <dcterms:modified xsi:type="dcterms:W3CDTF">2020-02-14T13:00:00Z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