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6777" w14:textId="77777777" w:rsidR="00535E12" w:rsidRPr="00535E12" w:rsidRDefault="00535E12" w:rsidP="0053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</w:p>
    <w:p w14:paraId="48651BB9" w14:textId="144726CF" w:rsidR="002B621A" w:rsidRDefault="002B621A" w:rsidP="0053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MODELO </w:t>
      </w:r>
      <w:r w:rsidR="00D014D4">
        <w:rPr>
          <w:rFonts w:ascii="Calibri" w:hAnsi="Calibri"/>
          <w:b/>
          <w:bCs/>
          <w:sz w:val="28"/>
        </w:rPr>
        <w:t>D</w:t>
      </w:r>
      <w:r w:rsidRPr="00242390">
        <w:rPr>
          <w:rFonts w:ascii="Calibri" w:hAnsi="Calibri"/>
          <w:b/>
          <w:bCs/>
          <w:sz w:val="28"/>
        </w:rPr>
        <w:t>: SOLIC</w:t>
      </w:r>
      <w:r w:rsidR="009D60F7">
        <w:rPr>
          <w:rFonts w:ascii="Calibri" w:hAnsi="Calibri"/>
          <w:b/>
          <w:bCs/>
          <w:sz w:val="28"/>
        </w:rPr>
        <w:t xml:space="preserve">ITUD </w:t>
      </w:r>
      <w:r w:rsidR="000C2874">
        <w:rPr>
          <w:rFonts w:ascii="Calibri" w:hAnsi="Calibri"/>
          <w:b/>
          <w:bCs/>
          <w:sz w:val="28"/>
        </w:rPr>
        <w:t xml:space="preserve">ACEPTACIÓN </w:t>
      </w:r>
      <w:r w:rsidR="00535E12">
        <w:rPr>
          <w:rFonts w:ascii="Calibri" w:hAnsi="Calibri"/>
          <w:b/>
          <w:bCs/>
          <w:sz w:val="28"/>
        </w:rPr>
        <w:t>MODALIDAD ESPECIAL</w:t>
      </w:r>
      <w:r w:rsidR="000C2874">
        <w:rPr>
          <w:rFonts w:ascii="Calibri" w:hAnsi="Calibri"/>
          <w:b/>
          <w:bCs/>
          <w:sz w:val="28"/>
        </w:rPr>
        <w:t xml:space="preserve"> (UCOPREM)</w:t>
      </w:r>
    </w:p>
    <w:p w14:paraId="08A8A03B" w14:textId="77777777" w:rsidR="00535E12" w:rsidRPr="00535E12" w:rsidRDefault="00535E12" w:rsidP="0053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Calibri" w:hAnsi="Calibri"/>
          <w:b/>
          <w:bCs/>
          <w:sz w:val="16"/>
          <w:szCs w:val="16"/>
        </w:rPr>
      </w:pPr>
    </w:p>
    <w:p w14:paraId="69E56305" w14:textId="77777777" w:rsidR="002B621A" w:rsidRDefault="002B621A" w:rsidP="00F363E1">
      <w:pPr>
        <w:spacing w:before="120" w:after="120" w:line="240" w:lineRule="auto"/>
        <w:rPr>
          <w:rFonts w:ascii="Century Gothic" w:hAnsi="Century Gothic"/>
          <w:b/>
          <w:sz w:val="24"/>
          <w:szCs w:val="20"/>
        </w:rPr>
      </w:pPr>
    </w:p>
    <w:p w14:paraId="2014965A" w14:textId="421DA657"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NOMBRE: 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FF63DBB8D1584633AE3F66ACF523CF70"/>
          </w:placeholder>
          <w:showingPlcHdr/>
          <w:text/>
        </w:sdtPr>
        <w:sdtEndPr/>
        <w:sdtContent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                                                        </w:t>
      </w:r>
    </w:p>
    <w:p w14:paraId="50D8C4E0" w14:textId="77777777"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DNI: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718CAA35FF484051BF3D19A6354D2FD9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Dni                            </w:t>
          </w:r>
        </w:sdtContent>
      </w:sdt>
    </w:p>
    <w:p w14:paraId="27059879" w14:textId="01EBE8BF" w:rsidR="00184C31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A4A2D44E515B47BC80E9FAC646220DF8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</w:t>
      </w:r>
      <w:r w:rsidR="00097536">
        <w:rPr>
          <w:rFonts w:ascii="Century Gothic" w:hAnsi="Century Gothic"/>
          <w:b/>
          <w:sz w:val="24"/>
          <w:szCs w:val="20"/>
        </w:rPr>
        <w:t xml:space="preserve">    </w:t>
      </w:r>
      <w:r w:rsidRPr="00D53D8D">
        <w:rPr>
          <w:rFonts w:ascii="Century Gothic" w:hAnsi="Century Gothic"/>
          <w:b/>
          <w:sz w:val="24"/>
          <w:szCs w:val="20"/>
        </w:rPr>
        <w:t xml:space="preserve">  </w:t>
      </w:r>
      <w:hyperlink r:id="rId8" w:history="1"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e-mail:</w:t>
        </w:r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sdt>
          <w:sdtPr>
            <w:rPr>
              <w:rFonts w:ascii="Century Gothic" w:hAnsi="Century Gothic"/>
              <w:b/>
              <w:color w:val="0000FF"/>
              <w:sz w:val="24"/>
              <w:szCs w:val="20"/>
              <w:u w:val="single"/>
            </w:rPr>
            <w:id w:val="-1732762008"/>
            <w:placeholder>
              <w:docPart w:val="4121CF99A1884555ADB4C5B9FBA649D8"/>
            </w:placeholder>
            <w:showingPlcHdr/>
            <w:text/>
          </w:sdtPr>
          <w:sdtEndPr/>
          <w:sdtContent>
            <w:r>
              <w:rPr>
                <w:rStyle w:val="Textodelmarcadordeposicin"/>
              </w:rPr>
              <w:t xml:space="preserve">e-mail              </w:t>
            </w:r>
          </w:sdtContent>
        </w:sdt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  <w:r w:rsidR="00184C31">
        <w:rPr>
          <w:rFonts w:ascii="Century Gothic" w:hAnsi="Century Gothic"/>
          <w:b/>
          <w:sz w:val="24"/>
          <w:szCs w:val="20"/>
        </w:rPr>
        <w:t xml:space="preserve"> </w:t>
      </w:r>
      <w:r w:rsidR="00184C31"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14:paraId="1CB71E4B" w14:textId="77777777" w:rsidR="00DC3AAD" w:rsidRDefault="00DC3AAD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</w:p>
    <w:p w14:paraId="3811EFE6" w14:textId="77777777"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>GRADO EN :</w:t>
      </w:r>
    </w:p>
    <w:p w14:paraId="232D1D6D" w14:textId="77777777" w:rsidR="002B621A" w:rsidRPr="00731B16" w:rsidRDefault="008F1634" w:rsidP="002B621A">
      <w:pPr>
        <w:spacing w:after="120" w:line="240" w:lineRule="auto"/>
        <w:rPr>
          <w:rFonts w:ascii="Century Gothic" w:hAnsi="Century Gothic"/>
          <w:b/>
          <w:sz w:val="24"/>
        </w:rPr>
      </w:pPr>
      <w:sdt>
        <w:sdtPr>
          <w:rPr>
            <w:rFonts w:ascii="Century Gothic" w:hAnsi="Century Gothic"/>
            <w:b/>
            <w:sz w:val="24"/>
          </w:rPr>
          <w:id w:val="-1813716486"/>
        </w:sdtPr>
        <w:sdtEndPr/>
        <w:sdtContent>
          <w:r w:rsidR="002B621A" w:rsidRPr="00731B1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B621A" w:rsidRPr="00731B16">
        <w:rPr>
          <w:rFonts w:ascii="Century Gothic" w:hAnsi="Century Gothic"/>
          <w:b/>
          <w:sz w:val="24"/>
        </w:rPr>
        <w:t xml:space="preserve">  RELACIONES LABORALES Y RECURSOS HUMANOS                        </w:t>
      </w:r>
      <w:sdt>
        <w:sdtPr>
          <w:rPr>
            <w:rFonts w:ascii="Century Gothic" w:hAnsi="Century Gothic"/>
            <w:b/>
            <w:sz w:val="24"/>
          </w:rPr>
          <w:id w:val="-1726665903"/>
        </w:sdtPr>
        <w:sdtEndPr/>
        <w:sdtContent>
          <w:r w:rsidR="002B621A" w:rsidRPr="00731B1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B621A" w:rsidRPr="00731B16">
        <w:rPr>
          <w:rFonts w:ascii="Century Gothic" w:hAnsi="Century Gothic"/>
          <w:b/>
          <w:sz w:val="24"/>
        </w:rPr>
        <w:t xml:space="preserve">  TURISMO</w:t>
      </w:r>
    </w:p>
    <w:p w14:paraId="58EB3957" w14:textId="18D1AA22" w:rsidR="002B621A" w:rsidRDefault="002B621A" w:rsidP="002B621A">
      <w:pPr>
        <w:pStyle w:val="Prrafodelista"/>
        <w:spacing w:before="240" w:after="120" w:line="360" w:lineRule="auto"/>
        <w:ind w:left="357"/>
        <w:jc w:val="both"/>
      </w:pPr>
      <w:r w:rsidRPr="00DD2D7A">
        <w:t>Aquellos estudiantes que desempeñ</w:t>
      </w:r>
      <w:r>
        <w:t>en</w:t>
      </w:r>
      <w:r w:rsidRPr="00DD2D7A">
        <w:t xml:space="preserve"> </w:t>
      </w:r>
      <w:r>
        <w:t xml:space="preserve">o hayan </w:t>
      </w:r>
      <w:r w:rsidR="009D60F7">
        <w:t xml:space="preserve">realizado prácticas </w:t>
      </w:r>
      <w:r w:rsidR="009E7937">
        <w:t>vía</w:t>
      </w:r>
      <w:r w:rsidR="009D60F7">
        <w:t xml:space="preserve"> UCOPREM </w:t>
      </w:r>
      <w:r w:rsidRPr="00DD2D7A">
        <w:t xml:space="preserve">podrán </w:t>
      </w:r>
      <w:r w:rsidRPr="00DD2D7A">
        <w:rPr>
          <w:b/>
          <w:i/>
          <w:u w:val="single"/>
        </w:rPr>
        <w:t>solicitar</w:t>
      </w:r>
      <w:r w:rsidRPr="00DD2D7A">
        <w:t xml:space="preserve"> el reconocimiento de </w:t>
      </w:r>
      <w:r w:rsidR="00F363E1">
        <w:t>é</w:t>
      </w:r>
      <w:r w:rsidR="009E7937" w:rsidRPr="00DD2D7A">
        <w:t>stas</w:t>
      </w:r>
      <w:r w:rsidRPr="00DD2D7A">
        <w:t xml:space="preserve"> por los créditos correspondientes a</w:t>
      </w:r>
      <w:r w:rsidR="009E7937">
        <w:t xml:space="preserve"> las prácticas </w:t>
      </w:r>
      <w:r w:rsidR="00731B16">
        <w:t>c</w:t>
      </w:r>
      <w:r w:rsidR="009E7937">
        <w:t xml:space="preserve">urriculares. </w:t>
      </w:r>
      <w:r w:rsidRPr="00DD2D7A">
        <w:t>Para ello deberán indicarse los siguientes datos</w:t>
      </w:r>
      <w:r w:rsidR="00731B16">
        <w:t xml:space="preserve"> y presentar los documentos indicados</w:t>
      </w:r>
      <w:r>
        <w:t>:</w:t>
      </w:r>
      <w:r w:rsidRPr="00DD2D7A">
        <w:t xml:space="preserve"> </w:t>
      </w:r>
    </w:p>
    <w:p w14:paraId="47A1E4F3" w14:textId="77777777" w:rsidR="00731B16" w:rsidRPr="00DD2D7A" w:rsidRDefault="00731B16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5303B6B7" w14:textId="77777777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 w:rsidRPr="00DD2D7A">
        <w:rPr>
          <w:u w:val="single"/>
        </w:rPr>
        <w:t>ENTIDAD EN LA QUE SE REALIZÓ/A:</w:t>
      </w:r>
      <w:r w:rsidRPr="00DD2D7A">
        <w:t xml:space="preserve"> </w:t>
      </w:r>
    </w:p>
    <w:p w14:paraId="50856AD6" w14:textId="77777777" w:rsidR="002B621A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29608436" w14:textId="77777777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>FECHA DE REALIZACIÓN/DURACIÓN</w:t>
      </w:r>
      <w:r w:rsidRPr="00DD2D7A">
        <w:t xml:space="preserve">: </w:t>
      </w:r>
    </w:p>
    <w:p w14:paraId="76BCD7BE" w14:textId="77777777" w:rsidR="002B621A" w:rsidRPr="00731B16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45AD82D8" w14:textId="77777777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 w:rsidRPr="00DD2D7A">
        <w:rPr>
          <w:u w:val="single"/>
        </w:rPr>
        <w:t>CONTENIDO/DESCRIPCIÓN DE LA ACTIVIDAD PROFESIONAL REALIZADA:</w:t>
      </w:r>
      <w:r w:rsidRPr="00DD2D7A">
        <w:t xml:space="preserve"> </w:t>
      </w:r>
    </w:p>
    <w:p w14:paraId="2C8164D2" w14:textId="77777777" w:rsidR="002B621A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7B05A9A5" w14:textId="77777777" w:rsidR="002B621A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3B4BDBA5" w14:textId="660B7CEC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>
        <w:rPr>
          <w:u w:val="single"/>
        </w:rPr>
        <w:t xml:space="preserve">MATERIAS DE LA TITULACION </w:t>
      </w:r>
      <w:r w:rsidRPr="00DD2D7A">
        <w:rPr>
          <w:u w:val="single"/>
        </w:rPr>
        <w:t>RELACIONAD</w:t>
      </w:r>
      <w:r>
        <w:rPr>
          <w:u w:val="single"/>
        </w:rPr>
        <w:t>A</w:t>
      </w:r>
      <w:r w:rsidRPr="00DD2D7A">
        <w:rPr>
          <w:u w:val="single"/>
        </w:rPr>
        <w:t>S:</w:t>
      </w:r>
      <w:r w:rsidRPr="00DD2D7A">
        <w:t xml:space="preserve"> </w:t>
      </w:r>
    </w:p>
    <w:p w14:paraId="73ABFBDF" w14:textId="77777777" w:rsidR="009E7937" w:rsidRPr="00731B16" w:rsidRDefault="009E7937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27EA8516" w14:textId="77777777" w:rsidR="009E7937" w:rsidRPr="00731B16" w:rsidRDefault="009E7937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0117965D" w14:textId="38ECF32E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 xml:space="preserve">JUSTIFICACIÓN DE POR QUÉ DEBE SER </w:t>
      </w:r>
      <w:r w:rsidR="009E7937">
        <w:rPr>
          <w:u w:val="single"/>
        </w:rPr>
        <w:t>ACEPTADA</w:t>
      </w:r>
      <w:r w:rsidRPr="00DD2D7A">
        <w:rPr>
          <w:u w:val="single"/>
        </w:rPr>
        <w:t>:</w:t>
      </w:r>
      <w:r w:rsidRPr="00DD2D7A">
        <w:t xml:space="preserve"> </w:t>
      </w:r>
    </w:p>
    <w:p w14:paraId="00F0301A" w14:textId="77777777" w:rsidR="002B621A" w:rsidRPr="00731B16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45601354" w14:textId="77777777" w:rsidR="002B621A" w:rsidRPr="00731B16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11D26735" w14:textId="79C02DD1" w:rsidR="002B621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>DOCUMENTOS ACREDITATIVOS</w:t>
      </w:r>
      <w:r w:rsidR="00731B16">
        <w:rPr>
          <w:u w:val="single"/>
        </w:rPr>
        <w:t xml:space="preserve"> A PRESENTAR </w:t>
      </w:r>
      <w:r w:rsidR="00F363E1">
        <w:rPr>
          <w:u w:val="single"/>
        </w:rPr>
        <w:t>JUNTO CON</w:t>
      </w:r>
      <w:r w:rsidR="00731B16">
        <w:rPr>
          <w:u w:val="single"/>
        </w:rPr>
        <w:t xml:space="preserve"> LA SOLICITUD</w:t>
      </w:r>
      <w:r w:rsidR="00D756C6">
        <w:t>:</w:t>
      </w:r>
    </w:p>
    <w:p w14:paraId="4FCE046A" w14:textId="79AA2BAE" w:rsidR="00D756C6" w:rsidRDefault="00D756C6" w:rsidP="00D756C6">
      <w:pPr>
        <w:pStyle w:val="Prrafodelista"/>
        <w:numPr>
          <w:ilvl w:val="2"/>
          <w:numId w:val="1"/>
        </w:numPr>
        <w:spacing w:before="240" w:after="120" w:line="360" w:lineRule="auto"/>
        <w:jc w:val="both"/>
      </w:pPr>
      <w:r>
        <w:t>Memoria de prácticas</w:t>
      </w:r>
      <w:r w:rsidR="00731B16">
        <w:t xml:space="preserve"> (y ficha)</w:t>
      </w:r>
      <w:r w:rsidR="00FC3032">
        <w:t xml:space="preserve"> (Anexo III)</w:t>
      </w:r>
      <w:r>
        <w:t>.</w:t>
      </w:r>
    </w:p>
    <w:p w14:paraId="2D8C3E23" w14:textId="77777777" w:rsidR="00D756C6" w:rsidRPr="00DD2D7A" w:rsidRDefault="00D756C6" w:rsidP="00D756C6">
      <w:pPr>
        <w:pStyle w:val="Prrafodelista"/>
        <w:numPr>
          <w:ilvl w:val="2"/>
          <w:numId w:val="1"/>
        </w:numPr>
        <w:spacing w:before="240" w:after="120" w:line="360" w:lineRule="auto"/>
        <w:jc w:val="both"/>
      </w:pPr>
      <w:r>
        <w:t>Certificado expedido por UCOPREM en el que consten las funciones realizadas y la duración de las prácticas</w:t>
      </w:r>
    </w:p>
    <w:p w14:paraId="011B8C69" w14:textId="4C626C54" w:rsidR="00731B16" w:rsidRDefault="00731B16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57B33021" w14:textId="6AD23BD8" w:rsidR="00731B16" w:rsidRPr="00731B16" w:rsidRDefault="00731B16" w:rsidP="00731B16">
      <w:pPr>
        <w:pStyle w:val="Prrafodelista"/>
        <w:spacing w:before="120" w:after="120" w:line="240" w:lineRule="auto"/>
        <w:ind w:left="357"/>
        <w:jc w:val="right"/>
      </w:pPr>
      <w:r w:rsidRPr="00731B16">
        <w:t xml:space="preserve">En Córdoba, a  </w:t>
      </w:r>
      <w:r>
        <w:t xml:space="preserve">____  de _________________  </w:t>
      </w:r>
      <w:proofErr w:type="spellStart"/>
      <w:r>
        <w:t>de</w:t>
      </w:r>
      <w:proofErr w:type="spellEnd"/>
      <w:r>
        <w:t xml:space="preserve"> 20__</w:t>
      </w:r>
      <w:r w:rsidRPr="00731B16">
        <w:t xml:space="preserve">     </w:t>
      </w:r>
    </w:p>
    <w:p w14:paraId="0D5459A8" w14:textId="1EBCC6CD" w:rsidR="00731B16" w:rsidRDefault="00731B16" w:rsidP="00731B16">
      <w:pPr>
        <w:pStyle w:val="Prrafodelista"/>
        <w:spacing w:before="120" w:after="120" w:line="240" w:lineRule="auto"/>
        <w:ind w:left="357"/>
        <w:jc w:val="both"/>
      </w:pPr>
    </w:p>
    <w:p w14:paraId="4B236496" w14:textId="27D6BE96" w:rsidR="00F363E1" w:rsidRDefault="00F363E1" w:rsidP="00731B16">
      <w:pPr>
        <w:pStyle w:val="Prrafodelista"/>
        <w:spacing w:before="120" w:after="120" w:line="240" w:lineRule="auto"/>
        <w:ind w:left="357"/>
        <w:jc w:val="both"/>
      </w:pPr>
    </w:p>
    <w:p w14:paraId="745A5023" w14:textId="77777777" w:rsidR="00F363E1" w:rsidRDefault="00F363E1" w:rsidP="00731B16">
      <w:pPr>
        <w:pStyle w:val="Prrafodelista"/>
        <w:spacing w:before="120" w:after="120" w:line="240" w:lineRule="auto"/>
        <w:ind w:left="357"/>
        <w:jc w:val="both"/>
      </w:pPr>
    </w:p>
    <w:p w14:paraId="3978488F" w14:textId="1590B62A" w:rsidR="00731B16" w:rsidRDefault="00731B16" w:rsidP="00731B16">
      <w:pPr>
        <w:pStyle w:val="Prrafodelista"/>
        <w:spacing w:before="120" w:after="120" w:line="240" w:lineRule="auto"/>
        <w:ind w:left="357"/>
        <w:jc w:val="both"/>
      </w:pPr>
    </w:p>
    <w:p w14:paraId="6BA9158A" w14:textId="5CAAA9EE" w:rsidR="00731B16" w:rsidRDefault="00731B16" w:rsidP="00731B16">
      <w:pPr>
        <w:pStyle w:val="Prrafodelista"/>
        <w:spacing w:before="120" w:after="120" w:line="240" w:lineRule="auto"/>
        <w:ind w:left="357"/>
        <w:jc w:val="both"/>
      </w:pPr>
    </w:p>
    <w:p w14:paraId="2A9B53A3" w14:textId="345E4107" w:rsidR="002B621A" w:rsidRDefault="002B621A" w:rsidP="002B621A">
      <w:pPr>
        <w:pStyle w:val="Prrafodelista"/>
        <w:spacing w:before="240" w:after="120" w:line="240" w:lineRule="auto"/>
        <w:ind w:left="425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Fdo. (estudiante-solicitante)</w:t>
      </w:r>
    </w:p>
    <w:p w14:paraId="4CE8C1E4" w14:textId="136181C9" w:rsidR="00F363E1" w:rsidRPr="00F363E1" w:rsidRDefault="009E7937" w:rsidP="00F363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425"/>
        <w:rPr>
          <w:sz w:val="20"/>
        </w:rPr>
      </w:pPr>
      <w:r w:rsidRPr="00731B16">
        <w:rPr>
          <w:i/>
          <w:sz w:val="20"/>
        </w:rPr>
        <w:t xml:space="preserve">La solicitud y los </w:t>
      </w:r>
      <w:r w:rsidR="00731B16" w:rsidRPr="00731B16">
        <w:rPr>
          <w:i/>
          <w:sz w:val="20"/>
        </w:rPr>
        <w:t xml:space="preserve">documentos </w:t>
      </w:r>
      <w:r w:rsidRPr="00731B16">
        <w:rPr>
          <w:i/>
          <w:sz w:val="20"/>
        </w:rPr>
        <w:t xml:space="preserve">deben </w:t>
      </w:r>
      <w:r w:rsidR="00731B16" w:rsidRPr="00731B16">
        <w:rPr>
          <w:i/>
          <w:sz w:val="20"/>
        </w:rPr>
        <w:t xml:space="preserve">entregarse en la </w:t>
      </w:r>
      <w:r w:rsidR="00731B16">
        <w:rPr>
          <w:i/>
          <w:sz w:val="20"/>
        </w:rPr>
        <w:t>S</w:t>
      </w:r>
      <w:r w:rsidR="00731B16" w:rsidRPr="00731B16">
        <w:rPr>
          <w:i/>
          <w:sz w:val="20"/>
        </w:rPr>
        <w:t>ecretaría de la Facultad.</w:t>
      </w:r>
    </w:p>
    <w:sectPr w:rsidR="00F363E1" w:rsidRPr="00F363E1" w:rsidSect="00F36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284" w:left="1134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D010A" w14:textId="77777777" w:rsidR="008F1634" w:rsidRDefault="008F1634">
      <w:pPr>
        <w:spacing w:after="0" w:line="240" w:lineRule="auto"/>
      </w:pPr>
      <w:r>
        <w:separator/>
      </w:r>
    </w:p>
  </w:endnote>
  <w:endnote w:type="continuationSeparator" w:id="0">
    <w:p w14:paraId="022E0DAE" w14:textId="77777777" w:rsidR="008F1634" w:rsidRDefault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2183" w14:textId="77777777" w:rsidR="00A0303E" w:rsidRDefault="00A030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F0D3" w14:textId="77777777" w:rsidR="00FB1346" w:rsidRPr="00751F0F" w:rsidRDefault="008128E8" w:rsidP="00F363E1">
    <w:pPr>
      <w:pStyle w:val="Piedepgina"/>
      <w:ind w:left="-284" w:right="-284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>: 957 21 89 06 - 957 21 25 26] – [email: secretaría-fct@uco.es]</w:t>
    </w:r>
  </w:p>
  <w:p w14:paraId="0F839FCE" w14:textId="77777777" w:rsidR="007D3FBF" w:rsidRPr="00FB1346" w:rsidRDefault="008F163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F2FA" w14:textId="77777777" w:rsidR="00A0303E" w:rsidRDefault="00A030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69BCD" w14:textId="77777777" w:rsidR="008F1634" w:rsidRDefault="008F1634">
      <w:pPr>
        <w:spacing w:after="0" w:line="240" w:lineRule="auto"/>
      </w:pPr>
      <w:r>
        <w:separator/>
      </w:r>
    </w:p>
  </w:footnote>
  <w:footnote w:type="continuationSeparator" w:id="0">
    <w:p w14:paraId="0445B96E" w14:textId="77777777" w:rsidR="008F1634" w:rsidRDefault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787F" w14:textId="77777777" w:rsidR="00A0303E" w:rsidRDefault="00A030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DEAE" w14:textId="629FC4E2" w:rsidR="00FB1346" w:rsidRPr="00EE7DA2" w:rsidRDefault="00B00F19" w:rsidP="00FB1346">
    <w:pPr>
      <w:suppressAutoHyphens/>
      <w:spacing w:after="60"/>
      <w:jc w:val="center"/>
      <w:rPr>
        <w:lang w:eastAsia="zh-CN" w:bidi="he-I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650FADA" wp14:editId="43F4174D">
          <wp:simplePos x="0" y="0"/>
          <wp:positionH relativeFrom="column">
            <wp:posOffset>5261610</wp:posOffset>
          </wp:positionH>
          <wp:positionV relativeFrom="paragraph">
            <wp:posOffset>-107950</wp:posOffset>
          </wp:positionV>
          <wp:extent cx="657225" cy="657225"/>
          <wp:effectExtent l="0" t="0" r="0" b="0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634">
      <w:rPr>
        <w:sz w:val="20"/>
        <w:szCs w:val="20"/>
        <w:lang w:eastAsia="zh-CN" w:bidi="he-IL"/>
      </w:rPr>
      <w:pict w14:anchorId="48A79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;mso-position-horizontal-relative:text;mso-position-vertical-relative:text" wrapcoords="-190 0 -190 21451 21591 21451 21591 0 -190 0" filled="t">
          <v:fill color2="black"/>
          <v:imagedata r:id="rId2" o:title=""/>
          <w10:wrap type="tight"/>
        </v:shape>
        <o:OLEObject Type="Embed" ProgID="Word.Picture.8" ShapeID="_x0000_s2049" DrawAspect="Content" ObjectID="_1780819911" r:id="rId3"/>
      </w:pict>
    </w:r>
    <w:r w:rsidR="008128E8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14:paraId="4A10B3F1" w14:textId="77777777" w:rsidR="007D3FBF" w:rsidRDefault="008128E8" w:rsidP="00FB1346">
    <w:pPr>
      <w:pStyle w:val="Encabezado"/>
    </w:pPr>
    <w:r>
      <w:rPr>
        <w:rFonts w:ascii="Arial" w:hAnsi="Arial" w:cs="Arial"/>
        <w:lang w:val="es-ES" w:eastAsia="zh-CN" w:bidi="he-IL"/>
      </w:rPr>
      <w:t xml:space="preserve">                                                     </w:t>
    </w:r>
    <w:r w:rsidRPr="00EE7DA2">
      <w:rPr>
        <w:rFonts w:ascii="Arial" w:hAnsi="Arial" w:cs="Arial"/>
        <w:lang w:val="es-ES" w:eastAsia="zh-CN" w:bidi="he-IL"/>
      </w:rPr>
      <w:t>Universidad de Córdoba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9A18" w14:textId="77777777" w:rsidR="00A0303E" w:rsidRDefault="00A030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F62"/>
    <w:multiLevelType w:val="hybridMultilevel"/>
    <w:tmpl w:val="ED6E483C"/>
    <w:lvl w:ilvl="0" w:tplc="71D45C50">
      <w:start w:val="1"/>
      <w:numFmt w:val="upperRoman"/>
      <w:pStyle w:val="Estilo1"/>
      <w:lvlText w:val="%1."/>
      <w:lvlJc w:val="right"/>
      <w:pPr>
        <w:ind w:left="360" w:hanging="360"/>
      </w:pPr>
      <w:rPr>
        <w:b/>
      </w:rPr>
    </w:lvl>
    <w:lvl w:ilvl="1" w:tplc="AE4AED3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5"/>
    <w:rsid w:val="000377C2"/>
    <w:rsid w:val="00097536"/>
    <w:rsid w:val="000C2874"/>
    <w:rsid w:val="00130AE8"/>
    <w:rsid w:val="001374FD"/>
    <w:rsid w:val="00184C31"/>
    <w:rsid w:val="002B621A"/>
    <w:rsid w:val="003821F6"/>
    <w:rsid w:val="004979BB"/>
    <w:rsid w:val="00535E12"/>
    <w:rsid w:val="005F6A63"/>
    <w:rsid w:val="00731B16"/>
    <w:rsid w:val="007C2D41"/>
    <w:rsid w:val="008128E8"/>
    <w:rsid w:val="00855B84"/>
    <w:rsid w:val="00881DDE"/>
    <w:rsid w:val="00894315"/>
    <w:rsid w:val="008F1634"/>
    <w:rsid w:val="008F5BBC"/>
    <w:rsid w:val="009D60F7"/>
    <w:rsid w:val="009E7937"/>
    <w:rsid w:val="00A0303E"/>
    <w:rsid w:val="00B00F19"/>
    <w:rsid w:val="00B5570D"/>
    <w:rsid w:val="00BA09DF"/>
    <w:rsid w:val="00C43F57"/>
    <w:rsid w:val="00C82406"/>
    <w:rsid w:val="00CB1B80"/>
    <w:rsid w:val="00D014D4"/>
    <w:rsid w:val="00D201DA"/>
    <w:rsid w:val="00D756C6"/>
    <w:rsid w:val="00D964F7"/>
    <w:rsid w:val="00DC3AAD"/>
    <w:rsid w:val="00EE4F75"/>
    <w:rsid w:val="00F363E1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B1C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%20Haga%20clic%20aqu&#237;%20para%20escribir%20texto.@uco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C%20Solicitud%20reconocimiento%20de%20experi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3DBB8D1584633AE3F66ACF523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610D-E6BE-4F5A-A5C7-E10BBD4B1358}"/>
      </w:docPartPr>
      <w:docPartBody>
        <w:p w:rsidR="00E14CCD" w:rsidRDefault="00A91CAE">
          <w:pPr>
            <w:pStyle w:val="FF63DBB8D1584633AE3F66ACF523CF70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718CAA35FF484051BF3D19A6354D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6A7E-1F77-42EA-8EC7-1713820B0860}"/>
      </w:docPartPr>
      <w:docPartBody>
        <w:p w:rsidR="00E14CCD" w:rsidRDefault="00A91CAE">
          <w:pPr>
            <w:pStyle w:val="718CAA35FF484051BF3D19A6354D2FD9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A4A2D44E515B47BC80E9FAC64622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F78B-5DE4-42FA-8A90-F45EA5085EB2}"/>
      </w:docPartPr>
      <w:docPartBody>
        <w:p w:rsidR="00E14CCD" w:rsidRDefault="00A91CAE">
          <w:pPr>
            <w:pStyle w:val="A4A2D44E515B47BC80E9FAC646220DF8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4121CF99A1884555ADB4C5B9FBA6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A0DE-0331-46B7-B9CC-F7106929F734}"/>
      </w:docPartPr>
      <w:docPartBody>
        <w:p w:rsidR="00E14CCD" w:rsidRDefault="00A91CAE">
          <w:pPr>
            <w:pStyle w:val="4121CF99A1884555ADB4C5B9FBA649D8"/>
          </w:pPr>
          <w:r>
            <w:rPr>
              <w:rStyle w:val="Textodelmarcadordeposicin"/>
            </w:rPr>
            <w:t xml:space="preserve">e-mail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1CAE"/>
    <w:rsid w:val="000B4513"/>
    <w:rsid w:val="002C3283"/>
    <w:rsid w:val="003B3AA7"/>
    <w:rsid w:val="003D51DC"/>
    <w:rsid w:val="00465078"/>
    <w:rsid w:val="007C6666"/>
    <w:rsid w:val="007E51BB"/>
    <w:rsid w:val="009333D5"/>
    <w:rsid w:val="00942676"/>
    <w:rsid w:val="00A91CAE"/>
    <w:rsid w:val="00AD3812"/>
    <w:rsid w:val="00BE48A8"/>
    <w:rsid w:val="00DB2D0E"/>
    <w:rsid w:val="00E14CCD"/>
    <w:rsid w:val="00EC6909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812"/>
    <w:rPr>
      <w:color w:val="808080"/>
    </w:rPr>
  </w:style>
  <w:style w:type="paragraph" w:customStyle="1" w:styleId="FF63DBB8D1584633AE3F66ACF523CF70">
    <w:name w:val="FF63DBB8D1584633AE3F66ACF523CF70"/>
    <w:rsid w:val="002C3283"/>
  </w:style>
  <w:style w:type="paragraph" w:customStyle="1" w:styleId="718CAA35FF484051BF3D19A6354D2FD9">
    <w:name w:val="718CAA35FF484051BF3D19A6354D2FD9"/>
    <w:rsid w:val="002C3283"/>
  </w:style>
  <w:style w:type="paragraph" w:customStyle="1" w:styleId="A4A2D44E515B47BC80E9FAC646220DF8">
    <w:name w:val="A4A2D44E515B47BC80E9FAC646220DF8"/>
    <w:rsid w:val="002C3283"/>
  </w:style>
  <w:style w:type="paragraph" w:customStyle="1" w:styleId="4121CF99A1884555ADB4C5B9FBA649D8">
    <w:name w:val="4121CF99A1884555ADB4C5B9FBA649D8"/>
    <w:rsid w:val="002C3283"/>
  </w:style>
  <w:style w:type="paragraph" w:customStyle="1" w:styleId="97A8881DC49C4A999EFC404E6047A020">
    <w:name w:val="97A8881DC49C4A999EFC404E6047A020"/>
    <w:rsid w:val="00942676"/>
    <w:pPr>
      <w:spacing w:after="160" w:line="259" w:lineRule="auto"/>
    </w:pPr>
  </w:style>
  <w:style w:type="paragraph" w:customStyle="1" w:styleId="87E52ABAA35149CF8CCB14998A0C269A">
    <w:name w:val="87E52ABAA35149CF8CCB14998A0C269A"/>
    <w:rsid w:val="00AD381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C Solicitud reconocimiento de experiencia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Equipo soporte 2</cp:lastModifiedBy>
  <cp:revision>2</cp:revision>
  <dcterms:created xsi:type="dcterms:W3CDTF">2024-06-25T09:25:00Z</dcterms:created>
  <dcterms:modified xsi:type="dcterms:W3CDTF">2024-06-25T09:25:00Z</dcterms:modified>
</cp:coreProperties>
</file>