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EE" w:rsidRPr="00B25F6D" w:rsidRDefault="002804EE" w:rsidP="002804EE">
      <w:pPr>
        <w:spacing w:after="0" w:line="240" w:lineRule="auto"/>
        <w:rPr>
          <w:sz w:val="16"/>
        </w:rPr>
      </w:pPr>
    </w:p>
    <w:p w:rsidR="00945560" w:rsidRPr="002E5F24" w:rsidRDefault="00945560" w:rsidP="00B2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entury Gothic" w:hAnsi="Century Gothic"/>
          <w:b/>
          <w:sz w:val="28"/>
        </w:rPr>
      </w:pPr>
      <w:proofErr w:type="gramStart"/>
      <w:r>
        <w:rPr>
          <w:b/>
          <w:sz w:val="28"/>
        </w:rPr>
        <w:t>MODELO  A</w:t>
      </w:r>
      <w:proofErr w:type="gramEnd"/>
      <w:r>
        <w:rPr>
          <w:b/>
          <w:sz w:val="28"/>
        </w:rPr>
        <w:t xml:space="preserve"> : </w:t>
      </w:r>
      <w:r w:rsidRPr="002E5F24">
        <w:rPr>
          <w:b/>
          <w:sz w:val="28"/>
        </w:rPr>
        <w:t>SOLICITUD</w:t>
      </w:r>
      <w:r>
        <w:rPr>
          <w:b/>
          <w:sz w:val="28"/>
        </w:rPr>
        <w:t xml:space="preserve"> DE </w:t>
      </w:r>
      <w:r w:rsidR="00354743">
        <w:rPr>
          <w:b/>
          <w:sz w:val="28"/>
        </w:rPr>
        <w:t>PRÁCTICAS CURRICULARES</w:t>
      </w:r>
    </w:p>
    <w:p w:rsidR="00945560" w:rsidRPr="00F74B3E" w:rsidRDefault="00945560" w:rsidP="00945560">
      <w:pPr>
        <w:rPr>
          <w:b/>
          <w:sz w:val="4"/>
          <w:szCs w:val="4"/>
        </w:rPr>
      </w:pPr>
    </w:p>
    <w:p w:rsidR="00F74B3E" w:rsidRPr="00D53D8D" w:rsidRDefault="00D53D8D" w:rsidP="00B25F6D">
      <w:pPr>
        <w:spacing w:before="120" w:after="120" w:line="240" w:lineRule="auto"/>
        <w:rPr>
          <w:rFonts w:ascii="Century Gothic" w:hAnsi="Century Gothic"/>
          <w:b/>
          <w:sz w:val="24"/>
          <w:szCs w:val="20"/>
        </w:rPr>
      </w:pPr>
      <w:bookmarkStart w:id="0" w:name="OLE_LINK1"/>
      <w:bookmarkStart w:id="1" w:name="OLE_LINK2"/>
      <w:r w:rsidRPr="00D53D8D">
        <w:rPr>
          <w:rFonts w:ascii="Century Gothic" w:hAnsi="Century Gothic"/>
          <w:b/>
          <w:sz w:val="24"/>
          <w:szCs w:val="20"/>
        </w:rPr>
        <w:t xml:space="preserve">NOMBRE:  </w:t>
      </w:r>
      <w:sdt>
        <w:sdtPr>
          <w:rPr>
            <w:rFonts w:ascii="Century Gothic" w:hAnsi="Century Gothic"/>
            <w:b/>
            <w:sz w:val="24"/>
            <w:szCs w:val="20"/>
          </w:rPr>
          <w:id w:val="-1324505912"/>
          <w:placeholder>
            <w:docPart w:val="430501D45824443B810C32250A823950"/>
          </w:placeholder>
          <w:showingPlcHdr/>
          <w:text/>
        </w:sdtPr>
        <w:sdtEndPr/>
        <w:sdtContent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sdtContent>
      </w:sdt>
      <w:r w:rsidR="00945560" w:rsidRPr="00D53D8D">
        <w:rPr>
          <w:rFonts w:ascii="Century Gothic" w:hAnsi="Century Gothic"/>
          <w:b/>
          <w:sz w:val="24"/>
          <w:szCs w:val="20"/>
        </w:rPr>
        <w:t xml:space="preserve">                                                 </w:t>
      </w:r>
    </w:p>
    <w:p w:rsidR="00945560" w:rsidRPr="00D53D8D" w:rsidRDefault="00945560" w:rsidP="00945560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>DNI:</w:t>
      </w:r>
      <w:r w:rsidR="00D53D8D" w:rsidRPr="00D53D8D">
        <w:rPr>
          <w:rFonts w:ascii="Century Gothic" w:hAnsi="Century Gothic"/>
          <w:b/>
          <w:sz w:val="24"/>
          <w:szCs w:val="20"/>
        </w:rPr>
        <w:t xml:space="preserve">  </w:t>
      </w:r>
      <w:sdt>
        <w:sdtPr>
          <w:rPr>
            <w:rFonts w:ascii="Century Gothic" w:hAnsi="Century Gothic"/>
            <w:b/>
            <w:sz w:val="24"/>
            <w:szCs w:val="20"/>
          </w:rPr>
          <w:id w:val="1080948814"/>
          <w:placeholder>
            <w:docPart w:val="CCFBD37D6DA144EA9A9E9D60C9E85E82"/>
          </w:placeholder>
          <w:showingPlcHdr/>
          <w:text/>
        </w:sdtPr>
        <w:sdtEndPr/>
        <w:sdtContent>
          <w:r w:rsidR="00D53D8D">
            <w:rPr>
              <w:rStyle w:val="Textodelmarcadordeposicin"/>
            </w:rPr>
            <w:t xml:space="preserve">Dni                            </w:t>
          </w:r>
        </w:sdtContent>
      </w:sdt>
    </w:p>
    <w:p w:rsidR="00945560" w:rsidRPr="00D53D8D" w:rsidRDefault="00945560" w:rsidP="00945560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TEL. </w:t>
      </w:r>
      <w:r w:rsidR="00D53D8D" w:rsidRPr="00D53D8D">
        <w:rPr>
          <w:rFonts w:ascii="Century Gothic" w:hAnsi="Century Gothic"/>
          <w:b/>
          <w:sz w:val="24"/>
          <w:szCs w:val="20"/>
        </w:rPr>
        <w:t xml:space="preserve"> </w:t>
      </w:r>
      <w:sdt>
        <w:sdtPr>
          <w:rPr>
            <w:rFonts w:ascii="Century Gothic" w:hAnsi="Century Gothic"/>
            <w:b/>
            <w:sz w:val="24"/>
            <w:szCs w:val="20"/>
          </w:rPr>
          <w:id w:val="1820063820"/>
          <w:placeholder>
            <w:docPart w:val="C567F10551FA45369DEF8F712395CD3D"/>
          </w:placeholder>
          <w:showingPlcHdr/>
          <w:text/>
        </w:sdtPr>
        <w:sdtEndPr/>
        <w:sdtContent>
          <w:r w:rsidR="00D53D8D">
            <w:rPr>
              <w:rStyle w:val="Textodelmarcadordeposicin"/>
            </w:rPr>
            <w:t xml:space="preserve">Telefono         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</w:t>
      </w:r>
      <w:r w:rsidR="00F74B3E" w:rsidRPr="00D53D8D">
        <w:rPr>
          <w:rFonts w:ascii="Century Gothic" w:hAnsi="Century Gothic"/>
          <w:b/>
          <w:sz w:val="24"/>
          <w:szCs w:val="20"/>
        </w:rPr>
        <w:t xml:space="preserve">                           </w:t>
      </w:r>
      <w:hyperlink r:id="rId6" w:history="1">
        <w:r w:rsidR="003404AF">
          <w:rPr>
            <w:rStyle w:val="Hipervnculo"/>
            <w:rFonts w:ascii="Century Gothic" w:hAnsi="Century Gothic"/>
            <w:b/>
            <w:sz w:val="24"/>
            <w:szCs w:val="20"/>
          </w:rPr>
          <w:t>E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-mail: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</w:t>
        </w:r>
        <w:sdt>
          <w:sdtPr>
            <w:rPr>
              <w:rStyle w:val="Hipervnculo"/>
              <w:rFonts w:ascii="Century Gothic" w:hAnsi="Century Gothic"/>
              <w:b/>
              <w:sz w:val="24"/>
              <w:szCs w:val="20"/>
              <w:u w:val="none"/>
            </w:rPr>
            <w:id w:val="-1393426739"/>
            <w:placeholder>
              <w:docPart w:val="17931B94F3D1495E89BF4544CB4D72BD"/>
            </w:placeholder>
          </w:sdtPr>
          <w:sdtEndPr>
            <w:rPr>
              <w:rStyle w:val="Hipervnculo"/>
            </w:rPr>
          </w:sdtEndPr>
          <w:sdtContent>
            <w:r w:rsidR="00D53D8D">
              <w:rPr>
                <w:rStyle w:val="Hipervnculo"/>
                <w:rFonts w:ascii="Century Gothic" w:hAnsi="Century Gothic"/>
                <w:b/>
                <w:sz w:val="24"/>
                <w:szCs w:val="20"/>
                <w:u w:val="none"/>
              </w:rPr>
              <w:t xml:space="preserve">  </w:t>
            </w:r>
            <w:r w:rsidR="00767E12">
              <w:rPr>
                <w:rStyle w:val="Hipervnculo"/>
                <w:rFonts w:ascii="Century Gothic" w:hAnsi="Century Gothic"/>
                <w:b/>
                <w:sz w:val="24"/>
                <w:szCs w:val="20"/>
                <w:u w:val="none"/>
              </w:rPr>
              <w:t xml:space="preserve">                  </w:t>
            </w:r>
            <w:r w:rsidR="00D53D8D" w:rsidRPr="00D53D8D">
              <w:rPr>
                <w:color w:val="808080" w:themeColor="background1" w:themeShade="80"/>
              </w:rPr>
              <w:t>email</w:t>
            </w:r>
            <w:r w:rsidR="00D53D8D">
              <w:rPr>
                <w:rStyle w:val="Hipervnculo"/>
                <w:rFonts w:ascii="Century Gothic" w:hAnsi="Century Gothic"/>
                <w:b/>
                <w:sz w:val="24"/>
                <w:szCs w:val="20"/>
                <w:u w:val="none"/>
              </w:rPr>
              <w:t xml:space="preserve">             </w:t>
            </w:r>
          </w:sdtContent>
        </w:sdt>
        <w:r w:rsidR="00D53D8D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r w:rsidR="00B25F6D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</w:t>
        </w:r>
        <w:r w:rsidR="00767E12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r w:rsidR="00B25F6D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@uco.es</w:t>
        </w:r>
      </w:hyperlink>
      <w:r w:rsidRPr="00D53D8D">
        <w:rPr>
          <w:rFonts w:ascii="Century Gothic" w:hAnsi="Century Gothic"/>
          <w:b/>
          <w:sz w:val="24"/>
          <w:szCs w:val="20"/>
        </w:rPr>
        <w:t xml:space="preserve"> </w:t>
      </w:r>
    </w:p>
    <w:p w:rsidR="00945560" w:rsidRPr="00D53D8D" w:rsidRDefault="00945560" w:rsidP="00945560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GRADO </w:t>
      </w:r>
      <w:proofErr w:type="gramStart"/>
      <w:r w:rsidRPr="00D53D8D">
        <w:rPr>
          <w:rFonts w:ascii="Century Gothic" w:hAnsi="Century Gothic"/>
          <w:b/>
          <w:sz w:val="24"/>
          <w:szCs w:val="20"/>
        </w:rPr>
        <w:t>EN :</w:t>
      </w:r>
      <w:proofErr w:type="gramEnd"/>
    </w:p>
    <w:p w:rsidR="00945560" w:rsidRDefault="00E31FF6" w:rsidP="00C64AA2">
      <w:pPr>
        <w:spacing w:after="120" w:line="240" w:lineRule="auto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13716486"/>
        </w:sdtPr>
        <w:sdtEndPr/>
        <w:sdtContent>
          <w:r w:rsidR="00C64AA2">
            <w:rPr>
              <w:rFonts w:ascii="MS Gothic" w:eastAsia="MS Gothic" w:hAnsi="MS Gothic" w:hint="eastAsia"/>
              <w:b/>
            </w:rPr>
            <w:t>☐</w:t>
          </w:r>
        </w:sdtContent>
      </w:sdt>
      <w:r w:rsidR="00945560" w:rsidRPr="00F74B3E">
        <w:rPr>
          <w:rFonts w:ascii="Century Gothic" w:hAnsi="Century Gothic"/>
          <w:b/>
        </w:rPr>
        <w:t xml:space="preserve"> </w:t>
      </w:r>
      <w:r w:rsidR="00C64AA2">
        <w:rPr>
          <w:rFonts w:ascii="Century Gothic" w:hAnsi="Century Gothic"/>
          <w:b/>
        </w:rPr>
        <w:t xml:space="preserve"> </w:t>
      </w:r>
      <w:r w:rsidR="00945560" w:rsidRPr="00F74B3E">
        <w:rPr>
          <w:rFonts w:ascii="Century Gothic" w:hAnsi="Century Gothic"/>
          <w:b/>
        </w:rPr>
        <w:t>RELACIONES LABORALES Y RECURSOS HUMA</w:t>
      </w:r>
      <w:r w:rsidR="00C64AA2">
        <w:rPr>
          <w:rFonts w:ascii="Century Gothic" w:hAnsi="Century Gothic"/>
          <w:b/>
        </w:rPr>
        <w:t xml:space="preserve">NOS                       </w:t>
      </w:r>
      <w:r w:rsidR="00945560" w:rsidRPr="00F74B3E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726665903"/>
        </w:sdtPr>
        <w:sdtEndPr/>
        <w:sdtContent>
          <w:r w:rsidR="00945560" w:rsidRPr="00F74B3E">
            <w:rPr>
              <w:rFonts w:ascii="MS Gothic" w:eastAsia="MS Gothic" w:hAnsi="MS Gothic" w:hint="eastAsia"/>
              <w:b/>
            </w:rPr>
            <w:t>☐</w:t>
          </w:r>
        </w:sdtContent>
      </w:sdt>
      <w:r w:rsidR="00945560" w:rsidRPr="00F74B3E">
        <w:rPr>
          <w:rFonts w:ascii="Century Gothic" w:hAnsi="Century Gothic"/>
          <w:b/>
        </w:rPr>
        <w:t xml:space="preserve">  TURISMO</w:t>
      </w:r>
    </w:p>
    <w:p w:rsidR="00C64AA2" w:rsidRPr="00B25F6D" w:rsidRDefault="00C64AA2" w:rsidP="00C64AA2">
      <w:pPr>
        <w:spacing w:after="120" w:line="240" w:lineRule="auto"/>
        <w:rPr>
          <w:rFonts w:ascii="Century Gothic" w:hAnsi="Century Gothic"/>
          <w:b/>
          <w:sz w:val="20"/>
        </w:rPr>
      </w:pPr>
    </w:p>
    <w:bookmarkEnd w:id="0"/>
    <w:bookmarkEnd w:id="1"/>
    <w:p w:rsidR="00945560" w:rsidRPr="00EF7A20" w:rsidRDefault="00945560" w:rsidP="00945560">
      <w:pPr>
        <w:spacing w:after="120" w:line="240" w:lineRule="auto"/>
        <w:ind w:left="-851" w:right="-851"/>
        <w:jc w:val="center"/>
        <w:rPr>
          <w:rFonts w:ascii="Century Gothic" w:hAnsi="Century Gothic"/>
          <w:b/>
          <w:i/>
          <w:sz w:val="20"/>
          <w:u w:val="single"/>
        </w:rPr>
      </w:pPr>
      <w:r w:rsidRPr="00EF7A20">
        <w:rPr>
          <w:rFonts w:ascii="Century Gothic" w:hAnsi="Century Gothic"/>
          <w:b/>
          <w:i/>
          <w:sz w:val="20"/>
          <w:u w:val="single"/>
        </w:rPr>
        <w:t xml:space="preserve">Responda brevemente </w:t>
      </w:r>
      <w:r>
        <w:rPr>
          <w:rFonts w:ascii="Century Gothic" w:hAnsi="Century Gothic"/>
          <w:b/>
          <w:i/>
          <w:sz w:val="20"/>
          <w:u w:val="single"/>
        </w:rPr>
        <w:t>a las siguientes cuestiones</w:t>
      </w:r>
    </w:p>
    <w:p w:rsidR="00945560" w:rsidRPr="00F266D4" w:rsidRDefault="00945560" w:rsidP="008D3425">
      <w:pPr>
        <w:pStyle w:val="Prrafodelista"/>
        <w:spacing w:before="240" w:after="120" w:line="360" w:lineRule="auto"/>
        <w:ind w:left="0"/>
        <w:jc w:val="both"/>
        <w:rPr>
          <w:rFonts w:ascii="Century Gothic" w:hAnsi="Century Gothic"/>
          <w:sz w:val="20"/>
        </w:rPr>
      </w:pPr>
      <w:r w:rsidRPr="005662FE">
        <w:rPr>
          <w:rFonts w:ascii="Century Gothic" w:hAnsi="Century Gothic"/>
          <w:b/>
          <w:sz w:val="20"/>
          <w:u w:val="single"/>
        </w:rPr>
        <w:t>I.- FORMA</w:t>
      </w:r>
      <w:r>
        <w:rPr>
          <w:rFonts w:ascii="Century Gothic" w:hAnsi="Century Gothic"/>
          <w:b/>
          <w:sz w:val="20"/>
          <w:u w:val="single"/>
        </w:rPr>
        <w:t>CIÓN COMPLEMENTARIA</w:t>
      </w:r>
      <w:r>
        <w:rPr>
          <w:rFonts w:ascii="Century Gothic" w:hAnsi="Century Gothic"/>
          <w:sz w:val="20"/>
        </w:rPr>
        <w:t xml:space="preserve"> </w:t>
      </w:r>
      <w:r w:rsidRPr="00AF6E69">
        <w:rPr>
          <w:rFonts w:ascii="Century Gothic" w:hAnsi="Century Gothic"/>
          <w:sz w:val="18"/>
        </w:rPr>
        <w:t>(</w:t>
      </w:r>
      <w:r>
        <w:rPr>
          <w:rFonts w:ascii="Century Gothic" w:hAnsi="Century Gothic"/>
          <w:sz w:val="18"/>
        </w:rPr>
        <w:t>idiomas, uso de TIC, cursos,</w:t>
      </w:r>
      <w:r w:rsidRPr="00AF6E69">
        <w:rPr>
          <w:rFonts w:ascii="Century Gothic" w:hAnsi="Century Gothic"/>
          <w:sz w:val="18"/>
        </w:rPr>
        <w:t xml:space="preserve"> etc.): </w:t>
      </w:r>
    </w:p>
    <w:p w:rsidR="00945560" w:rsidRPr="00945560" w:rsidRDefault="00945560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1º.-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1964955262"/>
          <w:placeholder>
            <w:docPart w:val="95B4170C482442519C941EA0D94BCBF9"/>
          </w:placeholder>
          <w:showingPlcHdr/>
        </w:sdtPr>
        <w:sdtEndPr/>
        <w:sdtContent>
          <w:r w:rsidR="00D53D8D">
            <w:rPr>
              <w:rFonts w:ascii="Century Gothic" w:hAnsi="Century Gothic"/>
              <w:b/>
              <w:sz w:val="20"/>
            </w:rPr>
            <w:t xml:space="preserve">              </w:t>
          </w:r>
          <w:r w:rsidR="00F74B3E" w:rsidRPr="00B444AE">
            <w:rPr>
              <w:rStyle w:val="Textodelmarcadordeposicin"/>
            </w:rPr>
            <w:t>Haga clic aquí para escribir texto.</w:t>
          </w:r>
          <w:r w:rsidR="00D53D8D">
            <w:rPr>
              <w:rStyle w:val="Textodelmarcadordeposicin"/>
            </w:rPr>
            <w:t xml:space="preserve">                                              </w:t>
          </w:r>
        </w:sdtContent>
      </w:sdt>
    </w:p>
    <w:p w:rsidR="00945560" w:rsidRPr="00945560" w:rsidRDefault="00945560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2º.-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349262298"/>
          <w:placeholder>
            <w:docPart w:val="8CF0015EE97C47658974A6D370B9B5C9"/>
          </w:placeholder>
          <w:showingPlcHdr/>
        </w:sdtPr>
        <w:sdtEndPr/>
        <w:sdtContent>
          <w:r w:rsidR="00D53D8D"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 w:rsidR="00D53D8D">
            <w:rPr>
              <w:rStyle w:val="Textodelmarcadordeposicin"/>
            </w:rPr>
            <w:t xml:space="preserve">                                              </w:t>
          </w:r>
        </w:sdtContent>
      </w:sdt>
    </w:p>
    <w:p w:rsidR="00945560" w:rsidRPr="00F74B3E" w:rsidRDefault="00945560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3º.-</w:t>
      </w:r>
      <w:r w:rsidR="00F74B3E"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1015040184"/>
          <w:placeholder>
            <w:docPart w:val="1B960B4B84ED44CB882F450BA5DC3892"/>
          </w:placeholder>
          <w:showingPlcHdr/>
        </w:sdtPr>
        <w:sdtEndPr/>
        <w:sdtContent>
          <w:r w:rsidR="00D53D8D">
            <w:rPr>
              <w:rFonts w:ascii="Century Gothic" w:hAnsi="Century Gothic"/>
              <w:b/>
              <w:sz w:val="20"/>
            </w:rPr>
            <w:t xml:space="preserve">              </w:t>
          </w:r>
          <w:r w:rsidR="00F74B3E" w:rsidRPr="00B444AE">
            <w:rPr>
              <w:rStyle w:val="Textodelmarcadordeposicin"/>
            </w:rPr>
            <w:t>Haga clic aquí para escribir texto.</w:t>
          </w:r>
          <w:r w:rsidR="00D53D8D">
            <w:rPr>
              <w:rStyle w:val="Textodelmarcadordeposicin"/>
            </w:rPr>
            <w:t xml:space="preserve">                                              </w:t>
          </w:r>
        </w:sdtContent>
      </w:sdt>
    </w:p>
    <w:p w:rsidR="00945560" w:rsidRPr="00A707F0" w:rsidRDefault="00945560" w:rsidP="008D3425">
      <w:pPr>
        <w:pStyle w:val="Prrafodelista"/>
        <w:spacing w:before="120" w:after="120" w:line="240" w:lineRule="auto"/>
        <w:ind w:left="0"/>
        <w:jc w:val="both"/>
        <w:rPr>
          <w:rFonts w:ascii="Century Gothic" w:hAnsi="Century Gothic"/>
          <w:sz w:val="16"/>
          <w:szCs w:val="16"/>
          <w:u w:val="single"/>
        </w:rPr>
      </w:pPr>
    </w:p>
    <w:p w:rsidR="00945560" w:rsidRPr="0005254A" w:rsidRDefault="00945560" w:rsidP="008D3425">
      <w:pPr>
        <w:pStyle w:val="Prrafodelista"/>
        <w:spacing w:before="240" w:after="120" w:line="360" w:lineRule="auto"/>
        <w:ind w:left="1134" w:hanging="1134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 xml:space="preserve">II.- </w:t>
      </w:r>
      <w:r w:rsidRPr="0010420A">
        <w:rPr>
          <w:rFonts w:ascii="Century Gothic" w:hAnsi="Century Gothic"/>
          <w:b/>
          <w:sz w:val="20"/>
          <w:u w:val="single"/>
        </w:rPr>
        <w:t>DÓNDE</w:t>
      </w:r>
      <w:r>
        <w:rPr>
          <w:rFonts w:ascii="Century Gothic" w:hAnsi="Century Gothic"/>
          <w:sz w:val="20"/>
        </w:rPr>
        <w:t xml:space="preserve">. </w:t>
      </w:r>
      <w:r w:rsidRPr="00767E12">
        <w:rPr>
          <w:rFonts w:ascii="Century Gothic" w:hAnsi="Century Gothic"/>
          <w:sz w:val="18"/>
        </w:rPr>
        <w:t xml:space="preserve">Identifique los códigos y las </w:t>
      </w:r>
      <w:r w:rsidRPr="00767E12">
        <w:rPr>
          <w:rFonts w:ascii="Century Gothic" w:hAnsi="Century Gothic"/>
          <w:sz w:val="18"/>
          <w:u w:val="single"/>
        </w:rPr>
        <w:t>entidades</w:t>
      </w:r>
      <w:r w:rsidRPr="00767E12">
        <w:rPr>
          <w:rFonts w:ascii="Century Gothic" w:hAnsi="Century Gothic"/>
          <w:sz w:val="18"/>
        </w:rPr>
        <w:t xml:space="preserve"> donde realizaría la estancia (por orden de preferencia):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3892"/>
        <w:gridCol w:w="1684"/>
        <w:gridCol w:w="1506"/>
      </w:tblGrid>
      <w:tr w:rsidR="0019242E" w:rsidRPr="00991D0C" w:rsidTr="0019242E">
        <w:trPr>
          <w:trHeight w:val="325"/>
        </w:trPr>
        <w:tc>
          <w:tcPr>
            <w:tcW w:w="1946" w:type="dxa"/>
            <w:shd w:val="clear" w:color="auto" w:fill="D9D9D9"/>
          </w:tcPr>
          <w:p w:rsidR="0019242E" w:rsidRPr="00991D0C" w:rsidRDefault="0019242E" w:rsidP="0005670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20"/>
              </w:rPr>
            </w:pPr>
            <w:r w:rsidRPr="00991D0C">
              <w:rPr>
                <w:rFonts w:ascii="Century Gothic" w:hAnsi="Century Gothic"/>
                <w:b/>
                <w:sz w:val="20"/>
              </w:rPr>
              <w:t>CÓDIGO</w:t>
            </w:r>
          </w:p>
        </w:tc>
        <w:tc>
          <w:tcPr>
            <w:tcW w:w="3974" w:type="dxa"/>
            <w:tcBorders>
              <w:right w:val="single" w:sz="4" w:space="0" w:color="auto"/>
            </w:tcBorders>
            <w:shd w:val="clear" w:color="auto" w:fill="D9D9D9"/>
          </w:tcPr>
          <w:p w:rsidR="0019242E" w:rsidRPr="00991D0C" w:rsidRDefault="0019242E" w:rsidP="0005670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20"/>
              </w:rPr>
            </w:pPr>
            <w:r w:rsidRPr="00991D0C">
              <w:rPr>
                <w:rFonts w:ascii="Century Gothic" w:hAnsi="Century Gothic"/>
                <w:b/>
                <w:sz w:val="20"/>
              </w:rPr>
              <w:t>ENTIDA</w:t>
            </w:r>
            <w:r>
              <w:rPr>
                <w:rFonts w:ascii="Century Gothic" w:hAnsi="Century Gothic"/>
                <w:b/>
                <w:sz w:val="20"/>
              </w:rPr>
              <w:t>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242E" w:rsidRPr="00991D0C" w:rsidRDefault="0019242E" w:rsidP="0019242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PERIODO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D9D9D9"/>
          </w:tcPr>
          <w:p w:rsidR="0019242E" w:rsidRPr="00991D0C" w:rsidRDefault="0019242E" w:rsidP="0019242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TURNO</w:t>
            </w:r>
          </w:p>
        </w:tc>
      </w:tr>
      <w:tr w:rsidR="0019242E" w:rsidRPr="00991D0C" w:rsidTr="0019242E">
        <w:trPr>
          <w:trHeight w:val="454"/>
        </w:trPr>
        <w:sdt>
          <w:sdtPr>
            <w:rPr>
              <w:rFonts w:ascii="Century Gothic" w:hAnsi="Century Gothic"/>
              <w:b/>
              <w:sz w:val="20"/>
            </w:rPr>
            <w:id w:val="-531028601"/>
            <w:placeholder>
              <w:docPart w:val="0F38A7A650474FE2B86B259CE5465451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Style w:val="Textodelmarcadordeposicin"/>
                  </w:rPr>
                  <w:t>Código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-2069714609"/>
            <w:placeholder>
              <w:docPart w:val="6FC3216DF1BB4505BC9D13AF720E4500"/>
            </w:placeholder>
            <w:showingPlcHdr/>
            <w:text/>
          </w:sdtPr>
          <w:sdtEndPr/>
          <w:sdtContent>
            <w:tc>
              <w:tcPr>
                <w:tcW w:w="3974" w:type="dxa"/>
                <w:tcBorders>
                  <w:right w:val="single" w:sz="4" w:space="0" w:color="auto"/>
                </w:tcBorders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B444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130"/>
            <w:placeholder>
              <w:docPart w:val="23C71EBCB0C2471D95431B4F988DF300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Periodo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160"/>
            <w:placeholder>
              <w:docPart w:val="6E3AAACB226043E5B651D8CB3B3DDA3F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Turno</w:t>
                </w:r>
              </w:p>
            </w:tc>
          </w:sdtContent>
        </w:sdt>
      </w:tr>
      <w:tr w:rsidR="0019242E" w:rsidRPr="00991D0C" w:rsidTr="0019242E">
        <w:trPr>
          <w:trHeight w:val="454"/>
        </w:trPr>
        <w:sdt>
          <w:sdtPr>
            <w:rPr>
              <w:rFonts w:ascii="Century Gothic" w:hAnsi="Century Gothic"/>
              <w:b/>
              <w:color w:val="808080"/>
              <w:sz w:val="20"/>
            </w:rPr>
            <w:id w:val="-1647975693"/>
            <w:placeholder>
              <w:docPart w:val="8B75725BBB9E4971A1C52BF902B6D131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Style w:val="Textodelmarcadordeposicin"/>
                  </w:rPr>
                  <w:t>Código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-555551039"/>
            <w:placeholder>
              <w:docPart w:val="623F841708F6453BAE4E9AF242B56581"/>
            </w:placeholder>
            <w:showingPlcHdr/>
            <w:text/>
          </w:sdtPr>
          <w:sdtEndPr/>
          <w:sdtContent>
            <w:tc>
              <w:tcPr>
                <w:tcW w:w="3974" w:type="dxa"/>
                <w:tcBorders>
                  <w:right w:val="single" w:sz="4" w:space="0" w:color="auto"/>
                </w:tcBorders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B444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21"/>
            <w:placeholder>
              <w:docPart w:val="07D10D1A552F46EC89843F98203FB7D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Periodo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26"/>
            <w:placeholder>
              <w:docPart w:val="AD8B1DB267174FD89D27B7A4C663E0CD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Turno</w:t>
                </w:r>
              </w:p>
            </w:tc>
          </w:sdtContent>
        </w:sdt>
      </w:tr>
      <w:tr w:rsidR="0019242E" w:rsidRPr="00991D0C" w:rsidTr="0019242E">
        <w:trPr>
          <w:trHeight w:val="454"/>
        </w:trPr>
        <w:sdt>
          <w:sdtPr>
            <w:rPr>
              <w:rFonts w:ascii="Century Gothic" w:hAnsi="Century Gothic"/>
              <w:b/>
              <w:color w:val="808080"/>
              <w:sz w:val="20"/>
            </w:rPr>
            <w:id w:val="2045250980"/>
            <w:placeholder>
              <w:docPart w:val="2DC1A79403F44F41BBA147B7110036C1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Style w:val="Textodelmarcadordeposicin"/>
                  </w:rPr>
                  <w:t>Código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497241624"/>
            <w:placeholder>
              <w:docPart w:val="4E98C38B887A4CEAB5147EA898DDC092"/>
            </w:placeholder>
            <w:showingPlcHdr/>
            <w:text/>
          </w:sdtPr>
          <w:sdtEndPr/>
          <w:sdtContent>
            <w:tc>
              <w:tcPr>
                <w:tcW w:w="3974" w:type="dxa"/>
                <w:tcBorders>
                  <w:right w:val="single" w:sz="4" w:space="0" w:color="auto"/>
                </w:tcBorders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B444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22"/>
            <w:placeholder>
              <w:docPart w:val="00B0DA92F5894B4394D4392B5D332E7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Periodo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27"/>
            <w:placeholder>
              <w:docPart w:val="FE9F7570A4BA4F4D9833BC680FDA32CB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Turno</w:t>
                </w:r>
              </w:p>
            </w:tc>
          </w:sdtContent>
        </w:sdt>
      </w:tr>
      <w:tr w:rsidR="0019242E" w:rsidRPr="00991D0C" w:rsidTr="0019242E">
        <w:trPr>
          <w:trHeight w:val="454"/>
        </w:trPr>
        <w:sdt>
          <w:sdtPr>
            <w:rPr>
              <w:rFonts w:ascii="Century Gothic" w:hAnsi="Century Gothic"/>
              <w:b/>
              <w:color w:val="808080"/>
              <w:sz w:val="20"/>
            </w:rPr>
            <w:id w:val="1273441056"/>
            <w:placeholder>
              <w:docPart w:val="F136A67853EF41E3866156CDCDABA604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Style w:val="Textodelmarcadordeposicin"/>
                  </w:rPr>
                  <w:t>Código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263201169"/>
            <w:placeholder>
              <w:docPart w:val="BC0266E670564177AE4880EF88660E31"/>
            </w:placeholder>
            <w:showingPlcHdr/>
            <w:text/>
          </w:sdtPr>
          <w:sdtEndPr/>
          <w:sdtContent>
            <w:tc>
              <w:tcPr>
                <w:tcW w:w="3974" w:type="dxa"/>
                <w:tcBorders>
                  <w:right w:val="single" w:sz="4" w:space="0" w:color="auto"/>
                </w:tcBorders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B444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23"/>
            <w:placeholder>
              <w:docPart w:val="53546242DDE942A1A74867176A25AB7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Periodo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28"/>
            <w:placeholder>
              <w:docPart w:val="5B1EECB6C71545CE8AB365208B8A7354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Turno</w:t>
                </w:r>
              </w:p>
            </w:tc>
          </w:sdtContent>
        </w:sdt>
      </w:tr>
      <w:tr w:rsidR="0019242E" w:rsidRPr="00991D0C" w:rsidTr="0019242E">
        <w:trPr>
          <w:trHeight w:val="454"/>
        </w:trPr>
        <w:sdt>
          <w:sdtPr>
            <w:rPr>
              <w:rFonts w:ascii="Century Gothic" w:hAnsi="Century Gothic"/>
              <w:b/>
              <w:color w:val="808080"/>
              <w:sz w:val="20"/>
            </w:rPr>
            <w:id w:val="1014966086"/>
            <w:placeholder>
              <w:docPart w:val="9023DCF018C749339F2A556BA5A9ACD0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Style w:val="Textodelmarcadordeposicin"/>
                  </w:rPr>
                  <w:t>Código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403582535"/>
            <w:placeholder>
              <w:docPart w:val="A0AAFE4190D84DC096B85B88D6BA5B01"/>
            </w:placeholder>
            <w:showingPlcHdr/>
            <w:text/>
          </w:sdtPr>
          <w:sdtEndPr/>
          <w:sdtContent>
            <w:tc>
              <w:tcPr>
                <w:tcW w:w="3974" w:type="dxa"/>
                <w:tcBorders>
                  <w:right w:val="single" w:sz="4" w:space="0" w:color="auto"/>
                </w:tcBorders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B444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24"/>
            <w:placeholder>
              <w:docPart w:val="4F63B9C613DE49BEB2D90B0906A9A9B7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Periodo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29"/>
            <w:placeholder>
              <w:docPart w:val="49080DF6E5434CF9925CA4A42E6E8D99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Turno</w:t>
                </w:r>
              </w:p>
            </w:tc>
          </w:sdtContent>
        </w:sdt>
      </w:tr>
      <w:tr w:rsidR="0019242E" w:rsidRPr="00991D0C" w:rsidTr="0019242E">
        <w:trPr>
          <w:trHeight w:val="454"/>
        </w:trPr>
        <w:sdt>
          <w:sdtPr>
            <w:rPr>
              <w:rFonts w:ascii="Century Gothic" w:hAnsi="Century Gothic"/>
              <w:b/>
              <w:color w:val="808080"/>
              <w:sz w:val="20"/>
            </w:rPr>
            <w:id w:val="666287252"/>
            <w:placeholder>
              <w:docPart w:val="6CAFF95BFF884B32A12DCE4212149DE8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Style w:val="Textodelmarcadordeposicin"/>
                  </w:rPr>
                  <w:t>Código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1558964931"/>
            <w:placeholder>
              <w:docPart w:val="91D1A0C526C04E4B8EB45D768BD784A4"/>
            </w:placeholder>
            <w:showingPlcHdr/>
            <w:text/>
          </w:sdtPr>
          <w:sdtEndPr/>
          <w:sdtContent>
            <w:tc>
              <w:tcPr>
                <w:tcW w:w="3974" w:type="dxa"/>
                <w:tcBorders>
                  <w:right w:val="single" w:sz="4" w:space="0" w:color="auto"/>
                </w:tcBorders>
              </w:tcPr>
              <w:p w:rsidR="0019242E" w:rsidRPr="00991D0C" w:rsidRDefault="0019242E" w:rsidP="00056701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B444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25"/>
            <w:placeholder>
              <w:docPart w:val="5910A5DB3BD74B6BBE6395592E9E9CD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Periodo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</w:rPr>
            <w:id w:val="343512330"/>
            <w:placeholder>
              <w:docPart w:val="15D2F91CF4CA4A5DBDD6954F8C9673EE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single" w:sz="4" w:space="0" w:color="auto"/>
                </w:tcBorders>
              </w:tcPr>
              <w:p w:rsidR="0019242E" w:rsidRPr="00991D0C" w:rsidRDefault="0019242E" w:rsidP="0019242E">
                <w:pPr>
                  <w:pStyle w:val="Prrafodelista"/>
                  <w:spacing w:after="0" w:line="240" w:lineRule="auto"/>
                  <w:ind w:left="0"/>
                  <w:contextualSpacing w:val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 w:rsidRPr="0019242E">
                  <w:rPr>
                    <w:rFonts w:asciiTheme="minorHAnsi" w:hAnsiTheme="minorHAnsi"/>
                    <w:color w:val="808080"/>
                  </w:rPr>
                  <w:t>Turno</w:t>
                </w:r>
              </w:p>
            </w:tc>
          </w:sdtContent>
        </w:sdt>
      </w:tr>
    </w:tbl>
    <w:p w:rsidR="00945560" w:rsidRDefault="00945560" w:rsidP="008D3425">
      <w:pPr>
        <w:pStyle w:val="Prrafodelista"/>
        <w:spacing w:after="0" w:line="240" w:lineRule="auto"/>
        <w:ind w:left="1418" w:hanging="1418"/>
        <w:contextualSpacing w:val="0"/>
        <w:jc w:val="both"/>
        <w:rPr>
          <w:rFonts w:ascii="Century Gothic" w:hAnsi="Century Gothic"/>
          <w:b/>
          <w:sz w:val="20"/>
          <w:u w:val="single"/>
        </w:rPr>
      </w:pPr>
    </w:p>
    <w:p w:rsidR="00945560" w:rsidRPr="005127A2" w:rsidRDefault="00945560" w:rsidP="008D3425">
      <w:pPr>
        <w:pStyle w:val="Prrafodelista"/>
        <w:spacing w:after="240" w:line="240" w:lineRule="auto"/>
        <w:ind w:left="1418" w:hanging="1418"/>
        <w:contextualSpacing w:val="0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 xml:space="preserve">III.- </w:t>
      </w:r>
      <w:r w:rsidRPr="0010420A">
        <w:rPr>
          <w:rFonts w:ascii="Century Gothic" w:hAnsi="Century Gothic"/>
          <w:b/>
          <w:sz w:val="20"/>
          <w:u w:val="single"/>
        </w:rPr>
        <w:t>POR QUÉ</w:t>
      </w:r>
      <w:r>
        <w:rPr>
          <w:rFonts w:ascii="Century Gothic" w:hAnsi="Century Gothic"/>
          <w:sz w:val="20"/>
        </w:rPr>
        <w:t xml:space="preserve">. </w:t>
      </w:r>
      <w:r w:rsidRPr="00AF6E69">
        <w:rPr>
          <w:rFonts w:ascii="Century Gothic" w:hAnsi="Century Gothic"/>
          <w:sz w:val="18"/>
        </w:rPr>
        <w:t xml:space="preserve">Enumere las razones del </w:t>
      </w:r>
      <w:r w:rsidRPr="00AF6E69">
        <w:rPr>
          <w:rFonts w:ascii="Century Gothic" w:hAnsi="Century Gothic"/>
          <w:sz w:val="18"/>
          <w:u w:val="single"/>
        </w:rPr>
        <w:t xml:space="preserve">interés por </w:t>
      </w:r>
      <w:r w:rsidR="00B25F6D">
        <w:rPr>
          <w:rFonts w:ascii="Century Gothic" w:hAnsi="Century Gothic"/>
          <w:sz w:val="18"/>
          <w:u w:val="single"/>
        </w:rPr>
        <w:t>las entidad</w:t>
      </w:r>
      <w:r w:rsidRPr="00AF6E69">
        <w:rPr>
          <w:rFonts w:ascii="Century Gothic" w:hAnsi="Century Gothic"/>
          <w:sz w:val="18"/>
          <w:u w:val="single"/>
        </w:rPr>
        <w:t>es</w:t>
      </w:r>
      <w:r w:rsidRPr="00AF6E69">
        <w:rPr>
          <w:rFonts w:ascii="Century Gothic" w:hAnsi="Century Gothic"/>
          <w:sz w:val="18"/>
        </w:rPr>
        <w:t xml:space="preserve"> (aspectos que valora de ella</w:t>
      </w:r>
      <w:r w:rsidR="00B25F6D">
        <w:rPr>
          <w:rFonts w:ascii="Century Gothic" w:hAnsi="Century Gothic"/>
          <w:sz w:val="18"/>
        </w:rPr>
        <w:t>s</w:t>
      </w:r>
      <w:r w:rsidRPr="00AF6E69">
        <w:rPr>
          <w:rFonts w:ascii="Century Gothic" w:hAnsi="Century Gothic"/>
          <w:sz w:val="18"/>
        </w:rPr>
        <w:t>, perfiles/actitudes/aptitudes que Vd. puede aportar</w:t>
      </w:r>
      <w:r w:rsidR="00B25F6D">
        <w:rPr>
          <w:rFonts w:ascii="Century Gothic" w:hAnsi="Century Gothic"/>
          <w:sz w:val="18"/>
        </w:rPr>
        <w:t>,</w:t>
      </w:r>
      <w:r w:rsidRPr="00AF6E69">
        <w:rPr>
          <w:rFonts w:ascii="Century Gothic" w:hAnsi="Century Gothic"/>
          <w:sz w:val="18"/>
        </w:rPr>
        <w:t xml:space="preserve"> su adecuación a los requisitos </w:t>
      </w:r>
      <w:r>
        <w:rPr>
          <w:rFonts w:ascii="Century Gothic" w:hAnsi="Century Gothic"/>
          <w:sz w:val="18"/>
        </w:rPr>
        <w:t>de</w:t>
      </w:r>
      <w:r w:rsidRPr="00AF6E69">
        <w:rPr>
          <w:rFonts w:ascii="Century Gothic" w:hAnsi="Century Gothic"/>
          <w:sz w:val="18"/>
        </w:rPr>
        <w:t xml:space="preserve"> la plaza</w:t>
      </w:r>
      <w:r>
        <w:rPr>
          <w:rFonts w:ascii="Century Gothic" w:hAnsi="Century Gothic"/>
          <w:sz w:val="18"/>
        </w:rPr>
        <w:t xml:space="preserve">, </w:t>
      </w:r>
      <w:proofErr w:type="spellStart"/>
      <w:r>
        <w:rPr>
          <w:rFonts w:ascii="Century Gothic" w:hAnsi="Century Gothic"/>
          <w:sz w:val="18"/>
        </w:rPr>
        <w:t>etc</w:t>
      </w:r>
      <w:proofErr w:type="spellEnd"/>
      <w:r w:rsidRPr="00AF6E69">
        <w:rPr>
          <w:rFonts w:ascii="Century Gothic" w:hAnsi="Century Gothic"/>
          <w:sz w:val="18"/>
        </w:rPr>
        <w:t>):</w:t>
      </w:r>
    </w:p>
    <w:p w:rsidR="00C64AA2" w:rsidRPr="00945560" w:rsidRDefault="00C64AA2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1º.-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189447135"/>
          <w:placeholder>
            <w:docPart w:val="189C8A4DEBC3489EBC16AB9DD8B65FFF"/>
          </w:placeholder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:rsidR="00C64AA2" w:rsidRPr="00945560" w:rsidRDefault="00C64AA2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2º.-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101002772"/>
          <w:placeholder>
            <w:docPart w:val="401E5A18D5A94B0EAF3CAB6D6DAFA864"/>
          </w:placeholder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:rsidR="00C64AA2" w:rsidRPr="00F74B3E" w:rsidRDefault="00C64AA2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3º.-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255487798"/>
          <w:placeholder>
            <w:docPart w:val="33D02EA59D5043DF921B5A75D63DC696"/>
          </w:placeholder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:rsidR="00945560" w:rsidRPr="00A707F0" w:rsidRDefault="00945560" w:rsidP="008D3425">
      <w:pPr>
        <w:pStyle w:val="Prrafodelista"/>
        <w:spacing w:before="240" w:after="120" w:line="360" w:lineRule="auto"/>
        <w:ind w:left="0"/>
        <w:jc w:val="both"/>
        <w:rPr>
          <w:rFonts w:ascii="Century Gothic" w:hAnsi="Century Gothic"/>
          <w:b/>
          <w:sz w:val="16"/>
          <w:szCs w:val="16"/>
        </w:rPr>
      </w:pPr>
    </w:p>
    <w:p w:rsidR="00945560" w:rsidRPr="005127A2" w:rsidRDefault="00945560" w:rsidP="00767E12">
      <w:pPr>
        <w:pStyle w:val="Prrafodelista"/>
        <w:spacing w:before="240" w:after="120" w:line="240" w:lineRule="auto"/>
        <w:ind w:left="1559" w:hanging="1559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 xml:space="preserve">IV.- </w:t>
      </w:r>
      <w:r w:rsidRPr="0010420A">
        <w:rPr>
          <w:rFonts w:ascii="Century Gothic" w:hAnsi="Century Gothic"/>
          <w:b/>
          <w:sz w:val="20"/>
          <w:u w:val="single"/>
        </w:rPr>
        <w:t>PARA QUÉ</w:t>
      </w:r>
      <w:r>
        <w:rPr>
          <w:rFonts w:ascii="Century Gothic" w:hAnsi="Century Gothic"/>
          <w:sz w:val="20"/>
        </w:rPr>
        <w:t xml:space="preserve">. </w:t>
      </w:r>
      <w:r w:rsidRPr="00AF6E69">
        <w:rPr>
          <w:rFonts w:ascii="Century Gothic" w:hAnsi="Century Gothic"/>
          <w:sz w:val="18"/>
        </w:rPr>
        <w:t>Señale temática/rasgos/características de la actividad que pretenda realizar durante la estancia:</w:t>
      </w:r>
    </w:p>
    <w:p w:rsidR="00C64AA2" w:rsidRPr="00945560" w:rsidRDefault="00C64AA2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1º.-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1151604130"/>
          <w:placeholder>
            <w:docPart w:val="29C46A61B18E4526933ADFFFD02A6984"/>
          </w:placeholder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:rsidR="00C64AA2" w:rsidRPr="00945560" w:rsidRDefault="00C64AA2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2º.-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1920903759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:rsidR="00C64AA2" w:rsidRPr="00F74B3E" w:rsidRDefault="00C64AA2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3º.-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264303013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:rsidR="00945560" w:rsidRDefault="00945560" w:rsidP="008D3425">
      <w:pPr>
        <w:pStyle w:val="Prrafodelista"/>
        <w:spacing w:before="240" w:after="120" w:line="360" w:lineRule="auto"/>
        <w:ind w:left="567" w:right="-852"/>
        <w:jc w:val="both"/>
        <w:rPr>
          <w:rFonts w:ascii="Century Gothic" w:hAnsi="Century Gothic"/>
          <w:b/>
          <w:sz w:val="20"/>
          <w:u w:val="single"/>
        </w:rPr>
      </w:pPr>
    </w:p>
    <w:p w:rsidR="00945560" w:rsidRPr="00A707F0" w:rsidRDefault="00945560" w:rsidP="00945560">
      <w:pPr>
        <w:pStyle w:val="Prrafodelista"/>
        <w:spacing w:before="240" w:after="120" w:line="360" w:lineRule="auto"/>
        <w:ind w:left="0" w:right="-852"/>
        <w:jc w:val="both"/>
        <w:rPr>
          <w:rFonts w:ascii="Century Gothic" w:hAnsi="Century Gothic"/>
          <w:b/>
          <w:sz w:val="10"/>
          <w:szCs w:val="10"/>
          <w:u w:val="single"/>
        </w:rPr>
      </w:pPr>
    </w:p>
    <w:p w:rsidR="00B97045" w:rsidRPr="00B97045" w:rsidRDefault="00945560" w:rsidP="00B9704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Century Gothic" w:hAnsi="Century Gothic"/>
          <w:sz w:val="18"/>
          <w:szCs w:val="17"/>
        </w:rPr>
      </w:pPr>
      <w:r w:rsidRPr="00B97045">
        <w:rPr>
          <w:rFonts w:ascii="Century Gothic" w:hAnsi="Century Gothic"/>
          <w:b/>
          <w:sz w:val="18"/>
          <w:szCs w:val="17"/>
        </w:rPr>
        <w:t>NOTA</w:t>
      </w:r>
      <w:r w:rsidRPr="00B97045">
        <w:rPr>
          <w:rFonts w:ascii="Century Gothic" w:hAnsi="Century Gothic"/>
          <w:sz w:val="18"/>
          <w:szCs w:val="17"/>
        </w:rPr>
        <w:t xml:space="preserve">: </w:t>
      </w:r>
      <w:r w:rsidR="00C51D9F" w:rsidRPr="00B97045">
        <w:rPr>
          <w:rFonts w:ascii="Century Gothic" w:hAnsi="Century Gothic"/>
          <w:sz w:val="18"/>
          <w:szCs w:val="17"/>
        </w:rPr>
        <w:t>Remit</w:t>
      </w:r>
      <w:r w:rsidR="00C51D9F">
        <w:rPr>
          <w:rFonts w:ascii="Century Gothic" w:hAnsi="Century Gothic"/>
          <w:sz w:val="18"/>
          <w:szCs w:val="17"/>
        </w:rPr>
        <w:t>ir</w:t>
      </w:r>
      <w:r w:rsidRPr="00B97045">
        <w:rPr>
          <w:rFonts w:ascii="Century Gothic" w:hAnsi="Century Gothic"/>
          <w:sz w:val="18"/>
          <w:szCs w:val="17"/>
        </w:rPr>
        <w:t xml:space="preserve"> esta solicitud a la dirección </w:t>
      </w:r>
      <w:bookmarkStart w:id="2" w:name="_GoBack"/>
      <w:r w:rsidR="00E31FF6">
        <w:rPr>
          <w:rStyle w:val="Hipervnculo"/>
          <w:rFonts w:ascii="Century Gothic" w:hAnsi="Century Gothic"/>
          <w:sz w:val="18"/>
          <w:szCs w:val="17"/>
        </w:rPr>
        <w:fldChar w:fldCharType="begin"/>
      </w:r>
      <w:r w:rsidR="00E31FF6">
        <w:rPr>
          <w:rStyle w:val="Hipervnculo"/>
          <w:rFonts w:ascii="Century Gothic" w:hAnsi="Century Gothic"/>
          <w:sz w:val="18"/>
          <w:szCs w:val="17"/>
        </w:rPr>
        <w:instrText xml:space="preserve"> HYPERLINK "mailto:practicas-fct@uco.es" </w:instrText>
      </w:r>
      <w:r w:rsidR="00E31FF6">
        <w:rPr>
          <w:rStyle w:val="Hipervnculo"/>
          <w:rFonts w:ascii="Century Gothic" w:hAnsi="Century Gothic"/>
          <w:sz w:val="18"/>
          <w:szCs w:val="17"/>
        </w:rPr>
        <w:fldChar w:fldCharType="separate"/>
      </w:r>
      <w:r w:rsidR="00B97045" w:rsidRPr="00B97045">
        <w:rPr>
          <w:rStyle w:val="Hipervnculo"/>
          <w:rFonts w:ascii="Century Gothic" w:hAnsi="Century Gothic"/>
          <w:sz w:val="18"/>
          <w:szCs w:val="17"/>
        </w:rPr>
        <w:t>practicas-fct@uco.es</w:t>
      </w:r>
      <w:r w:rsidR="00E31FF6">
        <w:rPr>
          <w:rStyle w:val="Hipervnculo"/>
          <w:rFonts w:ascii="Century Gothic" w:hAnsi="Century Gothic"/>
          <w:sz w:val="18"/>
          <w:szCs w:val="17"/>
        </w:rPr>
        <w:fldChar w:fldCharType="end"/>
      </w:r>
      <w:bookmarkEnd w:id="2"/>
      <w:r w:rsidR="00B97045" w:rsidRPr="00B97045">
        <w:rPr>
          <w:rFonts w:ascii="Century Gothic" w:hAnsi="Century Gothic"/>
          <w:sz w:val="18"/>
          <w:szCs w:val="17"/>
        </w:rPr>
        <w:t xml:space="preserve"> en el plazo previsto</w:t>
      </w:r>
    </w:p>
    <w:sectPr w:rsidR="00B97045" w:rsidRPr="00B97045" w:rsidSect="002804EE">
      <w:headerReference w:type="even" r:id="rId7"/>
      <w:headerReference w:type="default" r:id="rId8"/>
      <w:footerReference w:type="default" r:id="rId9"/>
      <w:pgSz w:w="11906" w:h="16838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FF6" w:rsidRDefault="00E31FF6">
      <w:pPr>
        <w:spacing w:after="0" w:line="240" w:lineRule="auto"/>
      </w:pPr>
      <w:r>
        <w:separator/>
      </w:r>
    </w:p>
  </w:endnote>
  <w:endnote w:type="continuationSeparator" w:id="0">
    <w:p w:rsidR="00E31FF6" w:rsidRDefault="00E3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ED" w:rsidRPr="00A928B1" w:rsidRDefault="00034D20" w:rsidP="00A928B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16"/>
        <w:szCs w:val="17"/>
        <w:lang w:eastAsia="es-ES_tradnl"/>
      </w:rPr>
    </w:pPr>
    <w:r w:rsidRPr="00A928B1">
      <w:rPr>
        <w:rFonts w:ascii="Times New Roman" w:eastAsia="Times New Roman" w:hAnsi="Times New Roman"/>
        <w:sz w:val="16"/>
        <w:szCs w:val="17"/>
        <w:lang w:eastAsia="es-ES_tradnl"/>
      </w:rPr>
      <w:t>Facultad de Ciencias del Trabajo – UCO - [C/ Adarve, 30 - 14071 CORDOBA] – [</w:t>
    </w:r>
    <w:proofErr w:type="spellStart"/>
    <w:r w:rsidRPr="00A928B1">
      <w:rPr>
        <w:rFonts w:ascii="Times New Roman" w:eastAsia="Times New Roman" w:hAnsi="Times New Roman"/>
        <w:sz w:val="16"/>
        <w:szCs w:val="17"/>
        <w:lang w:eastAsia="es-ES_tradnl"/>
      </w:rPr>
      <w:t>Tlfn</w:t>
    </w:r>
    <w:proofErr w:type="spellEnd"/>
    <w:r w:rsidRPr="00A928B1">
      <w:rPr>
        <w:rFonts w:ascii="Times New Roman" w:eastAsia="Times New Roman" w:hAnsi="Times New Roman"/>
        <w:sz w:val="16"/>
        <w:szCs w:val="17"/>
        <w:lang w:eastAsia="es-ES_tradnl"/>
      </w:rPr>
      <w:t>: 957 21 89 06 - 957 21 25 2</w:t>
    </w:r>
    <w:r w:rsidR="00B97045">
      <w:rPr>
        <w:rFonts w:ascii="Times New Roman" w:eastAsia="Times New Roman" w:hAnsi="Times New Roman"/>
        <w:sz w:val="16"/>
        <w:szCs w:val="17"/>
        <w:lang w:eastAsia="es-ES_tradnl"/>
      </w:rPr>
      <w:t>2</w:t>
    </w:r>
    <w:r w:rsidRPr="00A928B1">
      <w:rPr>
        <w:rFonts w:ascii="Times New Roman" w:eastAsia="Times New Roman" w:hAnsi="Times New Roman"/>
        <w:sz w:val="16"/>
        <w:szCs w:val="17"/>
        <w:lang w:eastAsia="es-ES_tradnl"/>
      </w:rPr>
      <w:t>] – [email: secretaría-fct@uco.es]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FF6" w:rsidRDefault="00E31FF6">
      <w:pPr>
        <w:spacing w:after="0" w:line="240" w:lineRule="auto"/>
      </w:pPr>
      <w:r>
        <w:separator/>
      </w:r>
    </w:p>
  </w:footnote>
  <w:footnote w:type="continuationSeparator" w:id="0">
    <w:p w:rsidR="00E31FF6" w:rsidRDefault="00E3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DD" w:rsidRDefault="00F55CD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ED" w:rsidRPr="00A928B1" w:rsidRDefault="002804EE" w:rsidP="00A928B1">
    <w:pPr>
      <w:suppressAutoHyphens/>
      <w:spacing w:after="60" w:line="240" w:lineRule="auto"/>
      <w:jc w:val="center"/>
      <w:rPr>
        <w:rFonts w:ascii="Times New Roman" w:eastAsia="Times New Roman" w:hAnsi="Times New Roman"/>
        <w:sz w:val="24"/>
        <w:szCs w:val="24"/>
        <w:lang w:eastAsia="zh-CN" w:bidi="he-IL"/>
      </w:rPr>
    </w:pPr>
    <w:r>
      <w:rPr>
        <w:rFonts w:ascii="Times New Roman" w:eastAsia="Times New Roman" w:hAnsi="Times New Roman"/>
        <w:noProof/>
        <w:sz w:val="16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-161925</wp:posOffset>
          </wp:positionV>
          <wp:extent cx="689610" cy="685800"/>
          <wp:effectExtent l="1905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FF6">
      <w:rPr>
        <w:rFonts w:ascii="Times New Roman" w:eastAsia="Times New Roman" w:hAnsi="Times New Roman"/>
        <w:noProof/>
        <w:sz w:val="16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.4pt;margin-top:-7.2pt;width:34.3pt;height:46.45pt;z-index:-251658240;mso-wrap-distance-left:9.05pt;mso-wrap-distance-right:9.05pt;mso-position-horizontal-relative:text;mso-position-vertical-relative:text" wrapcoords="-190 0 -190 21451 21591 21451 21591 0 -190 0" filled="t">
          <v:fill color2="black"/>
          <v:imagedata r:id="rId2" o:title=""/>
          <w10:wrap type="tight"/>
        </v:shape>
        <o:OLEObject Type="Embed" ProgID="Word.Picture.8" ShapeID="_x0000_s2050" DrawAspect="Content" ObjectID="_1601390020" r:id="rId3"/>
      </w:object>
    </w:r>
    <w:r>
      <w:rPr>
        <w:rFonts w:ascii="Arial" w:eastAsia="Times New Roman" w:hAnsi="Arial" w:cs="Arial"/>
        <w:sz w:val="26"/>
        <w:szCs w:val="26"/>
        <w:lang w:eastAsia="zh-CN" w:bidi="he-IL"/>
      </w:rPr>
      <w:t>F</w:t>
    </w:r>
    <w:r w:rsidR="00034D20" w:rsidRPr="00A928B1">
      <w:rPr>
        <w:rFonts w:ascii="Arial" w:eastAsia="Times New Roman" w:hAnsi="Arial" w:cs="Arial"/>
        <w:sz w:val="26"/>
        <w:szCs w:val="26"/>
        <w:lang w:eastAsia="zh-CN" w:bidi="he-IL"/>
      </w:rPr>
      <w:t>acultad de Ciencias del Trabajo</w:t>
    </w:r>
  </w:p>
  <w:p w:rsidR="008541ED" w:rsidRDefault="00034D20" w:rsidP="00A928B1">
    <w:pPr>
      <w:pStyle w:val="Encabezado"/>
      <w:jc w:val="center"/>
      <w:rPr>
        <w:rFonts w:ascii="Arial" w:eastAsia="Times New Roman" w:hAnsi="Arial" w:cs="Arial"/>
        <w:sz w:val="24"/>
        <w:szCs w:val="24"/>
        <w:lang w:eastAsia="zh-CN" w:bidi="he-IL"/>
      </w:rPr>
    </w:pPr>
    <w:r w:rsidRPr="00A928B1">
      <w:rPr>
        <w:rFonts w:ascii="Arial" w:eastAsia="Times New Roman" w:hAnsi="Arial" w:cs="Arial"/>
        <w:sz w:val="24"/>
        <w:szCs w:val="24"/>
        <w:lang w:eastAsia="zh-CN" w:bidi="he-IL"/>
      </w:rPr>
      <w:t>Universidad de Córdoba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46A"/>
    <w:rsid w:val="00034D20"/>
    <w:rsid w:val="0019242E"/>
    <w:rsid w:val="002804EE"/>
    <w:rsid w:val="002C7CE5"/>
    <w:rsid w:val="003404AF"/>
    <w:rsid w:val="00354743"/>
    <w:rsid w:val="00404CDA"/>
    <w:rsid w:val="00411707"/>
    <w:rsid w:val="005822DD"/>
    <w:rsid w:val="00593DEC"/>
    <w:rsid w:val="005E341F"/>
    <w:rsid w:val="00696286"/>
    <w:rsid w:val="00767E12"/>
    <w:rsid w:val="008D3425"/>
    <w:rsid w:val="00945560"/>
    <w:rsid w:val="00B25F6D"/>
    <w:rsid w:val="00B97045"/>
    <w:rsid w:val="00C51D9F"/>
    <w:rsid w:val="00C64AA2"/>
    <w:rsid w:val="00D53D8D"/>
    <w:rsid w:val="00E31FF6"/>
    <w:rsid w:val="00EB2EF1"/>
    <w:rsid w:val="00F55CD5"/>
    <w:rsid w:val="00F74B3E"/>
    <w:rsid w:val="00FB246A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DFA03B"/>
  <w15:docId w15:val="{2EEF5456-8EFC-41A8-B5EE-1DA2857C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2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56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5560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4556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5560"/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9455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unhideWhenUsed/>
    <w:rsid w:val="0094556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4556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%20Haga%20clic%20aqu&#237;%20para%20escribir%20texto.@uco.e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A%20Solicitud%20de%20esta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0501D45824443B810C32250A82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2FFD-2CE9-42B6-8846-D208DA83751C}"/>
      </w:docPartPr>
      <w:docPartBody>
        <w:p w:rsidR="002544A7" w:rsidRDefault="002544A7" w:rsidP="002544A7">
          <w:pPr>
            <w:pStyle w:val="430501D45824443B810C32250A8239501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  <w:docPart>
      <w:docPartPr>
        <w:name w:val="CCFBD37D6DA144EA9A9E9D60C9E8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71FD-FEF8-45D7-A850-CEE2A035A53D}"/>
      </w:docPartPr>
      <w:docPartBody>
        <w:p w:rsidR="002544A7" w:rsidRDefault="002544A7" w:rsidP="002544A7">
          <w:pPr>
            <w:pStyle w:val="CCFBD37D6DA144EA9A9E9D60C9E85E821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C567F10551FA45369DEF8F712395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3DB4-B26A-48F2-81FE-6CB05A7AA97F}"/>
      </w:docPartPr>
      <w:docPartBody>
        <w:p w:rsidR="002544A7" w:rsidRDefault="002544A7" w:rsidP="002544A7">
          <w:pPr>
            <w:pStyle w:val="C567F10551FA45369DEF8F712395CD3D1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17931B94F3D1495E89BF4544CB4D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53D2-70F9-4417-81DE-3261D1F04256}"/>
      </w:docPartPr>
      <w:docPartBody>
        <w:p w:rsidR="002544A7" w:rsidRDefault="009C3F4A">
          <w:pPr>
            <w:pStyle w:val="17931B94F3D1495E89BF4544CB4D72BD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B4170C482442519C941EA0D94B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73A4-929C-4CD1-8B80-7FAB7806CFA2}"/>
      </w:docPartPr>
      <w:docPartBody>
        <w:p w:rsidR="002544A7" w:rsidRDefault="002544A7" w:rsidP="002544A7">
          <w:pPr>
            <w:pStyle w:val="95B4170C482442519C941EA0D94BCBF91"/>
          </w:pPr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8CF0015EE97C47658974A6D370B9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E82A-095A-474B-B308-05C67739EBE6}"/>
      </w:docPartPr>
      <w:docPartBody>
        <w:p w:rsidR="002544A7" w:rsidRDefault="002544A7" w:rsidP="002544A7">
          <w:pPr>
            <w:pStyle w:val="8CF0015EE97C47658974A6D370B9B5C91"/>
          </w:pPr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1B960B4B84ED44CB882F450BA5DC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969D-7795-4DEA-A205-AA8D2B3CF1A7}"/>
      </w:docPartPr>
      <w:docPartBody>
        <w:p w:rsidR="002544A7" w:rsidRDefault="002544A7" w:rsidP="002544A7">
          <w:pPr>
            <w:pStyle w:val="1B960B4B84ED44CB882F450BA5DC38921"/>
          </w:pPr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189C8A4DEBC3489EBC16AB9DD8B6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8945-182B-4E17-89E0-14F35A59A726}"/>
      </w:docPartPr>
      <w:docPartBody>
        <w:p w:rsidR="002544A7" w:rsidRDefault="002544A7" w:rsidP="002544A7">
          <w:pPr>
            <w:pStyle w:val="189C8A4DEBC3489EBC16AB9DD8B65FFF1"/>
          </w:pPr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401E5A18D5A94B0EAF3CAB6D6DAF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4C3E-7027-4B43-B194-A7D56169C0E0}"/>
      </w:docPartPr>
      <w:docPartBody>
        <w:p w:rsidR="002544A7" w:rsidRDefault="002544A7" w:rsidP="002544A7">
          <w:pPr>
            <w:pStyle w:val="401E5A18D5A94B0EAF3CAB6D6DAFA8641"/>
          </w:pPr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33D02EA59D5043DF921B5A75D63D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2C5A-95CC-4DEB-A86E-346C1E12B531}"/>
      </w:docPartPr>
      <w:docPartBody>
        <w:p w:rsidR="002544A7" w:rsidRDefault="002544A7" w:rsidP="002544A7">
          <w:pPr>
            <w:pStyle w:val="33D02EA59D5043DF921B5A75D63DC6961"/>
          </w:pPr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29C46A61B18E4526933ADFFFD02A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1D31-4BD8-46CA-A508-52C8B1951A24}"/>
      </w:docPartPr>
      <w:docPartBody>
        <w:p w:rsidR="002544A7" w:rsidRDefault="002544A7" w:rsidP="002544A7">
          <w:pPr>
            <w:pStyle w:val="29C46A61B18E4526933ADFFFD02A69841"/>
          </w:pPr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0F38A7A650474FE2B86B259CE546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0C41-2A86-4E97-BDC9-195579849165}"/>
      </w:docPartPr>
      <w:docPartBody>
        <w:p w:rsidR="00896605" w:rsidRDefault="002544A7" w:rsidP="002544A7">
          <w:pPr>
            <w:pStyle w:val="0F38A7A650474FE2B86B259CE54654511"/>
          </w:pPr>
          <w:r>
            <w:rPr>
              <w:rStyle w:val="Textodelmarcadordeposicin"/>
            </w:rPr>
            <w:t>Código</w:t>
          </w:r>
        </w:p>
      </w:docPartBody>
    </w:docPart>
    <w:docPart>
      <w:docPartPr>
        <w:name w:val="6FC3216DF1BB4505BC9D13AF720E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B153-44EF-4893-A5A6-4F8D1E8A1025}"/>
      </w:docPartPr>
      <w:docPartBody>
        <w:p w:rsidR="00896605" w:rsidRDefault="002544A7" w:rsidP="002544A7">
          <w:pPr>
            <w:pStyle w:val="6FC3216DF1BB4505BC9D13AF720E45001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75725BBB9E4971A1C52BF902B6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D499-81DC-4916-8928-6076DFAF370F}"/>
      </w:docPartPr>
      <w:docPartBody>
        <w:p w:rsidR="00896605" w:rsidRDefault="002544A7" w:rsidP="002544A7">
          <w:pPr>
            <w:pStyle w:val="8B75725BBB9E4971A1C52BF902B6D1311"/>
          </w:pPr>
          <w:r>
            <w:rPr>
              <w:rStyle w:val="Textodelmarcadordeposicin"/>
            </w:rPr>
            <w:t>Código</w:t>
          </w:r>
        </w:p>
      </w:docPartBody>
    </w:docPart>
    <w:docPart>
      <w:docPartPr>
        <w:name w:val="623F841708F6453BAE4E9AF242B5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7CBA-B1C7-4828-9D9A-E90D726754D4}"/>
      </w:docPartPr>
      <w:docPartBody>
        <w:p w:rsidR="00896605" w:rsidRDefault="002544A7" w:rsidP="002544A7">
          <w:pPr>
            <w:pStyle w:val="623F841708F6453BAE4E9AF242B565811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C1A79403F44F41BBA147B71100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5088-AE9E-47B5-8B2C-04EBB8DDE190}"/>
      </w:docPartPr>
      <w:docPartBody>
        <w:p w:rsidR="00896605" w:rsidRDefault="002544A7" w:rsidP="002544A7">
          <w:pPr>
            <w:pStyle w:val="2DC1A79403F44F41BBA147B7110036C11"/>
          </w:pPr>
          <w:r>
            <w:rPr>
              <w:rStyle w:val="Textodelmarcadordeposicin"/>
            </w:rPr>
            <w:t>Código</w:t>
          </w:r>
        </w:p>
      </w:docPartBody>
    </w:docPart>
    <w:docPart>
      <w:docPartPr>
        <w:name w:val="4E98C38B887A4CEAB5147EA898DD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25D1-A30D-4227-8361-55D9CA9B4F85}"/>
      </w:docPartPr>
      <w:docPartBody>
        <w:p w:rsidR="00896605" w:rsidRDefault="002544A7" w:rsidP="002544A7">
          <w:pPr>
            <w:pStyle w:val="4E98C38B887A4CEAB5147EA898DDC0921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36A67853EF41E3866156CDCDAB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1552-B807-4936-A6E9-5CEAAD9A9E31}"/>
      </w:docPartPr>
      <w:docPartBody>
        <w:p w:rsidR="00896605" w:rsidRDefault="002544A7" w:rsidP="002544A7">
          <w:pPr>
            <w:pStyle w:val="F136A67853EF41E3866156CDCDABA6041"/>
          </w:pPr>
          <w:r>
            <w:rPr>
              <w:rStyle w:val="Textodelmarcadordeposicin"/>
            </w:rPr>
            <w:t>Código</w:t>
          </w:r>
        </w:p>
      </w:docPartBody>
    </w:docPart>
    <w:docPart>
      <w:docPartPr>
        <w:name w:val="BC0266E670564177AE4880EF8866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CC07-CB2C-4627-B813-0F091020E5FA}"/>
      </w:docPartPr>
      <w:docPartBody>
        <w:p w:rsidR="00896605" w:rsidRDefault="002544A7" w:rsidP="002544A7">
          <w:pPr>
            <w:pStyle w:val="BC0266E670564177AE4880EF88660E311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3DCF018C749339F2A556BA5A9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96E1-1E48-4877-B84B-8256219E4E95}"/>
      </w:docPartPr>
      <w:docPartBody>
        <w:p w:rsidR="00896605" w:rsidRDefault="002544A7" w:rsidP="002544A7">
          <w:pPr>
            <w:pStyle w:val="9023DCF018C749339F2A556BA5A9ACD01"/>
          </w:pPr>
          <w:r>
            <w:rPr>
              <w:rStyle w:val="Textodelmarcadordeposicin"/>
            </w:rPr>
            <w:t>Código</w:t>
          </w:r>
        </w:p>
      </w:docPartBody>
    </w:docPart>
    <w:docPart>
      <w:docPartPr>
        <w:name w:val="A0AAFE4190D84DC096B85B88D6BA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B6E2-347C-4DF3-9740-A5C0F015D48C}"/>
      </w:docPartPr>
      <w:docPartBody>
        <w:p w:rsidR="00896605" w:rsidRDefault="002544A7" w:rsidP="002544A7">
          <w:pPr>
            <w:pStyle w:val="A0AAFE4190D84DC096B85B88D6BA5B011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AFF95BFF884B32A12DCE421214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2BE5-54DB-4396-AAFA-B7BE7E5FE359}"/>
      </w:docPartPr>
      <w:docPartBody>
        <w:p w:rsidR="00896605" w:rsidRDefault="002544A7" w:rsidP="002544A7">
          <w:pPr>
            <w:pStyle w:val="6CAFF95BFF884B32A12DCE4212149DE81"/>
          </w:pPr>
          <w:r>
            <w:rPr>
              <w:rStyle w:val="Textodelmarcadordeposicin"/>
            </w:rPr>
            <w:t>Código</w:t>
          </w:r>
        </w:p>
      </w:docPartBody>
    </w:docPart>
    <w:docPart>
      <w:docPartPr>
        <w:name w:val="91D1A0C526C04E4B8EB45D768BD7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4EC3-92E7-4C0D-B434-799A9C257F33}"/>
      </w:docPartPr>
      <w:docPartBody>
        <w:p w:rsidR="00896605" w:rsidRDefault="002544A7" w:rsidP="002544A7">
          <w:pPr>
            <w:pStyle w:val="91D1A0C526C04E4B8EB45D768BD784A41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C71EBCB0C2471D95431B4F988D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94D3-9714-4937-9FEE-E01B6962BEC0}"/>
      </w:docPartPr>
      <w:docPartBody>
        <w:p w:rsidR="00896605" w:rsidRDefault="002544A7" w:rsidP="002544A7">
          <w:pPr>
            <w:pStyle w:val="23C71EBCB0C2471D95431B4F988DF3001"/>
          </w:pPr>
          <w:r w:rsidRPr="0019242E">
            <w:rPr>
              <w:rFonts w:asciiTheme="minorHAnsi" w:hAnsiTheme="minorHAnsi"/>
              <w:color w:val="808080"/>
            </w:rPr>
            <w:t>Periodo</w:t>
          </w:r>
        </w:p>
      </w:docPartBody>
    </w:docPart>
    <w:docPart>
      <w:docPartPr>
        <w:name w:val="6E3AAACB226043E5B651D8CB3B3D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D38B-C4ED-4800-90AF-CE825CD79334}"/>
      </w:docPartPr>
      <w:docPartBody>
        <w:p w:rsidR="00896605" w:rsidRDefault="002544A7" w:rsidP="002544A7">
          <w:pPr>
            <w:pStyle w:val="6E3AAACB226043E5B651D8CB3B3DDA3F1"/>
          </w:pPr>
          <w:r w:rsidRPr="0019242E">
            <w:rPr>
              <w:rFonts w:asciiTheme="minorHAnsi" w:hAnsiTheme="minorHAnsi"/>
              <w:color w:val="808080"/>
            </w:rPr>
            <w:t>Turno</w:t>
          </w:r>
        </w:p>
      </w:docPartBody>
    </w:docPart>
    <w:docPart>
      <w:docPartPr>
        <w:name w:val="07D10D1A552F46EC89843F98203F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E738-018D-4FA7-87A0-65A56A1F6FC9}"/>
      </w:docPartPr>
      <w:docPartBody>
        <w:p w:rsidR="00896605" w:rsidRDefault="002544A7" w:rsidP="002544A7">
          <w:pPr>
            <w:pStyle w:val="07D10D1A552F46EC89843F98203FB7D1"/>
          </w:pPr>
          <w:r w:rsidRPr="0019242E">
            <w:rPr>
              <w:color w:val="808080"/>
            </w:rPr>
            <w:t>Periodo</w:t>
          </w:r>
        </w:p>
      </w:docPartBody>
    </w:docPart>
    <w:docPart>
      <w:docPartPr>
        <w:name w:val="00B0DA92F5894B4394D4392B5D33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FECB-9D88-4CA5-8E44-B035FA7FAB0F}"/>
      </w:docPartPr>
      <w:docPartBody>
        <w:p w:rsidR="00896605" w:rsidRDefault="002544A7" w:rsidP="002544A7">
          <w:pPr>
            <w:pStyle w:val="00B0DA92F5894B4394D4392B5D332E7B"/>
          </w:pPr>
          <w:r w:rsidRPr="0019242E">
            <w:rPr>
              <w:color w:val="808080"/>
            </w:rPr>
            <w:t>Periodo</w:t>
          </w:r>
        </w:p>
      </w:docPartBody>
    </w:docPart>
    <w:docPart>
      <w:docPartPr>
        <w:name w:val="53546242DDE942A1A74867176A25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782A-0862-4A96-83C6-8C2D110C03CA}"/>
      </w:docPartPr>
      <w:docPartBody>
        <w:p w:rsidR="00896605" w:rsidRDefault="002544A7" w:rsidP="002544A7">
          <w:pPr>
            <w:pStyle w:val="53546242DDE942A1A74867176A25AB76"/>
          </w:pPr>
          <w:r w:rsidRPr="0019242E">
            <w:rPr>
              <w:color w:val="808080"/>
            </w:rPr>
            <w:t>Periodo</w:t>
          </w:r>
        </w:p>
      </w:docPartBody>
    </w:docPart>
    <w:docPart>
      <w:docPartPr>
        <w:name w:val="4F63B9C613DE49BEB2D90B0906A9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AF84-7B35-47AA-B666-15596FEB884C}"/>
      </w:docPartPr>
      <w:docPartBody>
        <w:p w:rsidR="00896605" w:rsidRDefault="002544A7" w:rsidP="002544A7">
          <w:pPr>
            <w:pStyle w:val="4F63B9C613DE49BEB2D90B0906A9A9B7"/>
          </w:pPr>
          <w:r w:rsidRPr="0019242E">
            <w:rPr>
              <w:color w:val="808080"/>
            </w:rPr>
            <w:t>Periodo</w:t>
          </w:r>
        </w:p>
      </w:docPartBody>
    </w:docPart>
    <w:docPart>
      <w:docPartPr>
        <w:name w:val="5910A5DB3BD74B6BBE6395592E9E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7DAB-83C7-4AA0-B8EC-0E01C99813E8}"/>
      </w:docPartPr>
      <w:docPartBody>
        <w:p w:rsidR="00896605" w:rsidRDefault="002544A7" w:rsidP="002544A7">
          <w:pPr>
            <w:pStyle w:val="5910A5DB3BD74B6BBE6395592E9E9CD1"/>
          </w:pPr>
          <w:r w:rsidRPr="0019242E">
            <w:rPr>
              <w:color w:val="808080"/>
            </w:rPr>
            <w:t>Periodo</w:t>
          </w:r>
        </w:p>
      </w:docPartBody>
    </w:docPart>
    <w:docPart>
      <w:docPartPr>
        <w:name w:val="AD8B1DB267174FD89D27B7A4C663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B2E9-727C-461F-A544-07DE53D0263F}"/>
      </w:docPartPr>
      <w:docPartBody>
        <w:p w:rsidR="00896605" w:rsidRDefault="002544A7" w:rsidP="002544A7">
          <w:pPr>
            <w:pStyle w:val="AD8B1DB267174FD89D27B7A4C663E0CD"/>
          </w:pPr>
          <w:r w:rsidRPr="0019242E">
            <w:rPr>
              <w:color w:val="808080"/>
            </w:rPr>
            <w:t>Turno</w:t>
          </w:r>
        </w:p>
      </w:docPartBody>
    </w:docPart>
    <w:docPart>
      <w:docPartPr>
        <w:name w:val="FE9F7570A4BA4F4D9833BC680FDA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7488-9B42-4AC4-8D2D-A83E5423CFF3}"/>
      </w:docPartPr>
      <w:docPartBody>
        <w:p w:rsidR="00896605" w:rsidRDefault="002544A7" w:rsidP="002544A7">
          <w:pPr>
            <w:pStyle w:val="FE9F7570A4BA4F4D9833BC680FDA32CB"/>
          </w:pPr>
          <w:r w:rsidRPr="0019242E">
            <w:rPr>
              <w:color w:val="808080"/>
            </w:rPr>
            <w:t>Turno</w:t>
          </w:r>
        </w:p>
      </w:docPartBody>
    </w:docPart>
    <w:docPart>
      <w:docPartPr>
        <w:name w:val="5B1EECB6C71545CE8AB365208B8A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5F31-4A8C-42E0-8DE5-3B3431010BDA}"/>
      </w:docPartPr>
      <w:docPartBody>
        <w:p w:rsidR="00896605" w:rsidRDefault="002544A7" w:rsidP="002544A7">
          <w:pPr>
            <w:pStyle w:val="5B1EECB6C71545CE8AB365208B8A7354"/>
          </w:pPr>
          <w:r w:rsidRPr="0019242E">
            <w:rPr>
              <w:color w:val="808080"/>
            </w:rPr>
            <w:t>Turno</w:t>
          </w:r>
        </w:p>
      </w:docPartBody>
    </w:docPart>
    <w:docPart>
      <w:docPartPr>
        <w:name w:val="49080DF6E5434CF9925CA4A42E6E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0E13-2223-4A99-B7E4-E256960E697B}"/>
      </w:docPartPr>
      <w:docPartBody>
        <w:p w:rsidR="00896605" w:rsidRDefault="002544A7" w:rsidP="002544A7">
          <w:pPr>
            <w:pStyle w:val="49080DF6E5434CF9925CA4A42E6E8D99"/>
          </w:pPr>
          <w:r w:rsidRPr="0019242E">
            <w:rPr>
              <w:color w:val="808080"/>
            </w:rPr>
            <w:t>Turno</w:t>
          </w:r>
        </w:p>
      </w:docPartBody>
    </w:docPart>
    <w:docPart>
      <w:docPartPr>
        <w:name w:val="15D2F91CF4CA4A5DBDD6954F8C96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C00B-3922-4E85-A704-B410C0C86441}"/>
      </w:docPartPr>
      <w:docPartBody>
        <w:p w:rsidR="00896605" w:rsidRDefault="002544A7" w:rsidP="002544A7">
          <w:pPr>
            <w:pStyle w:val="15D2F91CF4CA4A5DBDD6954F8C9673EE"/>
          </w:pPr>
          <w:r w:rsidRPr="0019242E">
            <w:rPr>
              <w:color w:val="808080"/>
            </w:rPr>
            <w:t>Turno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4A"/>
    <w:rsid w:val="002544A7"/>
    <w:rsid w:val="00896605"/>
    <w:rsid w:val="009C3F4A"/>
    <w:rsid w:val="00F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44A7"/>
    <w:rPr>
      <w:color w:val="808080"/>
    </w:rPr>
  </w:style>
  <w:style w:type="paragraph" w:customStyle="1" w:styleId="430501D45824443B810C32250A823950">
    <w:name w:val="430501D45824443B810C32250A823950"/>
    <w:rsid w:val="002544A7"/>
  </w:style>
  <w:style w:type="paragraph" w:customStyle="1" w:styleId="CCFBD37D6DA144EA9A9E9D60C9E85E82">
    <w:name w:val="CCFBD37D6DA144EA9A9E9D60C9E85E82"/>
    <w:rsid w:val="002544A7"/>
  </w:style>
  <w:style w:type="paragraph" w:customStyle="1" w:styleId="C567F10551FA45369DEF8F712395CD3D">
    <w:name w:val="C567F10551FA45369DEF8F712395CD3D"/>
    <w:rsid w:val="002544A7"/>
  </w:style>
  <w:style w:type="paragraph" w:customStyle="1" w:styleId="17931B94F3D1495E89BF4544CB4D72BD">
    <w:name w:val="17931B94F3D1495E89BF4544CB4D72BD"/>
    <w:rsid w:val="002544A7"/>
  </w:style>
  <w:style w:type="paragraph" w:customStyle="1" w:styleId="95B4170C482442519C941EA0D94BCBF9">
    <w:name w:val="95B4170C482442519C941EA0D94BCBF9"/>
    <w:rsid w:val="002544A7"/>
  </w:style>
  <w:style w:type="paragraph" w:customStyle="1" w:styleId="8CF0015EE97C47658974A6D370B9B5C9">
    <w:name w:val="8CF0015EE97C47658974A6D370B9B5C9"/>
    <w:rsid w:val="002544A7"/>
  </w:style>
  <w:style w:type="paragraph" w:customStyle="1" w:styleId="1B960B4B84ED44CB882F450BA5DC3892">
    <w:name w:val="1B960B4B84ED44CB882F450BA5DC3892"/>
    <w:rsid w:val="002544A7"/>
  </w:style>
  <w:style w:type="paragraph" w:customStyle="1" w:styleId="7304290A0C95487DAE595E8D82B51997">
    <w:name w:val="7304290A0C95487DAE595E8D82B51997"/>
    <w:rsid w:val="002544A7"/>
  </w:style>
  <w:style w:type="paragraph" w:customStyle="1" w:styleId="0A7EC13F09994E7AB936CB19D65E24BC">
    <w:name w:val="0A7EC13F09994E7AB936CB19D65E24BC"/>
    <w:rsid w:val="002544A7"/>
  </w:style>
  <w:style w:type="paragraph" w:customStyle="1" w:styleId="A93ED364191241528C285863FD9B65B7">
    <w:name w:val="A93ED364191241528C285863FD9B65B7"/>
    <w:rsid w:val="002544A7"/>
  </w:style>
  <w:style w:type="paragraph" w:customStyle="1" w:styleId="FA17F45940964FC3B4AAED3AFE49AAA7">
    <w:name w:val="FA17F45940964FC3B4AAED3AFE49AAA7"/>
    <w:rsid w:val="002544A7"/>
  </w:style>
  <w:style w:type="paragraph" w:customStyle="1" w:styleId="FD91C36518264E48876BA0EAD5B598BB">
    <w:name w:val="FD91C36518264E48876BA0EAD5B598BB"/>
    <w:rsid w:val="002544A7"/>
  </w:style>
  <w:style w:type="paragraph" w:customStyle="1" w:styleId="08A6BC0D50914FB1AC33155E000CEB38">
    <w:name w:val="08A6BC0D50914FB1AC33155E000CEB38"/>
    <w:rsid w:val="002544A7"/>
  </w:style>
  <w:style w:type="paragraph" w:customStyle="1" w:styleId="D6E78D2047ED4574927EF78509205029">
    <w:name w:val="D6E78D2047ED4574927EF78509205029"/>
    <w:rsid w:val="002544A7"/>
  </w:style>
  <w:style w:type="paragraph" w:customStyle="1" w:styleId="0E341C5EA6064646937738F6CD1E0D26">
    <w:name w:val="0E341C5EA6064646937738F6CD1E0D26"/>
    <w:rsid w:val="002544A7"/>
  </w:style>
  <w:style w:type="paragraph" w:customStyle="1" w:styleId="57413FBFDCB7421DAE4E1A712F5BF06F">
    <w:name w:val="57413FBFDCB7421DAE4E1A712F5BF06F"/>
    <w:rsid w:val="002544A7"/>
  </w:style>
  <w:style w:type="paragraph" w:customStyle="1" w:styleId="91CAA7426ACC4D4E9B437397EB5CE335">
    <w:name w:val="91CAA7426ACC4D4E9B437397EB5CE335"/>
    <w:rsid w:val="002544A7"/>
  </w:style>
  <w:style w:type="paragraph" w:customStyle="1" w:styleId="1DE2F12A26F94F2799091DB4248D8E17">
    <w:name w:val="1DE2F12A26F94F2799091DB4248D8E17"/>
    <w:rsid w:val="002544A7"/>
  </w:style>
  <w:style w:type="paragraph" w:customStyle="1" w:styleId="189C8A4DEBC3489EBC16AB9DD8B65FFF">
    <w:name w:val="189C8A4DEBC3489EBC16AB9DD8B65FFF"/>
    <w:rsid w:val="002544A7"/>
  </w:style>
  <w:style w:type="paragraph" w:customStyle="1" w:styleId="401E5A18D5A94B0EAF3CAB6D6DAFA864">
    <w:name w:val="401E5A18D5A94B0EAF3CAB6D6DAFA864"/>
    <w:rsid w:val="002544A7"/>
  </w:style>
  <w:style w:type="paragraph" w:customStyle="1" w:styleId="33D02EA59D5043DF921B5A75D63DC696">
    <w:name w:val="33D02EA59D5043DF921B5A75D63DC696"/>
    <w:rsid w:val="002544A7"/>
  </w:style>
  <w:style w:type="paragraph" w:customStyle="1" w:styleId="29C46A61B18E4526933ADFFFD02A6984">
    <w:name w:val="29C46A61B18E4526933ADFFFD02A6984"/>
    <w:rsid w:val="002544A7"/>
  </w:style>
  <w:style w:type="paragraph" w:customStyle="1" w:styleId="69D30784758F441ABEE4B225276EDC3D">
    <w:name w:val="69D30784758F441ABEE4B225276EDC3D"/>
    <w:rsid w:val="002544A7"/>
  </w:style>
  <w:style w:type="paragraph" w:customStyle="1" w:styleId="AF1397DF53DB4341A6FFBADB57A6E8AF">
    <w:name w:val="AF1397DF53DB4341A6FFBADB57A6E8AF"/>
    <w:rsid w:val="002544A7"/>
  </w:style>
  <w:style w:type="paragraph" w:customStyle="1" w:styleId="052E7E4908564935B89F5C14447BFAB7">
    <w:name w:val="052E7E4908564935B89F5C14447BFAB7"/>
    <w:rsid w:val="002544A7"/>
  </w:style>
  <w:style w:type="paragraph" w:customStyle="1" w:styleId="AEC9F721B7044D48A7A4D4864116E4CB">
    <w:name w:val="AEC9F721B7044D48A7A4D4864116E4CB"/>
    <w:rsid w:val="002544A7"/>
  </w:style>
  <w:style w:type="paragraph" w:customStyle="1" w:styleId="31F370C2DE5449BAA2DAA29BF87427DB">
    <w:name w:val="31F370C2DE5449BAA2DAA29BF87427DB"/>
    <w:rsid w:val="002544A7"/>
  </w:style>
  <w:style w:type="paragraph" w:customStyle="1" w:styleId="9098A87CB5DC4092BA3DF7548858009B">
    <w:name w:val="9098A87CB5DC4092BA3DF7548858009B"/>
    <w:rsid w:val="002544A7"/>
  </w:style>
  <w:style w:type="paragraph" w:customStyle="1" w:styleId="3B23E208C0D44A3EA5DE1462A4DF71F6">
    <w:name w:val="3B23E208C0D44A3EA5DE1462A4DF71F6"/>
    <w:rsid w:val="002544A7"/>
  </w:style>
  <w:style w:type="paragraph" w:customStyle="1" w:styleId="2A0F09D7C47C4E9DA887AD3629BCF0EA">
    <w:name w:val="2A0F09D7C47C4E9DA887AD3629BCF0EA"/>
    <w:rsid w:val="002544A7"/>
  </w:style>
  <w:style w:type="paragraph" w:customStyle="1" w:styleId="4B420EE71131407D815DCF59BEE511E7">
    <w:name w:val="4B420EE71131407D815DCF59BEE511E7"/>
    <w:rsid w:val="002544A7"/>
  </w:style>
  <w:style w:type="paragraph" w:customStyle="1" w:styleId="8F775F4F33554D908C64D9769F1D1151">
    <w:name w:val="8F775F4F33554D908C64D9769F1D1151"/>
    <w:rsid w:val="002544A7"/>
  </w:style>
  <w:style w:type="paragraph" w:customStyle="1" w:styleId="843077D9F3B54E169E02C7DB54FB3CC0">
    <w:name w:val="843077D9F3B54E169E02C7DB54FB3CC0"/>
    <w:rsid w:val="002544A7"/>
  </w:style>
  <w:style w:type="paragraph" w:customStyle="1" w:styleId="AFE808E3E8A044F58B814EA3898FC296">
    <w:name w:val="AFE808E3E8A044F58B814EA3898FC296"/>
    <w:rsid w:val="002544A7"/>
  </w:style>
  <w:style w:type="paragraph" w:customStyle="1" w:styleId="273172DEAFCF401080DAEA56BD09F7F8">
    <w:name w:val="273172DEAFCF401080DAEA56BD09F7F8"/>
    <w:rsid w:val="002544A7"/>
  </w:style>
  <w:style w:type="paragraph" w:customStyle="1" w:styleId="F877EC3EC0BC4B13B2072B8C490317C4">
    <w:name w:val="F877EC3EC0BC4B13B2072B8C490317C4"/>
    <w:rsid w:val="002544A7"/>
  </w:style>
  <w:style w:type="paragraph" w:customStyle="1" w:styleId="0F38A7A650474FE2B86B259CE5465451">
    <w:name w:val="0F38A7A650474FE2B86B259CE5465451"/>
    <w:rsid w:val="002544A7"/>
  </w:style>
  <w:style w:type="paragraph" w:customStyle="1" w:styleId="6FC3216DF1BB4505BC9D13AF720E4500">
    <w:name w:val="6FC3216DF1BB4505BC9D13AF720E4500"/>
    <w:rsid w:val="002544A7"/>
  </w:style>
  <w:style w:type="paragraph" w:customStyle="1" w:styleId="8B75725BBB9E4971A1C52BF902B6D131">
    <w:name w:val="8B75725BBB9E4971A1C52BF902B6D131"/>
    <w:rsid w:val="002544A7"/>
  </w:style>
  <w:style w:type="paragraph" w:customStyle="1" w:styleId="623F841708F6453BAE4E9AF242B56581">
    <w:name w:val="623F841708F6453BAE4E9AF242B56581"/>
    <w:rsid w:val="002544A7"/>
  </w:style>
  <w:style w:type="paragraph" w:customStyle="1" w:styleId="2DC1A79403F44F41BBA147B7110036C1">
    <w:name w:val="2DC1A79403F44F41BBA147B7110036C1"/>
    <w:rsid w:val="002544A7"/>
  </w:style>
  <w:style w:type="paragraph" w:customStyle="1" w:styleId="4E98C38B887A4CEAB5147EA898DDC092">
    <w:name w:val="4E98C38B887A4CEAB5147EA898DDC092"/>
    <w:rsid w:val="002544A7"/>
  </w:style>
  <w:style w:type="paragraph" w:customStyle="1" w:styleId="F136A67853EF41E3866156CDCDABA604">
    <w:name w:val="F136A67853EF41E3866156CDCDABA604"/>
    <w:rsid w:val="002544A7"/>
  </w:style>
  <w:style w:type="paragraph" w:customStyle="1" w:styleId="BC0266E670564177AE4880EF88660E31">
    <w:name w:val="BC0266E670564177AE4880EF88660E31"/>
    <w:rsid w:val="002544A7"/>
  </w:style>
  <w:style w:type="paragraph" w:customStyle="1" w:styleId="9023DCF018C749339F2A556BA5A9ACD0">
    <w:name w:val="9023DCF018C749339F2A556BA5A9ACD0"/>
    <w:rsid w:val="002544A7"/>
  </w:style>
  <w:style w:type="paragraph" w:customStyle="1" w:styleId="A0AAFE4190D84DC096B85B88D6BA5B01">
    <w:name w:val="A0AAFE4190D84DC096B85B88D6BA5B01"/>
    <w:rsid w:val="002544A7"/>
  </w:style>
  <w:style w:type="paragraph" w:customStyle="1" w:styleId="6CAFF95BFF884B32A12DCE4212149DE8">
    <w:name w:val="6CAFF95BFF884B32A12DCE4212149DE8"/>
    <w:rsid w:val="002544A7"/>
  </w:style>
  <w:style w:type="paragraph" w:customStyle="1" w:styleId="91D1A0C526C04E4B8EB45D768BD784A4">
    <w:name w:val="91D1A0C526C04E4B8EB45D768BD784A4"/>
    <w:rsid w:val="002544A7"/>
  </w:style>
  <w:style w:type="paragraph" w:customStyle="1" w:styleId="23C71EBCB0C2471D95431B4F988DF300">
    <w:name w:val="23C71EBCB0C2471D95431B4F988DF300"/>
    <w:rsid w:val="002544A7"/>
  </w:style>
  <w:style w:type="paragraph" w:customStyle="1" w:styleId="6E3AAACB226043E5B651D8CB3B3DDA3F">
    <w:name w:val="6E3AAACB226043E5B651D8CB3B3DDA3F"/>
    <w:rsid w:val="002544A7"/>
  </w:style>
  <w:style w:type="paragraph" w:customStyle="1" w:styleId="430501D45824443B810C32250A8239501">
    <w:name w:val="430501D45824443B810C32250A8239501"/>
    <w:rsid w:val="002544A7"/>
  </w:style>
  <w:style w:type="paragraph" w:customStyle="1" w:styleId="CCFBD37D6DA144EA9A9E9D60C9E85E821">
    <w:name w:val="CCFBD37D6DA144EA9A9E9D60C9E85E821"/>
    <w:rsid w:val="002544A7"/>
  </w:style>
  <w:style w:type="paragraph" w:customStyle="1" w:styleId="C567F10551FA45369DEF8F712395CD3D1">
    <w:name w:val="C567F10551FA45369DEF8F712395CD3D1"/>
    <w:rsid w:val="002544A7"/>
  </w:style>
  <w:style w:type="paragraph" w:customStyle="1" w:styleId="95B4170C482442519C941EA0D94BCBF91">
    <w:name w:val="95B4170C482442519C941EA0D94BCBF9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F0015EE97C47658974A6D370B9B5C91">
    <w:name w:val="8CF0015EE97C47658974A6D370B9B5C9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B960B4B84ED44CB882F450BA5DC38921">
    <w:name w:val="1B960B4B84ED44CB882F450BA5DC3892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38A7A650474FE2B86B259CE54654511">
    <w:name w:val="0F38A7A650474FE2B86B259CE5465451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C3216DF1BB4505BC9D13AF720E45001">
    <w:name w:val="6FC3216DF1BB4505BC9D13AF720E4500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C71EBCB0C2471D95431B4F988DF3001">
    <w:name w:val="23C71EBCB0C2471D95431B4F988DF300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3AAACB226043E5B651D8CB3B3DDA3F1">
    <w:name w:val="6E3AAACB226043E5B651D8CB3B3DDA3F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75725BBB9E4971A1C52BF902B6D1311">
    <w:name w:val="8B75725BBB9E4971A1C52BF902B6D131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3F841708F6453BAE4E9AF242B565811">
    <w:name w:val="623F841708F6453BAE4E9AF242B56581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C1A79403F44F41BBA147B7110036C11">
    <w:name w:val="2DC1A79403F44F41BBA147B7110036C1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98C38B887A4CEAB5147EA898DDC0921">
    <w:name w:val="4E98C38B887A4CEAB5147EA898DDC092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136A67853EF41E3866156CDCDABA6041">
    <w:name w:val="F136A67853EF41E3866156CDCDABA604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0266E670564177AE4880EF88660E311">
    <w:name w:val="BC0266E670564177AE4880EF88660E31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23DCF018C749339F2A556BA5A9ACD01">
    <w:name w:val="9023DCF018C749339F2A556BA5A9ACD0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AAFE4190D84DC096B85B88D6BA5B011">
    <w:name w:val="A0AAFE4190D84DC096B85B88D6BA5B01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AFF95BFF884B32A12DCE4212149DE81">
    <w:name w:val="6CAFF95BFF884B32A12DCE4212149DE8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D1A0C526C04E4B8EB45D768BD784A41">
    <w:name w:val="91D1A0C526C04E4B8EB45D768BD784A4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9C8A4DEBC3489EBC16AB9DD8B65FFF1">
    <w:name w:val="189C8A4DEBC3489EBC16AB9DD8B65FFF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01E5A18D5A94B0EAF3CAB6D6DAFA8641">
    <w:name w:val="401E5A18D5A94B0EAF3CAB6D6DAFA864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D02EA59D5043DF921B5A75D63DC6961">
    <w:name w:val="33D02EA59D5043DF921B5A75D63DC696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C46A61B18E4526933ADFFFD02A69841">
    <w:name w:val="29C46A61B18E4526933ADFFFD02A69841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CBCC3DF86041E99D4EC30F144C1485">
    <w:name w:val="2ACBCC3DF86041E99D4EC30F144C1485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A813AEE0B74330B2834EF0065E4500">
    <w:name w:val="5DA813AEE0B74330B2834EF0065E4500"/>
    <w:rsid w:val="002544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D10D1A552F46EC89843F98203FB7D1">
    <w:name w:val="07D10D1A552F46EC89843F98203FB7D1"/>
    <w:rsid w:val="002544A7"/>
  </w:style>
  <w:style w:type="paragraph" w:customStyle="1" w:styleId="00B0DA92F5894B4394D4392B5D332E7B">
    <w:name w:val="00B0DA92F5894B4394D4392B5D332E7B"/>
    <w:rsid w:val="002544A7"/>
  </w:style>
  <w:style w:type="paragraph" w:customStyle="1" w:styleId="53546242DDE942A1A74867176A25AB76">
    <w:name w:val="53546242DDE942A1A74867176A25AB76"/>
    <w:rsid w:val="002544A7"/>
  </w:style>
  <w:style w:type="paragraph" w:customStyle="1" w:styleId="4F63B9C613DE49BEB2D90B0906A9A9B7">
    <w:name w:val="4F63B9C613DE49BEB2D90B0906A9A9B7"/>
    <w:rsid w:val="002544A7"/>
  </w:style>
  <w:style w:type="paragraph" w:customStyle="1" w:styleId="5910A5DB3BD74B6BBE6395592E9E9CD1">
    <w:name w:val="5910A5DB3BD74B6BBE6395592E9E9CD1"/>
    <w:rsid w:val="002544A7"/>
  </w:style>
  <w:style w:type="paragraph" w:customStyle="1" w:styleId="AD8B1DB267174FD89D27B7A4C663E0CD">
    <w:name w:val="AD8B1DB267174FD89D27B7A4C663E0CD"/>
    <w:rsid w:val="002544A7"/>
  </w:style>
  <w:style w:type="paragraph" w:customStyle="1" w:styleId="FE9F7570A4BA4F4D9833BC680FDA32CB">
    <w:name w:val="FE9F7570A4BA4F4D9833BC680FDA32CB"/>
    <w:rsid w:val="002544A7"/>
  </w:style>
  <w:style w:type="paragraph" w:customStyle="1" w:styleId="5B1EECB6C71545CE8AB365208B8A7354">
    <w:name w:val="5B1EECB6C71545CE8AB365208B8A7354"/>
    <w:rsid w:val="002544A7"/>
  </w:style>
  <w:style w:type="paragraph" w:customStyle="1" w:styleId="49080DF6E5434CF9925CA4A42E6E8D99">
    <w:name w:val="49080DF6E5434CF9925CA4A42E6E8D99"/>
    <w:rsid w:val="002544A7"/>
  </w:style>
  <w:style w:type="paragraph" w:customStyle="1" w:styleId="15D2F91CF4CA4A5DBDD6954F8C9673EE">
    <w:name w:val="15D2F91CF4CA4A5DBDD6954F8C9673EE"/>
    <w:rsid w:val="00254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A Solicitud de estancia.dotx</Template>
  <TotalTime>201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Raquel Acero de la Cruz</cp:lastModifiedBy>
  <cp:revision>11</cp:revision>
  <dcterms:created xsi:type="dcterms:W3CDTF">2018-10-13T19:59:00Z</dcterms:created>
  <dcterms:modified xsi:type="dcterms:W3CDTF">2018-10-18T15:47:00Z</dcterms:modified>
</cp:coreProperties>
</file>