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C6" w:rsidRDefault="007441C6">
      <w:pPr>
        <w:rPr>
          <w:noProof/>
          <w:lang w:eastAsia="es-ES"/>
        </w:rPr>
      </w:pPr>
    </w:p>
    <w:p w:rsidR="008131C0" w:rsidRDefault="008131C0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ELECCIONES A </w:t>
      </w:r>
      <w:r w:rsidR="006350DB">
        <w:rPr>
          <w:rFonts w:ascii="Times New Roman" w:hAnsi="Times New Roman" w:cs="Times New Roman"/>
          <w:b/>
          <w:sz w:val="28"/>
        </w:rPr>
        <w:t>JUNTA DE CENTRO</w:t>
      </w:r>
    </w:p>
    <w:p w:rsidR="008131C0" w:rsidRDefault="008131C0" w:rsidP="008131C0">
      <w:pPr>
        <w:pStyle w:val="Textosinformato"/>
        <w:ind w:right="-144"/>
        <w:jc w:val="center"/>
      </w:pPr>
    </w:p>
    <w:p w:rsidR="008131C0" w:rsidRDefault="008131C0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CENTRO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</w:t>
      </w:r>
    </w:p>
    <w:p w:rsidR="008131C0" w:rsidRDefault="008131C0" w:rsidP="006F2EAE">
      <w:pPr>
        <w:pStyle w:val="Textosinformato"/>
        <w:ind w:right="-144"/>
        <w:rPr>
          <w:rFonts w:ascii="Times New Roman" w:hAnsi="Times New Roman" w:cs="Times New Roman"/>
          <w:b/>
          <w:sz w:val="28"/>
        </w:rPr>
      </w:pPr>
    </w:p>
    <w:p w:rsidR="008131C0" w:rsidRDefault="008131C0" w:rsidP="008131C0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ACTA DE ESCRUTINIO</w:t>
      </w:r>
    </w:p>
    <w:p w:rsidR="008131C0" w:rsidRDefault="008131C0" w:rsidP="008131C0">
      <w:pPr>
        <w:pStyle w:val="Standard"/>
        <w:rPr>
          <w:sz w:val="22"/>
        </w:rPr>
      </w:pPr>
    </w:p>
    <w:p w:rsidR="00391E0C" w:rsidRDefault="008131C0" w:rsidP="006350DB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Siendo las _____ hor</w:t>
      </w:r>
      <w:r w:rsidR="006350DB">
        <w:rPr>
          <w:sz w:val="24"/>
          <w:szCs w:val="24"/>
        </w:rPr>
        <w:t xml:space="preserve">as del día __ de ____________ </w:t>
      </w:r>
      <w:proofErr w:type="spellStart"/>
      <w:r w:rsidR="006350DB">
        <w:rPr>
          <w:sz w:val="24"/>
          <w:szCs w:val="24"/>
        </w:rPr>
        <w:t>de</w:t>
      </w:r>
      <w:proofErr w:type="spellEnd"/>
      <w:r w:rsidR="006350DB">
        <w:rPr>
          <w:sz w:val="24"/>
          <w:szCs w:val="24"/>
        </w:rPr>
        <w:t xml:space="preserve"> _____</w:t>
      </w:r>
      <w:r>
        <w:rPr>
          <w:sz w:val="24"/>
          <w:szCs w:val="24"/>
        </w:rPr>
        <w:t>, se da por finalizada la jornada de votación para las elecciones</w:t>
      </w:r>
      <w:r w:rsidR="00391E0C">
        <w:rPr>
          <w:sz w:val="24"/>
          <w:szCs w:val="24"/>
        </w:rPr>
        <w:t xml:space="preserve"> de representantes en Junta de Centro</w:t>
      </w:r>
      <w:r w:rsidR="006350DB">
        <w:rPr>
          <w:sz w:val="24"/>
          <w:szCs w:val="24"/>
        </w:rPr>
        <w:t>.</w:t>
      </w:r>
    </w:p>
    <w:p w:rsidR="006F2EAE" w:rsidRDefault="006F2EAE" w:rsidP="008131C0">
      <w:pPr>
        <w:pStyle w:val="Textbody"/>
        <w:rPr>
          <w:sz w:val="24"/>
          <w:szCs w:val="24"/>
        </w:rPr>
      </w:pPr>
    </w:p>
    <w:p w:rsidR="00E2753A" w:rsidRPr="006F2EAE" w:rsidRDefault="006350DB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>
        <w:rPr>
          <w:b/>
          <w:caps/>
          <w:color w:val="C00000"/>
        </w:rPr>
        <w:t>COLECTIVO/</w:t>
      </w:r>
      <w:r w:rsidRPr="006F2EAE">
        <w:rPr>
          <w:b/>
          <w:caps/>
          <w:color w:val="C00000"/>
        </w:rPr>
        <w:t>SECTOR A</w:t>
      </w:r>
      <w:r w:rsidR="00391E0C" w:rsidRPr="006F2EAE">
        <w:rPr>
          <w:b/>
          <w:caps/>
          <w:color w:val="C00000"/>
        </w:rPr>
        <w:t xml:space="preserve"> “Profesorado con vinculación Permanente”</w:t>
      </w:r>
      <w:r w:rsidR="008131C0" w:rsidRPr="006F2EAE">
        <w:rPr>
          <w:b/>
          <w:caps/>
          <w:color w:val="C00000"/>
        </w:rPr>
        <w:t xml:space="preserve"> </w:t>
      </w:r>
    </w:p>
    <w:p w:rsidR="00E2753A" w:rsidRDefault="00E2753A" w:rsidP="008131C0">
      <w:pPr>
        <w:pStyle w:val="Textbody"/>
      </w:pPr>
    </w:p>
    <w:tbl>
      <w:tblPr>
        <w:tblStyle w:val="Tablaconcuadrcula"/>
        <w:tblpPr w:leftFromText="141" w:rightFromText="141" w:vertAnchor="text" w:tblpY="1"/>
        <w:tblOverlap w:val="never"/>
        <w:tblW w:w="5933" w:type="dxa"/>
        <w:tblLook w:val="04A0" w:firstRow="1" w:lastRow="0" w:firstColumn="1" w:lastColumn="0" w:noHBand="0" w:noVBand="1"/>
      </w:tblPr>
      <w:tblGrid>
        <w:gridCol w:w="4536"/>
        <w:gridCol w:w="1397"/>
      </w:tblGrid>
      <w:tr w:rsidR="00391E0C" w:rsidTr="00B27218">
        <w:tc>
          <w:tcPr>
            <w:tcW w:w="4536" w:type="dxa"/>
          </w:tcPr>
          <w:p w:rsidR="00391E0C" w:rsidRPr="005601E5" w:rsidRDefault="00391E0C" w:rsidP="006F2EAE">
            <w:pPr>
              <w:rPr>
                <w:b/>
                <w:color w:val="C00000"/>
              </w:rPr>
            </w:pPr>
          </w:p>
        </w:tc>
        <w:tc>
          <w:tcPr>
            <w:tcW w:w="1397" w:type="dxa"/>
          </w:tcPr>
          <w:p w:rsidR="00391E0C" w:rsidRPr="005601E5" w:rsidRDefault="00391E0C" w:rsidP="006F2EAE">
            <w:pPr>
              <w:rPr>
                <w:b/>
                <w:color w:val="C00000"/>
              </w:rPr>
            </w:pPr>
          </w:p>
        </w:tc>
      </w:tr>
      <w:tr w:rsidR="00391E0C" w:rsidTr="00B27218">
        <w:trPr>
          <w:trHeight w:val="227"/>
        </w:trPr>
        <w:tc>
          <w:tcPr>
            <w:tcW w:w="4536" w:type="dxa"/>
          </w:tcPr>
          <w:p w:rsidR="00391E0C" w:rsidRPr="00A250E2" w:rsidRDefault="00391E0C" w:rsidP="006F2EAE">
            <w:r>
              <w:t>Nº REPRESENTANTES EN JUNTA DE CENTRO</w:t>
            </w:r>
          </w:p>
        </w:tc>
        <w:tc>
          <w:tcPr>
            <w:tcW w:w="1397" w:type="dxa"/>
          </w:tcPr>
          <w:p w:rsidR="00391E0C" w:rsidRDefault="00391E0C" w:rsidP="006F2EAE">
            <w:pPr>
              <w:rPr>
                <w:rFonts w:cs="DejaVuSans"/>
              </w:rPr>
            </w:pPr>
          </w:p>
          <w:p w:rsidR="00391E0C" w:rsidRPr="00A250E2" w:rsidRDefault="00391E0C" w:rsidP="006F2EAE">
            <w:pPr>
              <w:rPr>
                <w:rFonts w:cs="DejaVuSans"/>
              </w:rPr>
            </w:pPr>
          </w:p>
        </w:tc>
      </w:tr>
      <w:tr w:rsidR="00391E0C" w:rsidTr="00B27218">
        <w:trPr>
          <w:trHeight w:val="227"/>
        </w:trPr>
        <w:tc>
          <w:tcPr>
            <w:tcW w:w="4536" w:type="dxa"/>
          </w:tcPr>
          <w:p w:rsidR="00391E0C" w:rsidRPr="00A250E2" w:rsidRDefault="00391E0C" w:rsidP="006F2EAE">
            <w:pPr>
              <w:rPr>
                <w:rFonts w:cs="LiberationSans"/>
              </w:rPr>
            </w:pPr>
            <w:r>
              <w:rPr>
                <w:rFonts w:cs="LiberationSans"/>
              </w:rPr>
              <w:t>Nº INTEGRANTES EN EL CENSO</w:t>
            </w:r>
          </w:p>
        </w:tc>
        <w:tc>
          <w:tcPr>
            <w:tcW w:w="1397" w:type="dxa"/>
          </w:tcPr>
          <w:p w:rsidR="00391E0C" w:rsidRDefault="00391E0C" w:rsidP="006F2EAE">
            <w:pPr>
              <w:rPr>
                <w:rFonts w:cs="LiberationSans"/>
              </w:rPr>
            </w:pPr>
          </w:p>
          <w:p w:rsidR="00391E0C" w:rsidRPr="00A250E2" w:rsidRDefault="00391E0C" w:rsidP="006F2EAE">
            <w:pPr>
              <w:rPr>
                <w:rFonts w:cs="LiberationSans"/>
              </w:rPr>
            </w:pPr>
          </w:p>
        </w:tc>
      </w:tr>
      <w:tr w:rsidR="00391E0C" w:rsidTr="00B27218">
        <w:trPr>
          <w:trHeight w:val="227"/>
        </w:trPr>
        <w:tc>
          <w:tcPr>
            <w:tcW w:w="4536" w:type="dxa"/>
          </w:tcPr>
          <w:p w:rsidR="00391E0C" w:rsidRPr="00A250E2" w:rsidRDefault="00391E0C" w:rsidP="006F2EAE">
            <w:pPr>
              <w:rPr>
                <w:rFonts w:cs="DejaVuSans"/>
              </w:rPr>
            </w:pPr>
            <w:r>
              <w:rPr>
                <w:rFonts w:cs="DejaVuSans"/>
              </w:rPr>
              <w:t>Nº DE VOTOS EMITIDOS</w:t>
            </w:r>
          </w:p>
        </w:tc>
        <w:tc>
          <w:tcPr>
            <w:tcW w:w="1397" w:type="dxa"/>
          </w:tcPr>
          <w:p w:rsidR="00391E0C" w:rsidRDefault="00391E0C" w:rsidP="006F2EAE">
            <w:pPr>
              <w:rPr>
                <w:rFonts w:cs="DejaVuSans"/>
              </w:rPr>
            </w:pPr>
          </w:p>
          <w:p w:rsidR="00391E0C" w:rsidRPr="00A250E2" w:rsidRDefault="00391E0C" w:rsidP="006F2EAE">
            <w:pPr>
              <w:rPr>
                <w:rFonts w:cs="DejaVuSans"/>
              </w:rPr>
            </w:pPr>
          </w:p>
        </w:tc>
      </w:tr>
      <w:tr w:rsidR="00391E0C" w:rsidTr="00B27218">
        <w:trPr>
          <w:trHeight w:val="227"/>
        </w:trPr>
        <w:tc>
          <w:tcPr>
            <w:tcW w:w="4536" w:type="dxa"/>
          </w:tcPr>
          <w:p w:rsidR="00391E0C" w:rsidRDefault="009D2FA4" w:rsidP="009D2FA4">
            <w:pPr>
              <w:jc w:val="right"/>
              <w:rPr>
                <w:rFonts w:cs="DejaVuSans"/>
              </w:rPr>
            </w:pPr>
            <w:r w:rsidRPr="009D2FA4">
              <w:rPr>
                <w:rFonts w:cs="DejaVuSans"/>
              </w:rPr>
              <w:t>Nº DE VOTOS VALIDAMENTE EMITIDOS A CANDIDATURAS</w:t>
            </w:r>
            <w:r>
              <w:rPr>
                <w:rFonts w:cs="DejaVuSans"/>
              </w:rPr>
              <w:t xml:space="preserve"> </w:t>
            </w:r>
          </w:p>
        </w:tc>
        <w:tc>
          <w:tcPr>
            <w:tcW w:w="1397" w:type="dxa"/>
          </w:tcPr>
          <w:p w:rsidR="00391E0C" w:rsidRDefault="00391E0C" w:rsidP="006F2EAE">
            <w:pPr>
              <w:rPr>
                <w:rFonts w:cs="DejaVuSans"/>
              </w:rPr>
            </w:pPr>
          </w:p>
          <w:p w:rsidR="00391E0C" w:rsidRPr="00A250E2" w:rsidRDefault="00391E0C" w:rsidP="006F2EAE">
            <w:pPr>
              <w:rPr>
                <w:rFonts w:cs="DejaVuSans"/>
              </w:rPr>
            </w:pPr>
          </w:p>
        </w:tc>
      </w:tr>
      <w:tr w:rsidR="00391E0C" w:rsidTr="00B27218">
        <w:trPr>
          <w:trHeight w:val="227"/>
        </w:trPr>
        <w:tc>
          <w:tcPr>
            <w:tcW w:w="4536" w:type="dxa"/>
          </w:tcPr>
          <w:p w:rsidR="00391E0C" w:rsidRPr="00A250E2" w:rsidRDefault="00391E0C" w:rsidP="006350DB">
            <w:pPr>
              <w:jc w:val="right"/>
            </w:pPr>
            <w:r>
              <w:t>Nº DE VOTOS NULOS</w:t>
            </w:r>
          </w:p>
        </w:tc>
        <w:tc>
          <w:tcPr>
            <w:tcW w:w="1397" w:type="dxa"/>
          </w:tcPr>
          <w:p w:rsidR="00391E0C" w:rsidRDefault="00391E0C" w:rsidP="006F2EAE">
            <w:pPr>
              <w:rPr>
                <w:rFonts w:cs="DejaVuSans"/>
              </w:rPr>
            </w:pPr>
          </w:p>
          <w:p w:rsidR="00391E0C" w:rsidRPr="00A250E2" w:rsidRDefault="00391E0C" w:rsidP="006F2EAE">
            <w:pPr>
              <w:rPr>
                <w:rFonts w:cs="DejaVuSans"/>
              </w:rPr>
            </w:pPr>
          </w:p>
        </w:tc>
      </w:tr>
      <w:tr w:rsidR="00391E0C" w:rsidTr="00B27218">
        <w:trPr>
          <w:trHeight w:val="227"/>
        </w:trPr>
        <w:tc>
          <w:tcPr>
            <w:tcW w:w="4536" w:type="dxa"/>
          </w:tcPr>
          <w:p w:rsidR="00391E0C" w:rsidRPr="00A250E2" w:rsidRDefault="00391E0C" w:rsidP="006350DB">
            <w:pPr>
              <w:jc w:val="right"/>
              <w:rPr>
                <w:rFonts w:cs="DejaVuSans"/>
              </w:rPr>
            </w:pPr>
            <w:r>
              <w:rPr>
                <w:rFonts w:cs="DejaVuSans"/>
              </w:rPr>
              <w:t>Nº VOTOS EN BLANCO</w:t>
            </w:r>
          </w:p>
        </w:tc>
        <w:tc>
          <w:tcPr>
            <w:tcW w:w="1397" w:type="dxa"/>
          </w:tcPr>
          <w:p w:rsidR="00391E0C" w:rsidRDefault="00391E0C" w:rsidP="006F2EAE">
            <w:pPr>
              <w:rPr>
                <w:rFonts w:cs="DejaVuSans"/>
              </w:rPr>
            </w:pPr>
          </w:p>
          <w:p w:rsidR="00391E0C" w:rsidRPr="00A250E2" w:rsidRDefault="00391E0C" w:rsidP="006F2EAE">
            <w:pPr>
              <w:rPr>
                <w:rFonts w:cs="DejaVuSans"/>
              </w:rPr>
            </w:pPr>
          </w:p>
        </w:tc>
      </w:tr>
    </w:tbl>
    <w:p w:rsidR="006F2EAE" w:rsidRDefault="006F2EAE" w:rsidP="008131C0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Default="006F2EAE" w:rsidP="008131C0">
      <w:pPr>
        <w:pStyle w:val="Standard"/>
        <w:rPr>
          <w:sz w:val="24"/>
          <w:szCs w:val="24"/>
        </w:rPr>
      </w:pPr>
    </w:p>
    <w:p w:rsidR="006F2EAE" w:rsidRDefault="006F2EAE" w:rsidP="006F2EAE">
      <w:pPr>
        <w:pStyle w:val="Standard"/>
        <w:tabs>
          <w:tab w:val="center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6F2EAE" w:rsidRDefault="006F2EAE" w:rsidP="008131C0">
      <w:pPr>
        <w:pStyle w:val="Standard"/>
        <w:rPr>
          <w:sz w:val="24"/>
          <w:szCs w:val="24"/>
        </w:rPr>
      </w:pPr>
    </w:p>
    <w:p w:rsidR="008131C0" w:rsidRPr="006F2EAE" w:rsidRDefault="00391E0C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 w:rsidRPr="006F2EAE">
        <w:rPr>
          <w:b/>
          <w:caps/>
          <w:color w:val="C00000"/>
        </w:rPr>
        <w:t>DATOS DE LOS CANDIDATOS/AS</w:t>
      </w:r>
    </w:p>
    <w:p w:rsidR="006F2EAE" w:rsidRDefault="006F2EAE" w:rsidP="006F2EAE"/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880"/>
        <w:gridCol w:w="6651"/>
        <w:gridCol w:w="1258"/>
      </w:tblGrid>
      <w:tr w:rsidR="006F2EAE" w:rsidTr="00B27218">
        <w:tc>
          <w:tcPr>
            <w:tcW w:w="880" w:type="dxa"/>
          </w:tcPr>
          <w:p w:rsidR="006F2EAE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ORDEN</w:t>
            </w:r>
          </w:p>
        </w:tc>
        <w:tc>
          <w:tcPr>
            <w:tcW w:w="6651" w:type="dxa"/>
          </w:tcPr>
          <w:p w:rsidR="006F2EAE" w:rsidRPr="005601E5" w:rsidRDefault="006350DB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CANDIDATO/A</w:t>
            </w:r>
          </w:p>
        </w:tc>
        <w:tc>
          <w:tcPr>
            <w:tcW w:w="1258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Nº DE VOTOS</w:t>
            </w: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Liberation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</w:tbl>
    <w:p w:rsidR="00391E0C" w:rsidRDefault="00391E0C"/>
    <w:p w:rsidR="006F2EAE" w:rsidRDefault="006F2EAE" w:rsidP="006F2EAE">
      <w:pPr>
        <w:pStyle w:val="Textbody"/>
        <w:rPr>
          <w:sz w:val="24"/>
          <w:szCs w:val="24"/>
        </w:rPr>
      </w:pPr>
    </w:p>
    <w:p w:rsidR="006F2EAE" w:rsidRPr="006F2EAE" w:rsidRDefault="00D736AF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>
        <w:rPr>
          <w:b/>
          <w:caps/>
          <w:color w:val="C00000"/>
        </w:rPr>
        <w:t>COLECTIVO/</w:t>
      </w:r>
      <w:r w:rsidRPr="006F2EAE">
        <w:rPr>
          <w:b/>
          <w:caps/>
          <w:color w:val="C00000"/>
        </w:rPr>
        <w:t>SECTOR B</w:t>
      </w:r>
      <w:r w:rsidR="006F2EAE" w:rsidRPr="006F2EAE">
        <w:rPr>
          <w:b/>
          <w:caps/>
          <w:color w:val="C00000"/>
        </w:rPr>
        <w:t xml:space="preserve"> “</w:t>
      </w:r>
      <w:r w:rsidR="006F2EAE">
        <w:rPr>
          <w:b/>
          <w:caps/>
          <w:color w:val="C00000"/>
        </w:rPr>
        <w:t>OTRO PERSONAL DOCENTE O INVESTIGADOR</w:t>
      </w:r>
      <w:r w:rsidR="006F2EAE" w:rsidRPr="006F2EAE">
        <w:rPr>
          <w:b/>
          <w:caps/>
          <w:color w:val="C00000"/>
        </w:rPr>
        <w:t xml:space="preserve">” </w:t>
      </w:r>
    </w:p>
    <w:p w:rsidR="006F2EAE" w:rsidRDefault="006F2EAE" w:rsidP="006F2EAE">
      <w:pPr>
        <w:pStyle w:val="Textbody"/>
      </w:pPr>
    </w:p>
    <w:tbl>
      <w:tblPr>
        <w:tblStyle w:val="Tablaconcuadrcula"/>
        <w:tblpPr w:leftFromText="141" w:rightFromText="141" w:vertAnchor="text" w:tblpY="1"/>
        <w:tblOverlap w:val="never"/>
        <w:tblW w:w="5933" w:type="dxa"/>
        <w:tblLook w:val="04A0" w:firstRow="1" w:lastRow="0" w:firstColumn="1" w:lastColumn="0" w:noHBand="0" w:noVBand="1"/>
      </w:tblPr>
      <w:tblGrid>
        <w:gridCol w:w="4536"/>
        <w:gridCol w:w="1397"/>
      </w:tblGrid>
      <w:tr w:rsidR="006F2EAE" w:rsidTr="00B27218">
        <w:tc>
          <w:tcPr>
            <w:tcW w:w="4536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</w:p>
        </w:tc>
        <w:tc>
          <w:tcPr>
            <w:tcW w:w="1397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r>
              <w:t>Nº REPRESENTANTES EN JUNTA DE CENTRO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  <w:r>
              <w:rPr>
                <w:rFonts w:cs="LiberationSans"/>
              </w:rPr>
              <w:t>Nº INTEGRANTES EN EL CENSO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  <w:r>
              <w:rPr>
                <w:rFonts w:cs="DejaVuSans"/>
              </w:rPr>
              <w:t>Nº DE VOTOS EMITIDOS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Default="009D2FA4" w:rsidP="00D736AF">
            <w:pPr>
              <w:jc w:val="right"/>
              <w:rPr>
                <w:rFonts w:cs="DejaVuSans"/>
              </w:rPr>
            </w:pPr>
            <w:r w:rsidRPr="009D2FA4">
              <w:rPr>
                <w:rFonts w:cs="DejaVuSans"/>
              </w:rPr>
              <w:t>Nº DE VOTOS VALIDAMENTE EMITIDOS A CANDIDATURAS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D736AF">
            <w:pPr>
              <w:jc w:val="right"/>
            </w:pPr>
            <w:r>
              <w:t>Nº DE VOTOS NULOS</w:t>
            </w:r>
          </w:p>
        </w:tc>
        <w:tc>
          <w:tcPr>
            <w:tcW w:w="1397" w:type="dxa"/>
          </w:tcPr>
          <w:p w:rsidR="006F2EAE" w:rsidRDefault="006F2EAE" w:rsidP="00D736AF">
            <w:pPr>
              <w:jc w:val="right"/>
              <w:rPr>
                <w:rFonts w:cs="DejaVuSans"/>
              </w:rPr>
            </w:pPr>
          </w:p>
          <w:p w:rsidR="006F2EAE" w:rsidRPr="00A250E2" w:rsidRDefault="006F2EAE" w:rsidP="00D736AF">
            <w:pPr>
              <w:jc w:val="right"/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D736AF">
            <w:pPr>
              <w:jc w:val="right"/>
              <w:rPr>
                <w:rFonts w:cs="DejaVuSans"/>
              </w:rPr>
            </w:pPr>
            <w:r>
              <w:rPr>
                <w:rFonts w:cs="DejaVuSans"/>
              </w:rPr>
              <w:t>Nº VOTOS EN BLANCO</w:t>
            </w:r>
          </w:p>
        </w:tc>
        <w:tc>
          <w:tcPr>
            <w:tcW w:w="1397" w:type="dxa"/>
          </w:tcPr>
          <w:p w:rsidR="006F2EAE" w:rsidRDefault="006F2EAE" w:rsidP="00D736AF">
            <w:pPr>
              <w:jc w:val="right"/>
              <w:rPr>
                <w:rFonts w:cs="DejaVuSans"/>
              </w:rPr>
            </w:pPr>
          </w:p>
          <w:p w:rsidR="006F2EAE" w:rsidRPr="00A250E2" w:rsidRDefault="006F2EAE" w:rsidP="00D736AF">
            <w:pPr>
              <w:jc w:val="right"/>
              <w:rPr>
                <w:rFonts w:cs="DejaVuSans"/>
              </w:rPr>
            </w:pPr>
          </w:p>
        </w:tc>
      </w:tr>
    </w:tbl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Default="006F2EAE" w:rsidP="006F2EAE">
      <w:pPr>
        <w:pStyle w:val="Standard"/>
        <w:tabs>
          <w:tab w:val="center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 w:rsidRPr="006F2EAE">
        <w:rPr>
          <w:b/>
          <w:caps/>
          <w:color w:val="C00000"/>
        </w:rPr>
        <w:t>DATOS DE LOS CANDIDATOS/AS</w:t>
      </w:r>
    </w:p>
    <w:p w:rsidR="006F2EAE" w:rsidRDefault="006F2EAE" w:rsidP="006F2EAE"/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880"/>
        <w:gridCol w:w="6651"/>
        <w:gridCol w:w="1258"/>
      </w:tblGrid>
      <w:tr w:rsidR="006F2EAE" w:rsidTr="00B27218">
        <w:tc>
          <w:tcPr>
            <w:tcW w:w="880" w:type="dxa"/>
          </w:tcPr>
          <w:p w:rsidR="006F2EAE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ORDEN</w:t>
            </w:r>
          </w:p>
        </w:tc>
        <w:tc>
          <w:tcPr>
            <w:tcW w:w="6651" w:type="dxa"/>
          </w:tcPr>
          <w:p w:rsidR="006F2EAE" w:rsidRPr="005601E5" w:rsidRDefault="00B27218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CANDIDATO/A</w:t>
            </w:r>
          </w:p>
        </w:tc>
        <w:tc>
          <w:tcPr>
            <w:tcW w:w="1258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Nº DE VOTOS</w:t>
            </w: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Liberation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</w:tbl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 w:rsidP="006F2EAE">
      <w:pPr>
        <w:pStyle w:val="Textbody"/>
        <w:rPr>
          <w:sz w:val="24"/>
          <w:szCs w:val="24"/>
        </w:rPr>
      </w:pPr>
    </w:p>
    <w:p w:rsidR="006F2EAE" w:rsidRPr="006F2EAE" w:rsidRDefault="00D736AF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>
        <w:rPr>
          <w:b/>
          <w:caps/>
          <w:color w:val="C00000"/>
        </w:rPr>
        <w:t>COLECTIVO/</w:t>
      </w:r>
      <w:r w:rsidRPr="006F2EAE">
        <w:rPr>
          <w:b/>
          <w:caps/>
          <w:color w:val="C00000"/>
        </w:rPr>
        <w:t>SECTOR C</w:t>
      </w:r>
      <w:r w:rsidR="006F2EAE" w:rsidRPr="006F2EAE">
        <w:rPr>
          <w:b/>
          <w:caps/>
          <w:color w:val="C00000"/>
        </w:rPr>
        <w:t xml:space="preserve"> “P</w:t>
      </w:r>
      <w:r w:rsidR="006F2EAE">
        <w:rPr>
          <w:b/>
          <w:caps/>
          <w:color w:val="C00000"/>
        </w:rPr>
        <w:t>ERSONAL DE ADMINISTRACION Y SERVICIOS</w:t>
      </w:r>
      <w:r w:rsidR="006F2EAE" w:rsidRPr="006F2EAE">
        <w:rPr>
          <w:b/>
          <w:caps/>
          <w:color w:val="C00000"/>
        </w:rPr>
        <w:t xml:space="preserve">” </w:t>
      </w:r>
    </w:p>
    <w:p w:rsidR="006F2EAE" w:rsidRDefault="006F2EAE" w:rsidP="006F2EAE">
      <w:pPr>
        <w:pStyle w:val="Textbody"/>
      </w:pPr>
    </w:p>
    <w:tbl>
      <w:tblPr>
        <w:tblStyle w:val="Tablaconcuadrcula"/>
        <w:tblpPr w:leftFromText="141" w:rightFromText="141" w:vertAnchor="text" w:tblpY="1"/>
        <w:tblOverlap w:val="never"/>
        <w:tblW w:w="5933" w:type="dxa"/>
        <w:tblLook w:val="04A0" w:firstRow="1" w:lastRow="0" w:firstColumn="1" w:lastColumn="0" w:noHBand="0" w:noVBand="1"/>
      </w:tblPr>
      <w:tblGrid>
        <w:gridCol w:w="4536"/>
        <w:gridCol w:w="1397"/>
      </w:tblGrid>
      <w:tr w:rsidR="006F2EAE" w:rsidTr="00B27218">
        <w:tc>
          <w:tcPr>
            <w:tcW w:w="4536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</w:p>
        </w:tc>
        <w:tc>
          <w:tcPr>
            <w:tcW w:w="1397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r>
              <w:t>Nº REPRESENTANTES EN JUNTA DE CENTRO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  <w:r>
              <w:rPr>
                <w:rFonts w:cs="LiberationSans"/>
              </w:rPr>
              <w:t>Nº INTEGRANTES EN EL CENSO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  <w:r>
              <w:rPr>
                <w:rFonts w:cs="DejaVuSans"/>
              </w:rPr>
              <w:t>Nº DE VOTOS EMITIDOS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Default="009D2FA4" w:rsidP="00B27218">
            <w:pPr>
              <w:jc w:val="right"/>
              <w:rPr>
                <w:rFonts w:cs="DejaVuSans"/>
              </w:rPr>
            </w:pPr>
            <w:r w:rsidRPr="009D2FA4">
              <w:rPr>
                <w:rFonts w:cs="DejaVuSans"/>
              </w:rPr>
              <w:t>Nº DE VOTOS VALIDAMENTE EMITIDOS A CANDIDATURAS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B27218">
            <w:pPr>
              <w:jc w:val="right"/>
            </w:pPr>
            <w:r>
              <w:t>Nº DE VOTOS NULOS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B27218">
            <w:pPr>
              <w:jc w:val="right"/>
              <w:rPr>
                <w:rFonts w:cs="DejaVuSans"/>
              </w:rPr>
            </w:pPr>
            <w:r>
              <w:rPr>
                <w:rFonts w:cs="DejaVuSans"/>
              </w:rPr>
              <w:t>Nº VOTOS EN BLANCO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</w:tbl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Default="006F2EAE" w:rsidP="006F2EAE">
      <w:pPr>
        <w:pStyle w:val="Standard"/>
        <w:tabs>
          <w:tab w:val="center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 w:rsidRPr="006F2EAE">
        <w:rPr>
          <w:b/>
          <w:caps/>
          <w:color w:val="C00000"/>
        </w:rPr>
        <w:t>DATOS DE LOS CANDIDATOS/AS</w:t>
      </w:r>
    </w:p>
    <w:p w:rsidR="006F2EAE" w:rsidRDefault="006F2EAE" w:rsidP="006F2EAE"/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880"/>
        <w:gridCol w:w="6651"/>
        <w:gridCol w:w="1258"/>
      </w:tblGrid>
      <w:tr w:rsidR="006F2EAE" w:rsidTr="00B27218">
        <w:tc>
          <w:tcPr>
            <w:tcW w:w="880" w:type="dxa"/>
          </w:tcPr>
          <w:p w:rsidR="006F2EAE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ORDEN</w:t>
            </w:r>
          </w:p>
        </w:tc>
        <w:tc>
          <w:tcPr>
            <w:tcW w:w="6651" w:type="dxa"/>
          </w:tcPr>
          <w:p w:rsidR="006F2EAE" w:rsidRPr="005601E5" w:rsidRDefault="00B27218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CANDIDATO/A</w:t>
            </w:r>
          </w:p>
        </w:tc>
        <w:tc>
          <w:tcPr>
            <w:tcW w:w="1258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Nº DE VOTOS</w:t>
            </w: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Liberation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</w:tbl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/>
    <w:p w:rsidR="006F2EAE" w:rsidRDefault="006F2EAE" w:rsidP="006F2EAE">
      <w:pPr>
        <w:pStyle w:val="Textbody"/>
        <w:rPr>
          <w:sz w:val="24"/>
          <w:szCs w:val="24"/>
        </w:rPr>
      </w:pPr>
    </w:p>
    <w:p w:rsidR="006F2EAE" w:rsidRPr="006F2EAE" w:rsidRDefault="00D736AF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>
        <w:rPr>
          <w:b/>
          <w:caps/>
          <w:color w:val="C00000"/>
        </w:rPr>
        <w:t>COLECTIVO/</w:t>
      </w:r>
      <w:r w:rsidRPr="006F2EAE">
        <w:rPr>
          <w:b/>
          <w:caps/>
          <w:color w:val="C00000"/>
        </w:rPr>
        <w:t>SECTOR D</w:t>
      </w:r>
      <w:r w:rsidR="006F2EAE" w:rsidRPr="006F2EAE">
        <w:rPr>
          <w:b/>
          <w:caps/>
          <w:color w:val="C00000"/>
        </w:rPr>
        <w:t xml:space="preserve"> “</w:t>
      </w:r>
      <w:r w:rsidR="006F2EAE">
        <w:rPr>
          <w:b/>
          <w:caps/>
          <w:color w:val="C00000"/>
        </w:rPr>
        <w:t>eSTUDIANTES DE TÍTULOS OFICIALES TUTELADOS POR EL CENTRO</w:t>
      </w:r>
      <w:r w:rsidR="006F2EAE" w:rsidRPr="006F2EAE">
        <w:rPr>
          <w:b/>
          <w:caps/>
          <w:color w:val="C00000"/>
        </w:rPr>
        <w:t xml:space="preserve">” </w:t>
      </w:r>
    </w:p>
    <w:p w:rsidR="006F2EAE" w:rsidRDefault="006F2EAE" w:rsidP="006F2EAE">
      <w:pPr>
        <w:pStyle w:val="Textbody"/>
      </w:pPr>
    </w:p>
    <w:tbl>
      <w:tblPr>
        <w:tblStyle w:val="Tablaconcuadrcula"/>
        <w:tblpPr w:leftFromText="141" w:rightFromText="141" w:vertAnchor="text" w:tblpY="1"/>
        <w:tblOverlap w:val="never"/>
        <w:tblW w:w="5933" w:type="dxa"/>
        <w:tblLook w:val="04A0" w:firstRow="1" w:lastRow="0" w:firstColumn="1" w:lastColumn="0" w:noHBand="0" w:noVBand="1"/>
      </w:tblPr>
      <w:tblGrid>
        <w:gridCol w:w="4536"/>
        <w:gridCol w:w="1397"/>
      </w:tblGrid>
      <w:tr w:rsidR="006F2EAE" w:rsidTr="00B27218">
        <w:tc>
          <w:tcPr>
            <w:tcW w:w="4536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</w:p>
        </w:tc>
        <w:tc>
          <w:tcPr>
            <w:tcW w:w="1397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r>
              <w:t>Nº REPRESENTANTES EN JUNTA DE CENTRO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  <w:r>
              <w:rPr>
                <w:rFonts w:cs="LiberationSans"/>
              </w:rPr>
              <w:t>Nº INTEGRANTES EN EL CENSO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  <w:r>
              <w:rPr>
                <w:rFonts w:cs="DejaVuSans"/>
              </w:rPr>
              <w:t>Nº DE VOTOS EMITIDOS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Default="009D2FA4" w:rsidP="00B27218">
            <w:pPr>
              <w:jc w:val="right"/>
              <w:rPr>
                <w:rFonts w:cs="DejaVuSans"/>
              </w:rPr>
            </w:pPr>
            <w:r w:rsidRPr="009D2FA4">
              <w:rPr>
                <w:rFonts w:cs="DejaVuSans"/>
              </w:rPr>
              <w:t>Nº DE VOTOS VALIDAMENTE EMITIDOS A CANDIDATURAS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  <w:bookmarkStart w:id="0" w:name="_GoBack"/>
            <w:bookmarkEnd w:id="0"/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B27218">
            <w:pPr>
              <w:jc w:val="right"/>
            </w:pPr>
            <w:r>
              <w:t>Nº DE VOTOS NULOS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4536" w:type="dxa"/>
          </w:tcPr>
          <w:p w:rsidR="006F2EAE" w:rsidRPr="00A250E2" w:rsidRDefault="006F2EAE" w:rsidP="00B27218">
            <w:pPr>
              <w:jc w:val="right"/>
              <w:rPr>
                <w:rFonts w:cs="DejaVuSans"/>
              </w:rPr>
            </w:pPr>
            <w:r>
              <w:rPr>
                <w:rFonts w:cs="DejaVuSans"/>
              </w:rPr>
              <w:t>Nº VOTOS EN BLANCO</w:t>
            </w:r>
          </w:p>
        </w:tc>
        <w:tc>
          <w:tcPr>
            <w:tcW w:w="1397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</w:tbl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Pr="006F2EAE" w:rsidRDefault="006F2EAE" w:rsidP="006F2EAE">
      <w:pPr>
        <w:rPr>
          <w:lang w:eastAsia="zh-CN" w:bidi="hi-IN"/>
        </w:rPr>
      </w:pPr>
    </w:p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Default="006F2EAE" w:rsidP="006F2EAE">
      <w:pPr>
        <w:pStyle w:val="Standard"/>
        <w:tabs>
          <w:tab w:val="center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:rsidR="006F2EAE" w:rsidRDefault="006F2EAE" w:rsidP="006F2EAE">
      <w:pPr>
        <w:pStyle w:val="Standard"/>
        <w:rPr>
          <w:sz w:val="24"/>
          <w:szCs w:val="24"/>
        </w:rPr>
      </w:pPr>
    </w:p>
    <w:p w:rsidR="006F2EAE" w:rsidRPr="006F2EAE" w:rsidRDefault="006F2EAE" w:rsidP="006F2EAE">
      <w:pPr>
        <w:shd w:val="clear" w:color="auto" w:fill="D9D9D9" w:themeFill="background1" w:themeFillShade="D9"/>
        <w:spacing w:after="0" w:line="240" w:lineRule="auto"/>
        <w:rPr>
          <w:b/>
          <w:caps/>
          <w:color w:val="C00000"/>
        </w:rPr>
      </w:pPr>
      <w:r w:rsidRPr="006F2EAE">
        <w:rPr>
          <w:b/>
          <w:caps/>
          <w:color w:val="C00000"/>
        </w:rPr>
        <w:t>DATOS DE LOS CANDIDATOS/AS</w:t>
      </w:r>
    </w:p>
    <w:p w:rsidR="006F2EAE" w:rsidRDefault="006F2EAE" w:rsidP="006F2EAE"/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880"/>
        <w:gridCol w:w="6651"/>
        <w:gridCol w:w="1258"/>
      </w:tblGrid>
      <w:tr w:rsidR="006F2EAE" w:rsidTr="00B27218">
        <w:tc>
          <w:tcPr>
            <w:tcW w:w="880" w:type="dxa"/>
          </w:tcPr>
          <w:p w:rsidR="006F2EAE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ORDEN</w:t>
            </w:r>
          </w:p>
        </w:tc>
        <w:tc>
          <w:tcPr>
            <w:tcW w:w="6651" w:type="dxa"/>
          </w:tcPr>
          <w:p w:rsidR="006F2EAE" w:rsidRPr="005601E5" w:rsidRDefault="00D736AF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CANDIDATO/A</w:t>
            </w:r>
          </w:p>
        </w:tc>
        <w:tc>
          <w:tcPr>
            <w:tcW w:w="1258" w:type="dxa"/>
          </w:tcPr>
          <w:p w:rsidR="006F2EAE" w:rsidRPr="005601E5" w:rsidRDefault="006F2EAE" w:rsidP="0054080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Nº DE VOTOS</w:t>
            </w: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Liberation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LiberationSans"/>
              </w:rPr>
            </w:pPr>
          </w:p>
          <w:p w:rsidR="006F2EAE" w:rsidRPr="00A250E2" w:rsidRDefault="006F2EAE" w:rsidP="0054080F">
            <w:pPr>
              <w:rPr>
                <w:rFonts w:cs="Liberation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Liberation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Pr="00A250E2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6651" w:type="dxa"/>
          </w:tcPr>
          <w:p w:rsidR="006F2EAE" w:rsidRDefault="006F2EAE" w:rsidP="0054080F">
            <w:pPr>
              <w:rPr>
                <w:rFonts w:cs="DejaVuSans"/>
              </w:rPr>
            </w:pPr>
          </w:p>
          <w:p w:rsidR="006F2EAE" w:rsidRDefault="006F2EAE" w:rsidP="0054080F">
            <w:pPr>
              <w:rPr>
                <w:rFonts w:cs="DejaVuSans"/>
              </w:rPr>
            </w:pPr>
          </w:p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  <w:tr w:rsidR="006F2EAE" w:rsidTr="00B27218">
        <w:trPr>
          <w:trHeight w:val="227"/>
        </w:trPr>
        <w:tc>
          <w:tcPr>
            <w:tcW w:w="880" w:type="dxa"/>
          </w:tcPr>
          <w:p w:rsidR="006F2EAE" w:rsidRDefault="006F2EAE" w:rsidP="0054080F"/>
        </w:tc>
        <w:tc>
          <w:tcPr>
            <w:tcW w:w="6651" w:type="dxa"/>
          </w:tcPr>
          <w:p w:rsidR="006F2EAE" w:rsidRDefault="006F2EAE" w:rsidP="0054080F"/>
          <w:p w:rsidR="006F2EAE" w:rsidRPr="00A250E2" w:rsidRDefault="006F2EAE" w:rsidP="0054080F"/>
        </w:tc>
        <w:tc>
          <w:tcPr>
            <w:tcW w:w="1258" w:type="dxa"/>
          </w:tcPr>
          <w:p w:rsidR="006F2EAE" w:rsidRPr="00A250E2" w:rsidRDefault="006F2EAE" w:rsidP="0054080F">
            <w:pPr>
              <w:rPr>
                <w:rFonts w:cs="DejaVuSans"/>
              </w:rPr>
            </w:pPr>
          </w:p>
        </w:tc>
      </w:tr>
    </w:tbl>
    <w:p w:rsidR="006F2EAE" w:rsidRDefault="006F2EAE"/>
    <w:p w:rsidR="003A7B53" w:rsidRDefault="003A7B53"/>
    <w:p w:rsidR="003A7B53" w:rsidRDefault="003A7B53"/>
    <w:p w:rsidR="003A7B53" w:rsidRDefault="003A7B53"/>
    <w:p w:rsidR="003A7B53" w:rsidRDefault="003A7B53"/>
    <w:p w:rsidR="003A7B53" w:rsidRDefault="003A7B53"/>
    <w:p w:rsidR="003A7B53" w:rsidRDefault="003A7B53"/>
    <w:p w:rsidR="003A7B53" w:rsidRDefault="003A7B53"/>
    <w:p w:rsidR="003A7B53" w:rsidRDefault="003A7B53"/>
    <w:p w:rsidR="003A7B53" w:rsidRDefault="003A7B53"/>
    <w:p w:rsidR="007679BF" w:rsidRPr="003A7B53" w:rsidRDefault="007679BF" w:rsidP="003A7B53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Para que conste, se firma por los inte</w:t>
      </w:r>
      <w:r w:rsid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grantes de la Mesa electoral en </w:t>
      </w:r>
      <w:r w:rsidRP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____________________, a______ de _________</w:t>
      </w:r>
      <w:r w:rsidR="00D736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______ </w:t>
      </w:r>
      <w:proofErr w:type="spellStart"/>
      <w:r w:rsidR="00D736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</w:t>
      </w:r>
      <w:proofErr w:type="spellEnd"/>
      <w:r w:rsidR="00D736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_____</w:t>
      </w:r>
      <w:r w:rsidR="003A7B53" w:rsidRPr="003A7B5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A7B53" w:rsidRDefault="003A7B53"/>
    <w:p w:rsidR="003A7B53" w:rsidRDefault="003A7B53" w:rsidP="003A7B53">
      <w:pPr>
        <w:pStyle w:val="Standard"/>
        <w:jc w:val="center"/>
        <w:rPr>
          <w:sz w:val="24"/>
          <w:szCs w:val="24"/>
        </w:rPr>
      </w:pP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1"/>
        <w:gridCol w:w="4252"/>
      </w:tblGrid>
      <w:tr w:rsidR="003A7B53" w:rsidTr="0054080F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3A7B53">
            <w:pPr>
              <w:pStyle w:val="TableContents"/>
              <w:jc w:val="center"/>
            </w:pPr>
            <w:r>
              <w:t>PRESIDENTE/A</w:t>
            </w: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  <w:r>
              <w:t>Fdo.: ___________________________</w:t>
            </w:r>
          </w:p>
          <w:p w:rsidR="003A7B53" w:rsidRDefault="003A7B53" w:rsidP="0054080F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3A7B53">
            <w:pPr>
              <w:pStyle w:val="TableContents"/>
              <w:jc w:val="center"/>
            </w:pPr>
            <w:r>
              <w:t>SECRETARIO/A</w:t>
            </w: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  <w:r>
              <w:t>Fdo.: ____________________________</w:t>
            </w:r>
          </w:p>
        </w:tc>
      </w:tr>
      <w:tr w:rsidR="003A7B53" w:rsidTr="0054080F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  <w:r>
              <w:t xml:space="preserve">VOCAL </w:t>
            </w: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  <w:r>
              <w:t>Fdo.: _____________________________</w:t>
            </w:r>
          </w:p>
          <w:p w:rsidR="003A7B53" w:rsidRDefault="003A7B53" w:rsidP="0054080F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  <w:r>
              <w:t>VOCAL</w:t>
            </w: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</w:p>
          <w:p w:rsidR="003A7B53" w:rsidRDefault="003A7B53" w:rsidP="0054080F">
            <w:pPr>
              <w:pStyle w:val="TableContents"/>
              <w:jc w:val="center"/>
            </w:pPr>
            <w:r>
              <w:t>Fdo.: _____________________________</w:t>
            </w:r>
          </w:p>
        </w:tc>
      </w:tr>
    </w:tbl>
    <w:p w:rsidR="003A7B53" w:rsidRDefault="003A7B53" w:rsidP="003A7B53">
      <w:pPr>
        <w:pStyle w:val="Standard"/>
        <w:jc w:val="both"/>
        <w:rPr>
          <w:sz w:val="24"/>
          <w:szCs w:val="24"/>
        </w:rPr>
      </w:pPr>
    </w:p>
    <w:p w:rsidR="003A7B53" w:rsidRDefault="003A7B53"/>
    <w:sectPr w:rsidR="003A7B53" w:rsidSect="006F2EAE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C0" w:rsidRDefault="008131C0" w:rsidP="008131C0">
      <w:pPr>
        <w:spacing w:after="0" w:line="240" w:lineRule="auto"/>
      </w:pPr>
      <w:r>
        <w:separator/>
      </w:r>
    </w:p>
  </w:endnote>
  <w:endnote w:type="continuationSeparator" w:id="0">
    <w:p w:rsidR="008131C0" w:rsidRDefault="008131C0" w:rsidP="008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AE" w:rsidRPr="006F2EAE" w:rsidRDefault="006F2EAE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6F2EAE">
      <w:rPr>
        <w:spacing w:val="60"/>
        <w:sz w:val="18"/>
        <w:szCs w:val="18"/>
      </w:rPr>
      <w:t>Página</w:t>
    </w:r>
    <w:r w:rsidRPr="006F2EAE">
      <w:rPr>
        <w:sz w:val="18"/>
        <w:szCs w:val="18"/>
      </w:rPr>
      <w:t xml:space="preserve"> </w:t>
    </w:r>
    <w:r w:rsidRPr="006F2EAE">
      <w:rPr>
        <w:sz w:val="18"/>
        <w:szCs w:val="18"/>
      </w:rPr>
      <w:fldChar w:fldCharType="begin"/>
    </w:r>
    <w:r w:rsidRPr="006F2EAE">
      <w:rPr>
        <w:sz w:val="18"/>
        <w:szCs w:val="18"/>
      </w:rPr>
      <w:instrText>PAGE   \* MERGEFORMAT</w:instrText>
    </w:r>
    <w:r w:rsidRPr="006F2EAE">
      <w:rPr>
        <w:sz w:val="18"/>
        <w:szCs w:val="18"/>
      </w:rPr>
      <w:fldChar w:fldCharType="separate"/>
    </w:r>
    <w:r w:rsidR="009D2FA4">
      <w:rPr>
        <w:noProof/>
        <w:sz w:val="18"/>
        <w:szCs w:val="18"/>
      </w:rPr>
      <w:t>2</w:t>
    </w:r>
    <w:r w:rsidRPr="006F2EAE">
      <w:rPr>
        <w:sz w:val="18"/>
        <w:szCs w:val="18"/>
      </w:rPr>
      <w:fldChar w:fldCharType="end"/>
    </w:r>
    <w:r w:rsidRPr="006F2EAE">
      <w:rPr>
        <w:sz w:val="18"/>
        <w:szCs w:val="18"/>
      </w:rPr>
      <w:t xml:space="preserve"> | </w:t>
    </w:r>
    <w:r w:rsidRPr="006F2EAE">
      <w:rPr>
        <w:sz w:val="18"/>
        <w:szCs w:val="18"/>
      </w:rPr>
      <w:fldChar w:fldCharType="begin"/>
    </w:r>
    <w:r w:rsidRPr="006F2EAE">
      <w:rPr>
        <w:sz w:val="18"/>
        <w:szCs w:val="18"/>
      </w:rPr>
      <w:instrText>NUMPAGES  \* Arabic  \* MERGEFORMAT</w:instrText>
    </w:r>
    <w:r w:rsidRPr="006F2EAE">
      <w:rPr>
        <w:sz w:val="18"/>
        <w:szCs w:val="18"/>
      </w:rPr>
      <w:fldChar w:fldCharType="separate"/>
    </w:r>
    <w:r w:rsidR="009D2FA4">
      <w:rPr>
        <w:noProof/>
        <w:sz w:val="18"/>
        <w:szCs w:val="18"/>
      </w:rPr>
      <w:t>5</w:t>
    </w:r>
    <w:r w:rsidRPr="006F2EAE">
      <w:rPr>
        <w:sz w:val="18"/>
        <w:szCs w:val="18"/>
      </w:rPr>
      <w:fldChar w:fldCharType="end"/>
    </w:r>
  </w:p>
  <w:p w:rsidR="006F2EAE" w:rsidRDefault="006F2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C0" w:rsidRDefault="008131C0" w:rsidP="008131C0">
      <w:pPr>
        <w:spacing w:after="0" w:line="240" w:lineRule="auto"/>
      </w:pPr>
      <w:r>
        <w:separator/>
      </w:r>
    </w:p>
  </w:footnote>
  <w:footnote w:type="continuationSeparator" w:id="0">
    <w:p w:rsidR="008131C0" w:rsidRDefault="008131C0" w:rsidP="0081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C0" w:rsidRDefault="008131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22936E" wp14:editId="627ED36D">
          <wp:simplePos x="0" y="0"/>
          <wp:positionH relativeFrom="column">
            <wp:posOffset>-742950</wp:posOffset>
          </wp:positionH>
          <wp:positionV relativeFrom="paragraph">
            <wp:posOffset>-238760</wp:posOffset>
          </wp:positionV>
          <wp:extent cx="1144801" cy="842043"/>
          <wp:effectExtent l="0" t="0" r="0" b="0"/>
          <wp:wrapSquare wrapText="bothSides"/>
          <wp:docPr id="7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1" cy="8420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0"/>
    <w:rsid w:val="00391E0C"/>
    <w:rsid w:val="003A7B53"/>
    <w:rsid w:val="006350DB"/>
    <w:rsid w:val="006F2EAE"/>
    <w:rsid w:val="007441C6"/>
    <w:rsid w:val="007679BF"/>
    <w:rsid w:val="008131C0"/>
    <w:rsid w:val="009D2FA4"/>
    <w:rsid w:val="00B27218"/>
    <w:rsid w:val="00D736AF"/>
    <w:rsid w:val="00E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EFB406-1018-470B-A5C5-CE5979E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1C0"/>
  </w:style>
  <w:style w:type="paragraph" w:styleId="Piedepgina">
    <w:name w:val="footer"/>
    <w:basedOn w:val="Normal"/>
    <w:link w:val="PiedepginaCar"/>
    <w:uiPriority w:val="99"/>
    <w:unhideWhenUsed/>
    <w:rsid w:val="00813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1C0"/>
  </w:style>
  <w:style w:type="paragraph" w:customStyle="1" w:styleId="Standard">
    <w:name w:val="Standard"/>
    <w:rsid w:val="008131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8131C0"/>
    <w:pPr>
      <w:jc w:val="both"/>
    </w:pPr>
  </w:style>
  <w:style w:type="paragraph" w:styleId="Textosinformato">
    <w:name w:val="Plain Text"/>
    <w:basedOn w:val="Standard"/>
    <w:link w:val="TextosinformatoCar"/>
    <w:rsid w:val="008131C0"/>
    <w:rPr>
      <w:rFonts w:ascii="Courier New" w:eastAsia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8131C0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Tablaconcuadrcula">
    <w:name w:val="Table Grid"/>
    <w:basedOn w:val="Tablanormal"/>
    <w:uiPriority w:val="39"/>
    <w:rsid w:val="0039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A7B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B11DDA34</Template>
  <TotalTime>81</TotalTime>
  <Pages>5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Isidra Cabrera Trenado</cp:lastModifiedBy>
  <cp:revision>5</cp:revision>
  <dcterms:created xsi:type="dcterms:W3CDTF">2018-03-15T12:01:00Z</dcterms:created>
  <dcterms:modified xsi:type="dcterms:W3CDTF">2018-03-16T10:13:00Z</dcterms:modified>
</cp:coreProperties>
</file>